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E4" w:rsidRDefault="00092BE4">
      <w:pPr>
        <w:pStyle w:val="Heading1"/>
        <w:spacing w:line="498" w:lineRule="exact"/>
        <w:ind w:left="184"/>
        <w:rPr>
          <w:b w:val="0"/>
          <w:bCs w:val="0"/>
        </w:rPr>
      </w:pPr>
      <w:r>
        <w:rPr>
          <w:spacing w:val="18"/>
        </w:rPr>
        <w:t xml:space="preserve">UNIT </w:t>
      </w:r>
      <w:r>
        <w:t xml:space="preserve">2 </w:t>
      </w:r>
      <w:r>
        <w:rPr>
          <w:spacing w:val="22"/>
        </w:rPr>
        <w:t xml:space="preserve">OVERVIEW: </w:t>
      </w:r>
      <w:r>
        <w:rPr>
          <w:color w:val="76923C"/>
          <w:spacing w:val="16"/>
        </w:rPr>
        <w:t xml:space="preserve">Who </w:t>
      </w:r>
      <w:r>
        <w:rPr>
          <w:color w:val="76923C"/>
          <w:spacing w:val="12"/>
        </w:rPr>
        <w:t xml:space="preserve">Am </w:t>
      </w:r>
      <w:r>
        <w:rPr>
          <w:color w:val="76923C"/>
          <w:spacing w:val="83"/>
        </w:rPr>
        <w:t xml:space="preserve"> </w:t>
      </w:r>
      <w:r>
        <w:rPr>
          <w:color w:val="76923C"/>
          <w:spacing w:val="12"/>
        </w:rPr>
        <w:t>I?</w:t>
      </w:r>
    </w:p>
    <w:p w:rsidR="00092BE4" w:rsidRDefault="00092BE4">
      <w:pPr>
        <w:rPr>
          <w:rFonts w:ascii="Arial Black" w:hAnsi="Arial Black" w:cs="Arial Black"/>
          <w:b/>
          <w:bCs/>
          <w:sz w:val="5"/>
          <w:szCs w:val="5"/>
        </w:rPr>
      </w:pPr>
    </w:p>
    <w:p w:rsidR="00092BE4" w:rsidRDefault="00092BE4">
      <w:pPr>
        <w:spacing w:line="86" w:lineRule="exact"/>
        <w:ind w:left="112"/>
        <w:rPr>
          <w:rFonts w:ascii="Arial Black" w:hAnsi="Arial Black" w:cs="Arial Black"/>
          <w:sz w:val="8"/>
          <w:szCs w:val="8"/>
        </w:rPr>
      </w:pPr>
      <w:r>
        <w:rPr>
          <w:noProof/>
        </w:rPr>
      </w:r>
      <w:r w:rsidRPr="006F617B">
        <w:rPr>
          <w:rFonts w:ascii="Arial Black" w:hAnsi="Arial Black" w:cs="Arial Black"/>
          <w:position w:val="-1"/>
          <w:sz w:val="8"/>
          <w:szCs w:val="8"/>
        </w:rPr>
        <w:pict>
          <v:group id="_x0000_s1029" style="width:547.2pt;height:4.35pt;mso-position-horizontal-relative:char;mso-position-vertical-relative:line" coordsize="10944,87">
            <v:group id="_x0000_s1030" style="position:absolute;left:43;top:43;width:10858;height:2" coordorigin="43,43" coordsize="10858,2">
              <v:shape id="_x0000_s1031" style="position:absolute;left:43;top:43;width:10858;height:2" coordorigin="43,43" coordsize="10858,0" path="m43,43r10858,e" filled="f" strokecolor="#76923c" strokeweight="4.32pt">
                <v:path arrowok="t"/>
              </v:shape>
            </v:group>
            <w10:anchorlock/>
          </v:group>
        </w:pict>
      </w:r>
    </w:p>
    <w:p w:rsidR="00092BE4" w:rsidRDefault="00092BE4">
      <w:pPr>
        <w:spacing w:before="12"/>
        <w:rPr>
          <w:rFonts w:ascii="Arial Black" w:hAnsi="Arial Black" w:cs="Arial Black"/>
          <w:b/>
          <w:bCs/>
          <w:sz w:val="12"/>
          <w:szCs w:val="12"/>
        </w:rPr>
      </w:pPr>
    </w:p>
    <w:p w:rsidR="00092BE4" w:rsidRDefault="00092BE4">
      <w:pPr>
        <w:pStyle w:val="Heading2"/>
      </w:pPr>
      <w:r>
        <w:rPr>
          <w:color w:val="76923C"/>
        </w:rPr>
        <w:t>What students will be able to do by the end of this</w:t>
      </w:r>
      <w:r>
        <w:rPr>
          <w:color w:val="76923C"/>
          <w:spacing w:val="1"/>
        </w:rPr>
        <w:t xml:space="preserve"> </w:t>
      </w:r>
      <w:r>
        <w:rPr>
          <w:color w:val="76923C"/>
        </w:rPr>
        <w:t>unit?</w:t>
      </w:r>
    </w:p>
    <w:p w:rsidR="00092BE4" w:rsidRDefault="00092BE4">
      <w:pPr>
        <w:spacing w:before="4"/>
        <w:rPr>
          <w:rFonts w:ascii="Georgia" w:hAnsi="Georgia" w:cs="Georgia"/>
          <w:sz w:val="10"/>
          <w:szCs w:val="10"/>
        </w:rPr>
      </w:pPr>
    </w:p>
    <w:tbl>
      <w:tblPr>
        <w:tblW w:w="0" w:type="auto"/>
        <w:tblCellSpacing w:w="7" w:type="dxa"/>
        <w:tblInd w:w="1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7"/>
        <w:gridCol w:w="1981"/>
        <w:gridCol w:w="3614"/>
        <w:gridCol w:w="3628"/>
      </w:tblGrid>
      <w:tr w:rsidR="00092BE4" w:rsidRPr="00BD45A7">
        <w:trPr>
          <w:trHeight w:hRule="exact" w:val="240"/>
          <w:tblCellSpacing w:w="7" w:type="dxa"/>
        </w:trPr>
        <w:tc>
          <w:tcPr>
            <w:tcW w:w="35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76923C"/>
          </w:tcPr>
          <w:p w:rsidR="00092BE4" w:rsidRDefault="00092BE4">
            <w:pPr>
              <w:pStyle w:val="TableParagraph"/>
              <w:spacing w:line="236" w:lineRule="exact"/>
              <w:ind w:left="856"/>
              <w:rPr>
                <w:rFonts w:ascii="Arial Black" w:hAnsi="Arial Black" w:cs="Arial Black"/>
                <w:sz w:val="19"/>
                <w:szCs w:val="19"/>
              </w:rPr>
            </w:pPr>
            <w:r w:rsidRPr="00BD45A7">
              <w:rPr>
                <w:rFonts w:ascii="Arial Black" w:eastAsia="Times New Roman"/>
                <w:b/>
                <w:color w:val="FFFFFF"/>
                <w:spacing w:val="16"/>
                <w:w w:val="105"/>
                <w:sz w:val="19"/>
              </w:rPr>
              <w:t>INTERPRETIVE</w:t>
            </w: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76923C"/>
          </w:tcPr>
          <w:p w:rsidR="00092BE4" w:rsidRDefault="00092BE4">
            <w:pPr>
              <w:pStyle w:val="TableParagraph"/>
              <w:spacing w:line="236" w:lineRule="exact"/>
              <w:ind w:left="752"/>
              <w:rPr>
                <w:rFonts w:ascii="Arial Black" w:hAnsi="Arial Black" w:cs="Arial Black"/>
                <w:sz w:val="19"/>
                <w:szCs w:val="19"/>
              </w:rPr>
            </w:pPr>
            <w:r w:rsidRPr="00BD45A7">
              <w:rPr>
                <w:rFonts w:ascii="Arial Black" w:eastAsia="Times New Roman"/>
                <w:b/>
                <w:color w:val="FFFFFF"/>
                <w:spacing w:val="16"/>
                <w:w w:val="105"/>
                <w:sz w:val="19"/>
              </w:rPr>
              <w:t>INTERPERSONAL</w:t>
            </w:r>
          </w:p>
        </w:tc>
        <w:tc>
          <w:tcPr>
            <w:tcW w:w="360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76923C"/>
          </w:tcPr>
          <w:p w:rsidR="00092BE4" w:rsidRDefault="00092BE4">
            <w:pPr>
              <w:pStyle w:val="TableParagraph"/>
              <w:spacing w:line="236" w:lineRule="exact"/>
              <w:ind w:left="670"/>
              <w:rPr>
                <w:rFonts w:ascii="Arial Black" w:hAnsi="Arial Black" w:cs="Arial Black"/>
                <w:sz w:val="19"/>
                <w:szCs w:val="19"/>
              </w:rPr>
            </w:pPr>
            <w:r w:rsidRPr="00BD45A7">
              <w:rPr>
                <w:rFonts w:ascii="Arial Black" w:eastAsia="Times New Roman"/>
                <w:b/>
                <w:color w:val="FFFFFF"/>
                <w:spacing w:val="16"/>
                <w:w w:val="105"/>
                <w:sz w:val="19"/>
              </w:rPr>
              <w:t>PRESENTATIONAL</w:t>
            </w:r>
            <w:r w:rsidRPr="00BD45A7">
              <w:rPr>
                <w:rFonts w:ascii="Arial Black" w:eastAsia="Times New Roman"/>
                <w:b/>
                <w:color w:val="FFFFFF"/>
                <w:spacing w:val="-45"/>
                <w:sz w:val="19"/>
              </w:rPr>
              <w:t xml:space="preserve"> </w:t>
            </w:r>
          </w:p>
        </w:tc>
      </w:tr>
      <w:tr w:rsidR="00092BE4" w:rsidRPr="00BD45A7">
        <w:trPr>
          <w:trHeight w:hRule="exact" w:val="2587"/>
          <w:tblCellSpacing w:w="7" w:type="dxa"/>
        </w:trPr>
        <w:tc>
          <w:tcPr>
            <w:tcW w:w="162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6E3BC"/>
          </w:tcPr>
          <w:p w:rsidR="00092BE4" w:rsidRDefault="00092BE4">
            <w:pPr>
              <w:pStyle w:val="TableParagraph"/>
              <w:spacing w:before="37"/>
              <w:ind w:left="438"/>
              <w:rPr>
                <w:rFonts w:ascii="Arial" w:hAnsi="Arial" w:cs="Arial"/>
                <w:sz w:val="19"/>
                <w:szCs w:val="19"/>
              </w:rPr>
            </w:pPr>
            <w:r w:rsidRPr="00BD45A7">
              <w:rPr>
                <w:rFonts w:ascii="Arial" w:eastAsia="Times New Roman"/>
                <w:b/>
                <w:color w:val="9BBB59"/>
                <w:w w:val="105"/>
                <w:sz w:val="19"/>
              </w:rPr>
              <w:t>Listening</w:t>
            </w:r>
          </w:p>
          <w:p w:rsidR="00092BE4" w:rsidRDefault="00092BE4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28" w:line="252" w:lineRule="auto"/>
              <w:ind w:right="215"/>
              <w:rPr>
                <w:rFonts w:ascii="Arial Narrow" w:hAnsi="Arial Narrow" w:cs="Arial Narrow"/>
                <w:sz w:val="19"/>
                <w:szCs w:val="19"/>
              </w:rPr>
            </w:pPr>
            <w:r w:rsidRPr="00BD45A7">
              <w:rPr>
                <w:rFonts w:ascii="Arial Narrow" w:eastAsia="Times New Roman"/>
                <w:w w:val="105"/>
                <w:sz w:val="19"/>
              </w:rPr>
              <w:t>I can</w:t>
            </w:r>
            <w:r w:rsidRPr="00BD45A7">
              <w:rPr>
                <w:rFonts w:ascii="Arial Narrow" w:eastAsia="Times New Roman"/>
                <w:spacing w:val="-4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understand</w:t>
            </w:r>
            <w:r w:rsidRPr="00BD45A7">
              <w:rPr>
                <w:rFonts w:ascii="Arial Narrow" w:eastAsia="Times New Roman"/>
                <w:w w:val="103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when</w:t>
            </w:r>
            <w:r w:rsidRPr="00BD45A7">
              <w:rPr>
                <w:rFonts w:ascii="Arial Narrow" w:eastAsia="Times New Roman"/>
                <w:spacing w:val="-1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someone</w:t>
            </w:r>
            <w:r w:rsidRPr="00BD45A7">
              <w:rPr>
                <w:rFonts w:ascii="Arial Narrow" w:eastAsia="Times New Roman"/>
                <w:w w:val="103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describes</w:t>
            </w:r>
            <w:r w:rsidRPr="00BD45A7">
              <w:rPr>
                <w:rFonts w:ascii="Arial Narrow" w:eastAsia="Times New Roman"/>
                <w:spacing w:val="1"/>
                <w:w w:val="103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themselves or</w:t>
            </w:r>
            <w:r w:rsidRPr="00BD45A7">
              <w:rPr>
                <w:rFonts w:ascii="Arial Narrow" w:eastAsia="Times New Roman"/>
                <w:w w:val="103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someone else.</w:t>
            </w:r>
          </w:p>
          <w:p w:rsidR="00092BE4" w:rsidRDefault="00092BE4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line="252" w:lineRule="auto"/>
              <w:ind w:right="215"/>
              <w:rPr>
                <w:rFonts w:ascii="Arial Narrow" w:hAnsi="Arial Narrow" w:cs="Arial Narrow"/>
                <w:sz w:val="19"/>
                <w:szCs w:val="19"/>
              </w:rPr>
            </w:pPr>
            <w:r w:rsidRPr="00BD45A7">
              <w:rPr>
                <w:rFonts w:ascii="Arial Narrow" w:eastAsia="Times New Roman"/>
                <w:w w:val="105"/>
                <w:sz w:val="19"/>
              </w:rPr>
              <w:t>I can</w:t>
            </w:r>
            <w:r w:rsidRPr="00BD45A7">
              <w:rPr>
                <w:rFonts w:ascii="Arial Narrow" w:eastAsia="Times New Roman"/>
                <w:spacing w:val="-4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understand</w:t>
            </w:r>
            <w:r w:rsidRPr="00BD45A7">
              <w:rPr>
                <w:rFonts w:ascii="Arial Narrow" w:eastAsia="Times New Roman"/>
                <w:w w:val="103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simple</w:t>
            </w:r>
            <w:r w:rsidRPr="00BD45A7">
              <w:rPr>
                <w:rFonts w:ascii="Arial Narrow" w:eastAsia="Times New Roman"/>
                <w:spacing w:val="-4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questions</w:t>
            </w:r>
            <w:r w:rsidRPr="00BD45A7">
              <w:rPr>
                <w:rFonts w:ascii="Arial Narrow" w:eastAsia="Times New Roman"/>
                <w:w w:val="103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about myself</w:t>
            </w:r>
            <w:r w:rsidRPr="00BD45A7">
              <w:rPr>
                <w:rFonts w:ascii="Arial Narrow" w:eastAsia="Times New Roman"/>
                <w:spacing w:val="-2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or</w:t>
            </w:r>
            <w:r w:rsidRPr="00BD45A7">
              <w:rPr>
                <w:rFonts w:ascii="Arial Narrow" w:eastAsia="Times New Roman"/>
                <w:spacing w:val="1"/>
                <w:w w:val="103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someone else.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6E3BC"/>
          </w:tcPr>
          <w:p w:rsidR="00092BE4" w:rsidRDefault="00092BE4">
            <w:pPr>
              <w:pStyle w:val="TableParagraph"/>
              <w:spacing w:before="37"/>
              <w:ind w:left="678"/>
              <w:rPr>
                <w:rFonts w:ascii="Arial" w:hAnsi="Arial" w:cs="Arial"/>
                <w:sz w:val="19"/>
                <w:szCs w:val="19"/>
              </w:rPr>
            </w:pPr>
            <w:r w:rsidRPr="00BD45A7">
              <w:rPr>
                <w:rFonts w:ascii="Arial" w:eastAsia="Times New Roman"/>
                <w:b/>
                <w:color w:val="9BBB59"/>
                <w:w w:val="105"/>
                <w:sz w:val="19"/>
              </w:rPr>
              <w:t>Reading</w:t>
            </w:r>
          </w:p>
          <w:p w:rsidR="00092BE4" w:rsidRDefault="00092BE4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before="28" w:line="252" w:lineRule="auto"/>
              <w:ind w:right="92"/>
              <w:rPr>
                <w:rFonts w:ascii="Arial Narrow" w:hAnsi="Arial Narrow" w:cs="Arial Narrow"/>
                <w:sz w:val="19"/>
                <w:szCs w:val="19"/>
              </w:rPr>
            </w:pPr>
            <w:r w:rsidRPr="00BD45A7">
              <w:rPr>
                <w:rFonts w:ascii="Arial Narrow" w:eastAsia="Times New Roman"/>
                <w:w w:val="105"/>
                <w:sz w:val="19"/>
              </w:rPr>
              <w:t>I can understand</w:t>
            </w:r>
            <w:r w:rsidRPr="00BD45A7">
              <w:rPr>
                <w:rFonts w:ascii="Arial Narrow" w:eastAsia="Times New Roman"/>
                <w:w w:val="103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some basic</w:t>
            </w:r>
            <w:r w:rsidRPr="00BD45A7">
              <w:rPr>
                <w:rFonts w:ascii="Arial Narrow" w:eastAsia="Times New Roman"/>
                <w:spacing w:val="-4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personal</w:t>
            </w:r>
            <w:r w:rsidRPr="00BD45A7">
              <w:rPr>
                <w:rFonts w:ascii="Arial Narrow" w:eastAsia="Times New Roman"/>
                <w:w w:val="103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information found</w:t>
            </w:r>
            <w:r w:rsidRPr="00BD45A7">
              <w:rPr>
                <w:rFonts w:ascii="Arial Narrow" w:eastAsia="Times New Roman"/>
                <w:spacing w:val="-4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in</w:t>
            </w:r>
            <w:r w:rsidRPr="00BD45A7">
              <w:rPr>
                <w:rFonts w:ascii="Arial Narrow" w:eastAsia="Times New Roman"/>
                <w:w w:val="103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short readings.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2D69B"/>
          </w:tcPr>
          <w:p w:rsidR="00092BE4" w:rsidRDefault="00092BE4">
            <w:pPr>
              <w:pStyle w:val="TableParagraph"/>
              <w:spacing w:before="37"/>
              <w:ind w:left="964"/>
              <w:rPr>
                <w:rFonts w:ascii="Arial" w:hAnsi="Arial" w:cs="Arial"/>
                <w:sz w:val="19"/>
                <w:szCs w:val="19"/>
              </w:rPr>
            </w:pPr>
            <w:r w:rsidRPr="00BD45A7">
              <w:rPr>
                <w:rFonts w:ascii="Arial" w:eastAsia="Times New Roman"/>
                <w:b/>
                <w:color w:val="FFFFFF"/>
                <w:w w:val="105"/>
                <w:sz w:val="19"/>
              </w:rPr>
              <w:t>Person-to-Person</w:t>
            </w:r>
          </w:p>
          <w:p w:rsidR="00092BE4" w:rsidRDefault="00092BE4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spacing w:before="28" w:line="247" w:lineRule="auto"/>
              <w:ind w:right="625"/>
              <w:rPr>
                <w:rFonts w:ascii="Arial Narrow" w:hAnsi="Arial Narrow" w:cs="Arial Narrow"/>
                <w:sz w:val="19"/>
                <w:szCs w:val="19"/>
              </w:rPr>
            </w:pPr>
            <w:r w:rsidRPr="00BD45A7">
              <w:rPr>
                <w:rFonts w:ascii="Arial Narrow" w:eastAsia="Times New Roman"/>
                <w:w w:val="105"/>
                <w:sz w:val="19"/>
              </w:rPr>
              <w:t>I can answer questions about</w:t>
            </w:r>
            <w:r w:rsidRPr="00BD45A7">
              <w:rPr>
                <w:rFonts w:ascii="Arial Narrow" w:eastAsia="Times New Roman"/>
                <w:spacing w:val="-6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physical</w:t>
            </w:r>
            <w:r w:rsidRPr="00BD45A7">
              <w:rPr>
                <w:rFonts w:ascii="Arial Narrow" w:eastAsia="Times New Roman"/>
                <w:w w:val="103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 xml:space="preserve">characteristics and </w:t>
            </w:r>
            <w:r w:rsidRPr="00BD45A7">
              <w:rPr>
                <w:rFonts w:ascii="Arial Narrow" w:eastAsia="Times New Roman"/>
                <w:spacing w:val="-4"/>
                <w:w w:val="105"/>
                <w:sz w:val="19"/>
              </w:rPr>
              <w:t>personality</w:t>
            </w:r>
            <w:r w:rsidRPr="00BD45A7">
              <w:rPr>
                <w:rFonts w:ascii="Arial Narrow" w:eastAsia="Times New Roman"/>
                <w:spacing w:val="-11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spacing w:val="-5"/>
                <w:w w:val="105"/>
                <w:sz w:val="19"/>
              </w:rPr>
              <w:t>traits.</w:t>
            </w:r>
          </w:p>
          <w:p w:rsidR="00092BE4" w:rsidRDefault="00092BE4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spacing w:line="252" w:lineRule="auto"/>
              <w:ind w:right="780"/>
              <w:rPr>
                <w:rFonts w:ascii="Arial Narrow" w:hAnsi="Arial Narrow" w:cs="Arial Narrow"/>
                <w:sz w:val="19"/>
                <w:szCs w:val="19"/>
              </w:rPr>
            </w:pPr>
            <w:r w:rsidRPr="00BD45A7">
              <w:rPr>
                <w:rFonts w:ascii="Arial Narrow" w:eastAsia="Times New Roman"/>
                <w:w w:val="105"/>
                <w:sz w:val="19"/>
              </w:rPr>
              <w:t>I can ask questions to find</w:t>
            </w:r>
            <w:r w:rsidRPr="00BD45A7">
              <w:rPr>
                <w:rFonts w:ascii="Arial Narrow" w:eastAsia="Times New Roman"/>
                <w:spacing w:val="-5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physical</w:t>
            </w:r>
            <w:r w:rsidRPr="00BD45A7">
              <w:rPr>
                <w:rFonts w:ascii="Arial Narrow" w:eastAsia="Times New Roman"/>
                <w:spacing w:val="1"/>
                <w:w w:val="103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characteristics about someone</w:t>
            </w:r>
            <w:r w:rsidRPr="00BD45A7">
              <w:rPr>
                <w:rFonts w:ascii="Arial Narrow" w:eastAsia="Times New Roman"/>
                <w:spacing w:val="-7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else.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092BE4" w:rsidRDefault="00092BE4">
            <w:pPr>
              <w:pStyle w:val="TableParagraph"/>
              <w:tabs>
                <w:tab w:val="left" w:pos="1900"/>
              </w:tabs>
              <w:spacing w:before="37"/>
              <w:ind w:right="8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D45A7">
              <w:rPr>
                <w:rFonts w:ascii="Arial" w:eastAsia="Times New Roman"/>
                <w:b/>
                <w:color w:val="9BBB59"/>
                <w:sz w:val="19"/>
              </w:rPr>
              <w:t>Speaking</w:t>
            </w:r>
            <w:r w:rsidRPr="00BD45A7">
              <w:rPr>
                <w:rFonts w:ascii="Arial" w:eastAsia="Times New Roman"/>
                <w:b/>
                <w:color w:val="9BBB59"/>
                <w:sz w:val="19"/>
              </w:rPr>
              <w:tab/>
            </w:r>
            <w:r w:rsidRPr="00BD45A7">
              <w:rPr>
                <w:rFonts w:ascii="Arial" w:eastAsia="Times New Roman"/>
                <w:b/>
                <w:color w:val="9BBB59"/>
                <w:w w:val="105"/>
                <w:sz w:val="19"/>
              </w:rPr>
              <w:t>Writing</w:t>
            </w:r>
          </w:p>
          <w:p w:rsidR="00092BE4" w:rsidRDefault="00092BE4">
            <w:pPr>
              <w:pStyle w:val="TableParagraph"/>
              <w:numPr>
                <w:ilvl w:val="0"/>
                <w:numId w:val="2"/>
              </w:numPr>
              <w:tabs>
                <w:tab w:val="left" w:pos="188"/>
                <w:tab w:val="left" w:pos="1987"/>
              </w:tabs>
              <w:spacing w:before="28" w:line="247" w:lineRule="auto"/>
              <w:ind w:right="164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w w:val="105"/>
                <w:sz w:val="19"/>
                <w:szCs w:val="19"/>
              </w:rPr>
              <w:t xml:space="preserve">I can describe myself </w:t>
            </w:r>
            <w:r>
              <w:rPr>
                <w:rFonts w:ascii="Symbol" w:hAnsi="Symbol" w:cs="Symbol"/>
                <w:w w:val="105"/>
                <w:sz w:val="19"/>
                <w:szCs w:val="19"/>
              </w:rPr>
              <w:t></w:t>
            </w:r>
            <w:r>
              <w:rPr>
                <w:rFonts w:ascii="Symbol" w:hAnsi="Symbol" w:cs="Symbol"/>
                <w:w w:val="105"/>
                <w:sz w:val="19"/>
                <w:szCs w:val="19"/>
              </w:rPr>
              <w:t></w:t>
            </w:r>
            <w:r>
              <w:rPr>
                <w:rFonts w:ascii="Arial Narrow" w:hAnsi="Arial Narrow" w:cs="Arial Narrow"/>
                <w:w w:val="105"/>
                <w:sz w:val="19"/>
                <w:szCs w:val="19"/>
              </w:rPr>
              <w:t>I can write</w:t>
            </w:r>
            <w:r>
              <w:rPr>
                <w:rFonts w:ascii="Arial Narrow" w:hAnsi="Arial Narrow" w:cs="Arial Narrow"/>
                <w:spacing w:val="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9"/>
                <w:szCs w:val="19"/>
              </w:rPr>
              <w:t>about</w:t>
            </w:r>
            <w:r>
              <w:rPr>
                <w:rFonts w:ascii="Arial Narrow" w:hAnsi="Arial Narrow" w:cs="Arial Narrow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9"/>
                <w:szCs w:val="19"/>
              </w:rPr>
              <w:t>including</w:t>
            </w:r>
            <w:r>
              <w:rPr>
                <w:rFonts w:ascii="Arial Narrow" w:hAnsi="Arial Narrow" w:cs="Arial Narrow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9"/>
                <w:szCs w:val="19"/>
              </w:rPr>
              <w:t>personality</w:t>
            </w:r>
            <w:r>
              <w:rPr>
                <w:rFonts w:ascii="Arial Narrow" w:hAnsi="Arial Narrow" w:cs="Arial Narrow"/>
                <w:w w:val="105"/>
                <w:sz w:val="19"/>
                <w:szCs w:val="19"/>
              </w:rPr>
              <w:tab/>
              <w:t>myself including</w:t>
            </w:r>
            <w:r>
              <w:rPr>
                <w:rFonts w:ascii="Arial Narrow" w:hAnsi="Arial Narrow" w:cs="Arial Narrow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9"/>
                <w:szCs w:val="19"/>
              </w:rPr>
              <w:t>my</w:t>
            </w:r>
          </w:p>
          <w:p w:rsidR="00092BE4" w:rsidRDefault="00092BE4">
            <w:pPr>
              <w:pStyle w:val="TableParagraph"/>
              <w:tabs>
                <w:tab w:val="left" w:pos="1987"/>
              </w:tabs>
              <w:spacing w:before="6"/>
              <w:ind w:left="187"/>
              <w:rPr>
                <w:rFonts w:ascii="Arial Narrow" w:hAnsi="Arial Narrow" w:cs="Arial Narrow"/>
                <w:sz w:val="19"/>
                <w:szCs w:val="19"/>
              </w:rPr>
            </w:pPr>
            <w:r w:rsidRPr="00BD45A7">
              <w:rPr>
                <w:rFonts w:ascii="Arial Narrow" w:eastAsia="Times New Roman"/>
                <w:w w:val="105"/>
                <w:sz w:val="19"/>
              </w:rPr>
              <w:t>&amp;</w:t>
            </w:r>
            <w:r w:rsidRPr="00BD45A7">
              <w:rPr>
                <w:rFonts w:ascii="Arial Narrow" w:eastAsia="Times New Roman"/>
                <w:spacing w:val="-14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spacing w:val="-3"/>
                <w:w w:val="105"/>
                <w:sz w:val="19"/>
              </w:rPr>
              <w:t>physical</w:t>
            </w:r>
            <w:r w:rsidRPr="00BD45A7">
              <w:rPr>
                <w:rFonts w:ascii="Arial Narrow" w:eastAsia="Times New Roman"/>
                <w:spacing w:val="-3"/>
                <w:w w:val="105"/>
                <w:sz w:val="19"/>
              </w:rPr>
              <w:tab/>
            </w:r>
            <w:r w:rsidRPr="00BD45A7">
              <w:rPr>
                <w:rFonts w:ascii="Arial Narrow" w:eastAsia="Times New Roman"/>
                <w:w w:val="105"/>
                <w:sz w:val="19"/>
              </w:rPr>
              <w:t>personality &amp;</w:t>
            </w:r>
            <w:r w:rsidRPr="00BD45A7">
              <w:rPr>
                <w:rFonts w:ascii="Arial Narrow" w:eastAsia="Times New Roman"/>
                <w:spacing w:val="-18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spacing w:val="-3"/>
                <w:w w:val="105"/>
                <w:sz w:val="19"/>
              </w:rPr>
              <w:t>physical</w:t>
            </w:r>
          </w:p>
          <w:p w:rsidR="00092BE4" w:rsidRDefault="00092BE4">
            <w:pPr>
              <w:pStyle w:val="TableParagraph"/>
              <w:tabs>
                <w:tab w:val="left" w:pos="1987"/>
              </w:tabs>
              <w:spacing w:before="12" w:line="218" w:lineRule="exact"/>
              <w:ind w:left="187"/>
              <w:rPr>
                <w:rFonts w:ascii="Arial Narrow" w:hAnsi="Arial Narrow" w:cs="Arial Narrow"/>
                <w:sz w:val="19"/>
                <w:szCs w:val="19"/>
              </w:rPr>
            </w:pPr>
            <w:r w:rsidRPr="00BD45A7">
              <w:rPr>
                <w:rFonts w:ascii="Arial Narrow" w:eastAsia="Times New Roman"/>
                <w:spacing w:val="-4"/>
                <w:sz w:val="19"/>
              </w:rPr>
              <w:t>characteristics.</w:t>
            </w:r>
            <w:r w:rsidRPr="00BD45A7">
              <w:rPr>
                <w:rFonts w:ascii="Arial Narrow" w:eastAsia="Times New Roman"/>
                <w:spacing w:val="-4"/>
                <w:sz w:val="19"/>
              </w:rPr>
              <w:tab/>
            </w:r>
            <w:r w:rsidRPr="00BD45A7">
              <w:rPr>
                <w:rFonts w:ascii="Arial Narrow" w:eastAsia="Times New Roman"/>
                <w:spacing w:val="-4"/>
                <w:w w:val="105"/>
                <w:sz w:val="19"/>
              </w:rPr>
              <w:t>characteristics.</w:t>
            </w:r>
          </w:p>
          <w:p w:rsidR="00092BE4" w:rsidRDefault="00092BE4">
            <w:pPr>
              <w:pStyle w:val="TableParagraph"/>
              <w:numPr>
                <w:ilvl w:val="0"/>
                <w:numId w:val="2"/>
              </w:numPr>
              <w:tabs>
                <w:tab w:val="left" w:pos="188"/>
                <w:tab w:val="left" w:pos="1843"/>
              </w:tabs>
              <w:spacing w:line="232" w:lineRule="exact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w w:val="105"/>
                <w:sz w:val="19"/>
                <w:szCs w:val="19"/>
              </w:rPr>
              <w:t>I can</w:t>
            </w:r>
            <w:r>
              <w:rPr>
                <w:rFonts w:ascii="Arial Narrow" w:hAnsi="Arial Narrow" w:cs="Arial Narrow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9"/>
                <w:szCs w:val="19"/>
              </w:rPr>
              <w:t>describe</w:t>
            </w:r>
            <w:r>
              <w:rPr>
                <w:rFonts w:ascii="Arial Narrow" w:hAnsi="Arial Narrow" w:cs="Arial Narrow"/>
                <w:w w:val="105"/>
                <w:sz w:val="19"/>
                <w:szCs w:val="19"/>
              </w:rPr>
              <w:tab/>
            </w:r>
            <w:r>
              <w:rPr>
                <w:rFonts w:ascii="Symbol" w:hAnsi="Symbol" w:cs="Symbol"/>
                <w:w w:val="105"/>
                <w:sz w:val="19"/>
                <w:szCs w:val="19"/>
              </w:rPr>
              <w:t></w:t>
            </w:r>
            <w:r>
              <w:rPr>
                <w:rFonts w:ascii="Symbol" w:hAnsi="Symbol" w:cs="Symbol"/>
                <w:w w:val="105"/>
                <w:sz w:val="19"/>
                <w:szCs w:val="19"/>
              </w:rPr>
              <w:t></w:t>
            </w:r>
            <w:r>
              <w:rPr>
                <w:rFonts w:ascii="Arial Narrow" w:hAnsi="Arial Narrow" w:cs="Arial Narrow"/>
                <w:w w:val="105"/>
                <w:sz w:val="19"/>
                <w:szCs w:val="19"/>
              </w:rPr>
              <w:t>I can write</w:t>
            </w:r>
            <w:r>
              <w:rPr>
                <w:rFonts w:ascii="Arial Narrow" w:hAnsi="Arial Narrow" w:cs="Arial Narrow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9"/>
                <w:szCs w:val="19"/>
              </w:rPr>
              <w:t>about</w:t>
            </w:r>
          </w:p>
          <w:p w:rsidR="00092BE4" w:rsidRDefault="00092BE4">
            <w:pPr>
              <w:pStyle w:val="TableParagraph"/>
              <w:tabs>
                <w:tab w:val="left" w:pos="1987"/>
              </w:tabs>
              <w:spacing w:before="11"/>
              <w:ind w:left="187"/>
              <w:rPr>
                <w:rFonts w:ascii="Arial Narrow" w:hAnsi="Arial Narrow" w:cs="Arial Narrow"/>
                <w:sz w:val="19"/>
                <w:szCs w:val="19"/>
              </w:rPr>
            </w:pPr>
            <w:r w:rsidRPr="00BD45A7">
              <w:rPr>
                <w:rFonts w:ascii="Arial Narrow" w:eastAsia="Times New Roman"/>
                <w:w w:val="105"/>
                <w:sz w:val="19"/>
              </w:rPr>
              <w:t>someone</w:t>
            </w:r>
            <w:r w:rsidRPr="00BD45A7">
              <w:rPr>
                <w:rFonts w:ascii="Arial Narrow" w:eastAsia="Times New Roman"/>
                <w:spacing w:val="-4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else</w:t>
            </w:r>
            <w:r w:rsidRPr="00BD45A7">
              <w:rPr>
                <w:rFonts w:ascii="Arial Narrow" w:eastAsia="Times New Roman"/>
                <w:w w:val="105"/>
                <w:sz w:val="19"/>
              </w:rPr>
              <w:tab/>
              <w:t>someone</w:t>
            </w:r>
            <w:r w:rsidRPr="00BD45A7">
              <w:rPr>
                <w:rFonts w:ascii="Arial Narrow" w:eastAsia="Times New Roman"/>
                <w:spacing w:val="-3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else</w:t>
            </w:r>
          </w:p>
          <w:p w:rsidR="00092BE4" w:rsidRDefault="00092BE4">
            <w:pPr>
              <w:pStyle w:val="TableParagraph"/>
              <w:tabs>
                <w:tab w:val="left" w:pos="1987"/>
              </w:tabs>
              <w:spacing w:before="12"/>
              <w:ind w:left="187"/>
              <w:rPr>
                <w:rFonts w:ascii="Arial Narrow" w:hAnsi="Arial Narrow" w:cs="Arial Narrow"/>
                <w:sz w:val="19"/>
                <w:szCs w:val="19"/>
              </w:rPr>
            </w:pPr>
            <w:r w:rsidRPr="00BD45A7">
              <w:rPr>
                <w:rFonts w:ascii="Arial Narrow" w:eastAsia="Times New Roman"/>
                <w:w w:val="105"/>
                <w:sz w:val="19"/>
              </w:rPr>
              <w:t>including</w:t>
            </w:r>
            <w:r w:rsidRPr="00BD45A7">
              <w:rPr>
                <w:rFonts w:ascii="Arial Narrow" w:eastAsia="Times New Roman"/>
                <w:spacing w:val="-5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age,</w:t>
            </w:r>
            <w:r w:rsidRPr="00BD45A7">
              <w:rPr>
                <w:rFonts w:ascii="Arial Narrow" w:eastAsia="Times New Roman"/>
                <w:w w:val="105"/>
                <w:sz w:val="19"/>
              </w:rPr>
              <w:tab/>
              <w:t>including their</w:t>
            </w:r>
            <w:r w:rsidRPr="00BD45A7">
              <w:rPr>
                <w:rFonts w:ascii="Arial Narrow" w:eastAsia="Times New Roman"/>
                <w:spacing w:val="-6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age,</w:t>
            </w:r>
          </w:p>
          <w:p w:rsidR="00092BE4" w:rsidRDefault="00092BE4">
            <w:pPr>
              <w:pStyle w:val="TableParagraph"/>
              <w:tabs>
                <w:tab w:val="left" w:pos="1987"/>
              </w:tabs>
              <w:spacing w:before="7"/>
              <w:ind w:left="187"/>
              <w:rPr>
                <w:rFonts w:ascii="Arial Narrow" w:hAnsi="Arial Narrow" w:cs="Arial Narrow"/>
                <w:sz w:val="19"/>
                <w:szCs w:val="19"/>
              </w:rPr>
            </w:pPr>
            <w:r w:rsidRPr="00BD45A7">
              <w:rPr>
                <w:rFonts w:ascii="Arial Narrow" w:eastAsia="Times New Roman"/>
                <w:w w:val="105"/>
                <w:sz w:val="19"/>
              </w:rPr>
              <w:t>personality,</w:t>
            </w:r>
            <w:r w:rsidRPr="00BD45A7">
              <w:rPr>
                <w:rFonts w:ascii="Arial Narrow" w:eastAsia="Times New Roman"/>
                <w:spacing w:val="-7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and</w:t>
            </w:r>
            <w:r w:rsidRPr="00BD45A7">
              <w:rPr>
                <w:rFonts w:ascii="Arial Narrow" w:eastAsia="Times New Roman"/>
                <w:w w:val="105"/>
                <w:sz w:val="19"/>
              </w:rPr>
              <w:tab/>
              <w:t>personality,</w:t>
            </w:r>
            <w:r w:rsidRPr="00BD45A7">
              <w:rPr>
                <w:rFonts w:ascii="Arial Narrow" w:eastAsia="Times New Roman"/>
                <w:spacing w:val="-5"/>
                <w:w w:val="105"/>
                <w:sz w:val="19"/>
              </w:rPr>
              <w:t xml:space="preserve"> </w:t>
            </w:r>
            <w:r w:rsidRPr="00BD45A7">
              <w:rPr>
                <w:rFonts w:ascii="Arial Narrow" w:eastAsia="Times New Roman"/>
                <w:w w:val="105"/>
                <w:sz w:val="19"/>
              </w:rPr>
              <w:t>&amp;</w:t>
            </w:r>
          </w:p>
          <w:p w:rsidR="00092BE4" w:rsidRDefault="00092BE4">
            <w:pPr>
              <w:pStyle w:val="TableParagraph"/>
              <w:tabs>
                <w:tab w:val="left" w:pos="1987"/>
              </w:tabs>
              <w:spacing w:before="12"/>
              <w:ind w:left="187"/>
              <w:rPr>
                <w:rFonts w:ascii="Arial Narrow" w:hAnsi="Arial Narrow" w:cs="Arial Narrow"/>
                <w:sz w:val="19"/>
                <w:szCs w:val="19"/>
              </w:rPr>
            </w:pPr>
            <w:r w:rsidRPr="00BD45A7">
              <w:rPr>
                <w:rFonts w:ascii="Arial Narrow" w:eastAsia="Times New Roman"/>
                <w:sz w:val="19"/>
              </w:rPr>
              <w:t>physical</w:t>
            </w:r>
            <w:r w:rsidRPr="00BD45A7">
              <w:rPr>
                <w:rFonts w:ascii="Arial Narrow" w:eastAsia="Times New Roman"/>
                <w:sz w:val="19"/>
              </w:rPr>
              <w:tab/>
            </w:r>
            <w:r w:rsidRPr="00BD45A7">
              <w:rPr>
                <w:rFonts w:ascii="Arial Narrow" w:eastAsia="Times New Roman"/>
                <w:spacing w:val="-6"/>
                <w:w w:val="105"/>
                <w:sz w:val="19"/>
              </w:rPr>
              <w:t>physical</w:t>
            </w:r>
          </w:p>
          <w:p w:rsidR="00092BE4" w:rsidRDefault="00092BE4">
            <w:pPr>
              <w:pStyle w:val="TableParagraph"/>
              <w:tabs>
                <w:tab w:val="left" w:pos="1987"/>
              </w:tabs>
              <w:spacing w:before="12"/>
              <w:ind w:left="187"/>
              <w:rPr>
                <w:rFonts w:ascii="Arial Narrow" w:hAnsi="Arial Narrow" w:cs="Arial Narrow"/>
                <w:sz w:val="19"/>
                <w:szCs w:val="19"/>
              </w:rPr>
            </w:pPr>
            <w:r w:rsidRPr="00BD45A7">
              <w:rPr>
                <w:rFonts w:ascii="Arial Narrow" w:eastAsia="Times New Roman"/>
                <w:sz w:val="19"/>
              </w:rPr>
              <w:t>characteristics.</w:t>
            </w:r>
            <w:r w:rsidRPr="00BD45A7">
              <w:rPr>
                <w:rFonts w:ascii="Arial Narrow" w:eastAsia="Times New Roman"/>
                <w:sz w:val="19"/>
              </w:rPr>
              <w:tab/>
            </w:r>
            <w:r w:rsidRPr="00BD45A7">
              <w:rPr>
                <w:rFonts w:ascii="Arial Narrow" w:eastAsia="Times New Roman"/>
                <w:spacing w:val="-6"/>
                <w:w w:val="105"/>
                <w:sz w:val="19"/>
              </w:rPr>
              <w:t>characteristics.</w:t>
            </w:r>
          </w:p>
        </w:tc>
      </w:tr>
    </w:tbl>
    <w:p w:rsidR="00092BE4" w:rsidRDefault="00092BE4">
      <w:pPr>
        <w:rPr>
          <w:rFonts w:ascii="Georgia" w:hAnsi="Georgia" w:cs="Georgia"/>
          <w:sz w:val="20"/>
          <w:szCs w:val="20"/>
        </w:rPr>
      </w:pPr>
    </w:p>
    <w:p w:rsidR="00092BE4" w:rsidRDefault="00092BE4">
      <w:pPr>
        <w:spacing w:before="182"/>
        <w:ind w:left="184"/>
        <w:rPr>
          <w:rFonts w:ascii="Georgia" w:hAnsi="Georgia" w:cs="Georgia"/>
          <w:sz w:val="36"/>
          <w:szCs w:val="36"/>
        </w:rPr>
      </w:pPr>
      <w:r>
        <w:rPr>
          <w:rFonts w:ascii="Georgia" w:eastAsia="Times New Roman"/>
          <w:color w:val="76923C"/>
          <w:sz w:val="36"/>
        </w:rPr>
        <w:t>What will students know about by the end of this</w:t>
      </w:r>
      <w:r>
        <w:rPr>
          <w:rFonts w:ascii="Georgia" w:eastAsia="Times New Roman"/>
          <w:color w:val="76923C"/>
          <w:spacing w:val="1"/>
          <w:sz w:val="36"/>
        </w:rPr>
        <w:t xml:space="preserve"> </w:t>
      </w:r>
      <w:r>
        <w:rPr>
          <w:rFonts w:ascii="Georgia" w:eastAsia="Times New Roman"/>
          <w:color w:val="76923C"/>
          <w:sz w:val="36"/>
        </w:rPr>
        <w:t>unit?</w:t>
      </w:r>
    </w:p>
    <w:p w:rsidR="00092BE4" w:rsidRDefault="00092BE4">
      <w:pPr>
        <w:pStyle w:val="Heading3"/>
        <w:spacing w:before="9"/>
        <w:rPr>
          <w:b w:val="0"/>
          <w:bCs w:val="0"/>
        </w:rPr>
      </w:pPr>
      <w:r>
        <w:rPr>
          <w:w w:val="105"/>
        </w:rPr>
        <w:t>Vocabulary</w:t>
      </w:r>
    </w:p>
    <w:p w:rsidR="00092BE4" w:rsidRDefault="00092BE4">
      <w:pPr>
        <w:spacing w:before="1"/>
        <w:rPr>
          <w:rFonts w:ascii="Arial Black" w:hAnsi="Arial Black" w:cs="Arial Black"/>
          <w:b/>
          <w:bCs/>
          <w:sz w:val="11"/>
          <w:szCs w:val="11"/>
        </w:rPr>
      </w:pPr>
    </w:p>
    <w:p w:rsidR="00092BE4" w:rsidRDefault="00092BE4">
      <w:pPr>
        <w:rPr>
          <w:rFonts w:ascii="Arial Black" w:hAnsi="Arial Black" w:cs="Arial Black"/>
          <w:sz w:val="11"/>
          <w:szCs w:val="11"/>
        </w:rPr>
        <w:sectPr w:rsidR="00092BE4">
          <w:headerReference w:type="default" r:id="rId7"/>
          <w:footerReference w:type="default" r:id="rId8"/>
          <w:type w:val="continuous"/>
          <w:pgSz w:w="12240" w:h="15840"/>
          <w:pgMar w:top="1300" w:right="540" w:bottom="1120" w:left="540" w:header="743" w:footer="938" w:gutter="0"/>
          <w:cols w:space="720"/>
        </w:sectPr>
      </w:pPr>
    </w:p>
    <w:p w:rsidR="00092BE4" w:rsidRDefault="00092BE4">
      <w:pPr>
        <w:pStyle w:val="BodyText"/>
        <w:spacing w:before="82" w:line="254" w:lineRule="auto"/>
      </w:pPr>
      <w:r>
        <w:rPr>
          <w:w w:val="105"/>
        </w:rPr>
        <w:t>How old is</w:t>
      </w:r>
      <w:r>
        <w:rPr>
          <w:spacing w:val="-1"/>
          <w:w w:val="105"/>
        </w:rPr>
        <w:t xml:space="preserve"> </w:t>
      </w:r>
      <w:r>
        <w:rPr>
          <w:w w:val="105"/>
        </w:rPr>
        <w:t>he/she?</w:t>
      </w:r>
      <w:r>
        <w:rPr>
          <w:w w:val="103"/>
        </w:rPr>
        <w:t xml:space="preserve"> </w:t>
      </w:r>
      <w:r>
        <w:rPr>
          <w:w w:val="105"/>
        </w:rPr>
        <w:t>He/she is…years</w:t>
      </w:r>
      <w:r>
        <w:rPr>
          <w:spacing w:val="-6"/>
          <w:w w:val="105"/>
        </w:rPr>
        <w:t xml:space="preserve"> </w:t>
      </w:r>
      <w:r>
        <w:rPr>
          <w:w w:val="105"/>
        </w:rPr>
        <w:t>old.</w:t>
      </w:r>
      <w:r>
        <w:rPr>
          <w:w w:val="103"/>
        </w:rPr>
        <w:t xml:space="preserve"> </w:t>
      </w:r>
      <w:r>
        <w:rPr>
          <w:w w:val="105"/>
        </w:rPr>
        <w:t>What are you</w:t>
      </w:r>
      <w:r>
        <w:rPr>
          <w:spacing w:val="-7"/>
          <w:w w:val="105"/>
        </w:rPr>
        <w:t xml:space="preserve"> </w:t>
      </w:r>
      <w:r>
        <w:rPr>
          <w:w w:val="105"/>
        </w:rPr>
        <w:t>like?</w:t>
      </w:r>
    </w:p>
    <w:p w:rsidR="00092BE4" w:rsidRDefault="00092BE4">
      <w:pPr>
        <w:pStyle w:val="BodyText"/>
        <w:spacing w:line="217" w:lineRule="exact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am…</w:t>
      </w:r>
    </w:p>
    <w:p w:rsidR="00092BE4" w:rsidRDefault="00092BE4">
      <w:pPr>
        <w:pStyle w:val="BodyText"/>
        <w:spacing w:before="12" w:line="247" w:lineRule="auto"/>
      </w:pPr>
      <w:r>
        <w:rPr>
          <w:w w:val="105"/>
        </w:rPr>
        <w:t>What is he/she</w:t>
      </w:r>
      <w:r>
        <w:rPr>
          <w:spacing w:val="-6"/>
          <w:w w:val="105"/>
        </w:rPr>
        <w:t xml:space="preserve"> </w:t>
      </w:r>
      <w:r>
        <w:rPr>
          <w:w w:val="105"/>
        </w:rPr>
        <w:t>like?</w:t>
      </w:r>
      <w:r>
        <w:rPr>
          <w:w w:val="103"/>
        </w:rPr>
        <w:t xml:space="preserve"> </w:t>
      </w:r>
      <w:r>
        <w:rPr>
          <w:w w:val="105"/>
        </w:rPr>
        <w:t>He/she</w:t>
      </w:r>
      <w:r>
        <w:rPr>
          <w:spacing w:val="-6"/>
          <w:w w:val="105"/>
        </w:rPr>
        <w:t xml:space="preserve"> </w:t>
      </w:r>
      <w:r>
        <w:rPr>
          <w:w w:val="105"/>
        </w:rPr>
        <w:t>is…</w:t>
      </w:r>
    </w:p>
    <w:p w:rsidR="00092BE4" w:rsidRDefault="00092BE4">
      <w:pPr>
        <w:pStyle w:val="BodyText"/>
        <w:spacing w:before="6" w:line="254" w:lineRule="auto"/>
      </w:pPr>
      <w:r>
        <w:rPr>
          <w:w w:val="105"/>
        </w:rPr>
        <w:t>Nice</w:t>
      </w:r>
      <w:r>
        <w:rPr>
          <w:w w:val="103"/>
        </w:rPr>
        <w:t xml:space="preserve"> </w:t>
      </w:r>
      <w:r>
        <w:t>Unpleasant/unfriendly</w:t>
      </w:r>
      <w:r>
        <w:rPr>
          <w:spacing w:val="23"/>
        </w:rPr>
        <w:t xml:space="preserve"> </w:t>
      </w:r>
      <w:r>
        <w:rPr>
          <w:w w:val="105"/>
        </w:rPr>
        <w:t>Happy</w:t>
      </w:r>
    </w:p>
    <w:p w:rsidR="00092BE4" w:rsidRDefault="00092BE4">
      <w:pPr>
        <w:pStyle w:val="BodyText"/>
        <w:spacing w:line="252" w:lineRule="auto"/>
        <w:ind w:right="860"/>
      </w:pPr>
      <w:r>
        <w:rPr>
          <w:w w:val="105"/>
        </w:rPr>
        <w:t>Sad</w:t>
      </w:r>
      <w:r>
        <w:rPr>
          <w:w w:val="103"/>
        </w:rPr>
        <w:t xml:space="preserve"> </w:t>
      </w:r>
      <w:r>
        <w:rPr>
          <w:w w:val="105"/>
        </w:rPr>
        <w:t>Funny</w:t>
      </w:r>
      <w:r>
        <w:rPr>
          <w:w w:val="103"/>
        </w:rPr>
        <w:t xml:space="preserve"> </w:t>
      </w:r>
      <w:r>
        <w:rPr>
          <w:w w:val="105"/>
        </w:rPr>
        <w:t>Mean</w:t>
      </w:r>
      <w:r>
        <w:rPr>
          <w:w w:val="103"/>
        </w:rPr>
        <w:t xml:space="preserve"> </w:t>
      </w:r>
      <w:r>
        <w:rPr>
          <w:w w:val="105"/>
        </w:rPr>
        <w:t>Serious</w:t>
      </w:r>
      <w:r>
        <w:rPr>
          <w:w w:val="103"/>
        </w:rPr>
        <w:t xml:space="preserve"> </w:t>
      </w:r>
      <w:r>
        <w:rPr>
          <w:w w:val="105"/>
        </w:rPr>
        <w:t>Athletic</w:t>
      </w:r>
    </w:p>
    <w:p w:rsidR="00092BE4" w:rsidRDefault="00092BE4">
      <w:pPr>
        <w:pStyle w:val="BodyText"/>
        <w:spacing w:before="82" w:line="252" w:lineRule="auto"/>
        <w:ind w:right="33"/>
      </w:pPr>
      <w:r>
        <w:rPr>
          <w:w w:val="105"/>
        </w:rPr>
        <w:br w:type="column"/>
        <w:t>Shy</w:t>
      </w:r>
      <w:r>
        <w:rPr>
          <w:w w:val="103"/>
        </w:rPr>
        <w:t xml:space="preserve"> </w:t>
      </w:r>
      <w:r>
        <w:rPr>
          <w:w w:val="105"/>
        </w:rPr>
        <w:t>Outgoing</w:t>
      </w:r>
      <w:r>
        <w:rPr>
          <w:w w:val="103"/>
        </w:rPr>
        <w:t xml:space="preserve"> </w:t>
      </w:r>
      <w:r>
        <w:rPr>
          <w:w w:val="105"/>
        </w:rPr>
        <w:t>Intelligent</w:t>
      </w:r>
      <w:r>
        <w:rPr>
          <w:w w:val="103"/>
        </w:rPr>
        <w:t xml:space="preserve"> </w:t>
      </w:r>
      <w:r>
        <w:rPr>
          <w:w w:val="105"/>
        </w:rPr>
        <w:t>Stupid/dumb</w:t>
      </w:r>
      <w:r>
        <w:rPr>
          <w:w w:val="103"/>
        </w:rPr>
        <w:t xml:space="preserve"> </w:t>
      </w:r>
      <w:r>
        <w:rPr>
          <w:w w:val="105"/>
        </w:rPr>
        <w:t>Interesting</w:t>
      </w:r>
      <w:r>
        <w:rPr>
          <w:w w:val="103"/>
        </w:rPr>
        <w:t xml:space="preserve"> </w:t>
      </w:r>
      <w:r>
        <w:rPr>
          <w:w w:val="105"/>
        </w:rPr>
        <w:t>Boring</w:t>
      </w:r>
      <w:r>
        <w:rPr>
          <w:w w:val="103"/>
        </w:rPr>
        <w:t xml:space="preserve"> </w:t>
      </w:r>
      <w:r>
        <w:rPr>
          <w:w w:val="105"/>
        </w:rPr>
        <w:t>Weak</w:t>
      </w:r>
      <w:r>
        <w:rPr>
          <w:w w:val="103"/>
        </w:rPr>
        <w:t xml:space="preserve"> </w:t>
      </w:r>
      <w:r>
        <w:rPr>
          <w:w w:val="105"/>
        </w:rPr>
        <w:t>Strong</w:t>
      </w:r>
      <w:r>
        <w:rPr>
          <w:w w:val="103"/>
        </w:rPr>
        <w:t xml:space="preserve"> </w:t>
      </w:r>
      <w:r>
        <w:rPr>
          <w:w w:val="105"/>
        </w:rPr>
        <w:t>Organized</w:t>
      </w:r>
    </w:p>
    <w:p w:rsidR="00092BE4" w:rsidRDefault="00092BE4">
      <w:pPr>
        <w:pStyle w:val="BodyText"/>
        <w:spacing w:before="1" w:line="252" w:lineRule="auto"/>
      </w:pPr>
      <w:r>
        <w:t>Disorganized</w:t>
      </w:r>
      <w:r>
        <w:rPr>
          <w:spacing w:val="-3"/>
        </w:rPr>
        <w:t xml:space="preserve"> </w:t>
      </w:r>
      <w:r>
        <w:rPr>
          <w:w w:val="105"/>
        </w:rPr>
        <w:t>Creative</w:t>
      </w:r>
      <w:r>
        <w:rPr>
          <w:w w:val="103"/>
        </w:rPr>
        <w:t xml:space="preserve"> </w:t>
      </w:r>
      <w:r>
        <w:rPr>
          <w:w w:val="105"/>
        </w:rPr>
        <w:t>Studious</w:t>
      </w:r>
    </w:p>
    <w:p w:rsidR="00092BE4" w:rsidRDefault="00092BE4">
      <w:pPr>
        <w:pStyle w:val="BodyText"/>
        <w:spacing w:before="1" w:line="254" w:lineRule="auto"/>
        <w:ind w:right="321"/>
      </w:pPr>
      <w:r>
        <w:rPr>
          <w:w w:val="105"/>
        </w:rPr>
        <w:t>Tall</w:t>
      </w:r>
      <w:r>
        <w:rPr>
          <w:w w:val="103"/>
        </w:rPr>
        <w:t xml:space="preserve"> </w:t>
      </w:r>
      <w:r>
        <w:rPr>
          <w:w w:val="105"/>
        </w:rPr>
        <w:t>Short</w:t>
      </w:r>
    </w:p>
    <w:p w:rsidR="00092BE4" w:rsidRDefault="00092BE4">
      <w:pPr>
        <w:pStyle w:val="BodyText"/>
        <w:spacing w:before="82" w:line="254" w:lineRule="auto"/>
        <w:ind w:right="851"/>
      </w:pPr>
      <w:r>
        <w:rPr>
          <w:w w:val="105"/>
        </w:rPr>
        <w:br w:type="column"/>
        <w:t>Good</w:t>
      </w:r>
      <w:r>
        <w:rPr>
          <w:spacing w:val="-4"/>
          <w:w w:val="105"/>
        </w:rPr>
        <w:t xml:space="preserve"> </w:t>
      </w:r>
      <w:r>
        <w:rPr>
          <w:w w:val="105"/>
        </w:rPr>
        <w:t>looking</w:t>
      </w:r>
      <w:r>
        <w:rPr>
          <w:w w:val="103"/>
        </w:rPr>
        <w:t xml:space="preserve"> </w:t>
      </w:r>
      <w:r>
        <w:rPr>
          <w:w w:val="105"/>
        </w:rPr>
        <w:t>Pretty</w:t>
      </w:r>
    </w:p>
    <w:p w:rsidR="00092BE4" w:rsidRDefault="00092BE4">
      <w:pPr>
        <w:pStyle w:val="BodyText"/>
        <w:spacing w:line="254" w:lineRule="auto"/>
        <w:ind w:right="1370"/>
      </w:pPr>
      <w:r>
        <w:rPr>
          <w:w w:val="105"/>
        </w:rPr>
        <w:t>Ugly</w:t>
      </w:r>
      <w:r>
        <w:rPr>
          <w:w w:val="103"/>
        </w:rPr>
        <w:t xml:space="preserve"> </w:t>
      </w:r>
      <w:r>
        <w:rPr>
          <w:w w:val="105"/>
        </w:rPr>
        <w:t>Fat</w:t>
      </w:r>
    </w:p>
    <w:p w:rsidR="00092BE4" w:rsidRDefault="00092BE4">
      <w:pPr>
        <w:pStyle w:val="BodyText"/>
        <w:spacing w:line="247" w:lineRule="auto"/>
        <w:ind w:right="851"/>
      </w:pPr>
      <w:r>
        <w:rPr>
          <w:w w:val="105"/>
        </w:rPr>
        <w:t>Thin/skinny</w:t>
      </w:r>
      <w:r>
        <w:rPr>
          <w:w w:val="103"/>
        </w:rPr>
        <w:t xml:space="preserve"> </w:t>
      </w:r>
      <w:r>
        <w:rPr>
          <w:w w:val="105"/>
        </w:rPr>
        <w:t>Old</w:t>
      </w:r>
    </w:p>
    <w:p w:rsidR="00092BE4" w:rsidRDefault="00092BE4">
      <w:pPr>
        <w:pStyle w:val="BodyText"/>
        <w:spacing w:before="6"/>
        <w:ind w:right="851"/>
      </w:pPr>
      <w:r>
        <w:rPr>
          <w:w w:val="105"/>
        </w:rPr>
        <w:t>Young</w:t>
      </w:r>
    </w:p>
    <w:p w:rsidR="00092BE4" w:rsidRDefault="00092BE4">
      <w:pPr>
        <w:pStyle w:val="BodyText"/>
        <w:spacing w:before="12" w:line="254" w:lineRule="auto"/>
      </w:pPr>
      <w:r>
        <w:rPr>
          <w:w w:val="105"/>
        </w:rPr>
        <w:t>What color is your</w:t>
      </w:r>
      <w:r>
        <w:rPr>
          <w:spacing w:val="-2"/>
          <w:w w:val="105"/>
        </w:rPr>
        <w:t xml:space="preserve"> </w:t>
      </w:r>
      <w:r>
        <w:rPr>
          <w:w w:val="105"/>
        </w:rPr>
        <w:t>hair?</w:t>
      </w:r>
      <w:r>
        <w:rPr>
          <w:w w:val="103"/>
        </w:rPr>
        <w:t xml:space="preserve"> </w:t>
      </w:r>
      <w:r>
        <w:rPr>
          <w:w w:val="105"/>
        </w:rPr>
        <w:t>What color are your</w:t>
      </w:r>
      <w:r>
        <w:rPr>
          <w:spacing w:val="-6"/>
          <w:w w:val="105"/>
        </w:rPr>
        <w:t xml:space="preserve"> </w:t>
      </w:r>
      <w:r>
        <w:rPr>
          <w:w w:val="105"/>
        </w:rPr>
        <w:t>eyes?</w:t>
      </w:r>
      <w:r>
        <w:rPr>
          <w:w w:val="103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</w:p>
    <w:p w:rsidR="00092BE4" w:rsidRDefault="00092BE4">
      <w:pPr>
        <w:pStyle w:val="BodyText"/>
        <w:spacing w:line="252" w:lineRule="auto"/>
        <w:ind w:right="851"/>
      </w:pPr>
      <w:r>
        <w:rPr>
          <w:w w:val="105"/>
        </w:rPr>
        <w:t>You have</w:t>
      </w:r>
      <w:r>
        <w:rPr>
          <w:w w:val="103"/>
        </w:rPr>
        <w:t xml:space="preserve"> </w:t>
      </w:r>
      <w:r>
        <w:rPr>
          <w:w w:val="105"/>
        </w:rPr>
        <w:t>He/she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w w:val="103"/>
        </w:rPr>
        <w:t xml:space="preserve"> </w:t>
      </w:r>
      <w:r>
        <w:rPr>
          <w:w w:val="105"/>
        </w:rPr>
        <w:t>Green</w:t>
      </w:r>
      <w:r>
        <w:rPr>
          <w:spacing w:val="-3"/>
          <w:w w:val="105"/>
        </w:rPr>
        <w:t xml:space="preserve"> </w:t>
      </w:r>
      <w:r>
        <w:rPr>
          <w:w w:val="105"/>
        </w:rPr>
        <w:t>eyes</w:t>
      </w:r>
      <w:r>
        <w:rPr>
          <w:w w:val="103"/>
        </w:rPr>
        <w:t xml:space="preserve"> </w:t>
      </w:r>
      <w:r>
        <w:rPr>
          <w:w w:val="105"/>
        </w:rPr>
        <w:t>Blue</w:t>
      </w:r>
      <w:r>
        <w:rPr>
          <w:spacing w:val="-4"/>
          <w:w w:val="105"/>
        </w:rPr>
        <w:t xml:space="preserve"> </w:t>
      </w:r>
      <w:r>
        <w:rPr>
          <w:w w:val="105"/>
        </w:rPr>
        <w:t>eyes</w:t>
      </w:r>
    </w:p>
    <w:p w:rsidR="00092BE4" w:rsidRDefault="00092BE4">
      <w:pPr>
        <w:pStyle w:val="BodyText"/>
        <w:spacing w:before="82" w:line="252" w:lineRule="auto"/>
        <w:ind w:right="1449"/>
      </w:pPr>
      <w:r>
        <w:rPr>
          <w:w w:val="105"/>
        </w:rPr>
        <w:br w:type="column"/>
        <w:t>Brown</w:t>
      </w:r>
      <w:r>
        <w:rPr>
          <w:spacing w:val="-2"/>
          <w:w w:val="105"/>
        </w:rPr>
        <w:t xml:space="preserve"> </w:t>
      </w:r>
      <w:r>
        <w:rPr>
          <w:w w:val="105"/>
        </w:rPr>
        <w:t>eyes</w:t>
      </w:r>
      <w:r>
        <w:rPr>
          <w:w w:val="103"/>
        </w:rPr>
        <w:t xml:space="preserve"> </w:t>
      </w:r>
      <w:r>
        <w:rPr>
          <w:w w:val="105"/>
        </w:rPr>
        <w:t>Short hair</w:t>
      </w:r>
      <w:r>
        <w:rPr>
          <w:w w:val="103"/>
        </w:rPr>
        <w:t xml:space="preserve"> </w:t>
      </w:r>
      <w:r>
        <w:rPr>
          <w:w w:val="105"/>
        </w:rPr>
        <w:t>Long hair</w:t>
      </w:r>
      <w:r>
        <w:rPr>
          <w:w w:val="103"/>
        </w:rPr>
        <w:t xml:space="preserve"> </w:t>
      </w:r>
      <w:r>
        <w:rPr>
          <w:w w:val="105"/>
        </w:rPr>
        <w:t>Straight</w:t>
      </w:r>
      <w:r>
        <w:rPr>
          <w:spacing w:val="-4"/>
          <w:w w:val="105"/>
        </w:rPr>
        <w:t xml:space="preserve"> </w:t>
      </w:r>
      <w:r>
        <w:rPr>
          <w:w w:val="105"/>
        </w:rPr>
        <w:t>hair</w:t>
      </w:r>
      <w:r>
        <w:rPr>
          <w:w w:val="103"/>
        </w:rPr>
        <w:t xml:space="preserve"> </w:t>
      </w:r>
      <w:r>
        <w:rPr>
          <w:w w:val="105"/>
        </w:rPr>
        <w:t>Curly</w:t>
      </w:r>
      <w:r>
        <w:rPr>
          <w:spacing w:val="-1"/>
          <w:w w:val="105"/>
        </w:rPr>
        <w:t xml:space="preserve"> </w:t>
      </w:r>
      <w:r>
        <w:rPr>
          <w:w w:val="105"/>
        </w:rPr>
        <w:t>hair</w:t>
      </w:r>
      <w:r>
        <w:rPr>
          <w:w w:val="103"/>
        </w:rPr>
        <w:t xml:space="preserve"> </w:t>
      </w:r>
      <w:r>
        <w:rPr>
          <w:w w:val="105"/>
        </w:rPr>
        <w:t>Brown</w:t>
      </w:r>
      <w:r>
        <w:rPr>
          <w:spacing w:val="-1"/>
          <w:w w:val="105"/>
        </w:rPr>
        <w:t xml:space="preserve"> </w:t>
      </w:r>
      <w:r>
        <w:rPr>
          <w:w w:val="105"/>
        </w:rPr>
        <w:t>hair</w:t>
      </w:r>
      <w:r>
        <w:rPr>
          <w:w w:val="103"/>
        </w:rPr>
        <w:t xml:space="preserve"> </w:t>
      </w:r>
      <w:r>
        <w:rPr>
          <w:w w:val="105"/>
        </w:rPr>
        <w:t>Blonde</w:t>
      </w:r>
      <w:r>
        <w:rPr>
          <w:spacing w:val="-2"/>
          <w:w w:val="105"/>
        </w:rPr>
        <w:t xml:space="preserve"> </w:t>
      </w:r>
      <w:r>
        <w:rPr>
          <w:w w:val="105"/>
        </w:rPr>
        <w:t>hair</w:t>
      </w:r>
      <w:r>
        <w:rPr>
          <w:w w:val="103"/>
        </w:rPr>
        <w:t xml:space="preserve"> </w:t>
      </w:r>
      <w:r>
        <w:rPr>
          <w:w w:val="105"/>
        </w:rPr>
        <w:t>Red hair</w:t>
      </w:r>
      <w:r>
        <w:rPr>
          <w:w w:val="103"/>
        </w:rPr>
        <w:t xml:space="preserve"> </w:t>
      </w:r>
      <w:r>
        <w:rPr>
          <w:w w:val="105"/>
        </w:rPr>
        <w:t>Black</w:t>
      </w:r>
      <w:r>
        <w:rPr>
          <w:spacing w:val="-1"/>
          <w:w w:val="105"/>
        </w:rPr>
        <w:t xml:space="preserve"> </w:t>
      </w:r>
      <w:r>
        <w:rPr>
          <w:w w:val="105"/>
        </w:rPr>
        <w:t>hair</w:t>
      </w:r>
      <w:r>
        <w:rPr>
          <w:w w:val="103"/>
        </w:rPr>
        <w:t xml:space="preserve"> </w:t>
      </w:r>
      <w:r>
        <w:rPr>
          <w:w w:val="105"/>
        </w:rPr>
        <w:t>Glasses</w:t>
      </w:r>
      <w:r>
        <w:rPr>
          <w:w w:val="103"/>
        </w:rPr>
        <w:t xml:space="preserve"> </w:t>
      </w:r>
      <w:r>
        <w:rPr>
          <w:w w:val="105"/>
        </w:rPr>
        <w:t>Braces</w:t>
      </w:r>
      <w:r>
        <w:rPr>
          <w:w w:val="103"/>
        </w:rPr>
        <w:t xml:space="preserve"> </w:t>
      </w:r>
      <w:r>
        <w:rPr>
          <w:w w:val="105"/>
        </w:rPr>
        <w:t>Pimples</w:t>
      </w:r>
    </w:p>
    <w:p w:rsidR="00092BE4" w:rsidRDefault="00092BE4">
      <w:pPr>
        <w:spacing w:line="252" w:lineRule="auto"/>
        <w:sectPr w:rsidR="00092BE4">
          <w:type w:val="continuous"/>
          <w:pgSz w:w="12240" w:h="15840"/>
          <w:pgMar w:top="1300" w:right="540" w:bottom="1120" w:left="540" w:header="720" w:footer="720" w:gutter="0"/>
          <w:cols w:num="4" w:space="720" w:equalWidth="0">
            <w:col w:w="1770" w:space="1110"/>
            <w:col w:w="1141" w:space="1739"/>
            <w:col w:w="2098" w:space="782"/>
            <w:col w:w="2520"/>
          </w:cols>
        </w:sectPr>
      </w:pPr>
    </w:p>
    <w:p w:rsidR="00092BE4" w:rsidRDefault="00092BE4">
      <w:pPr>
        <w:spacing w:before="4"/>
        <w:rPr>
          <w:rFonts w:ascii="Arial Narrow" w:hAnsi="Arial Narrow" w:cs="Arial Narrow"/>
          <w:sz w:val="16"/>
          <w:szCs w:val="16"/>
        </w:rPr>
      </w:pPr>
    </w:p>
    <w:p w:rsidR="00092BE4" w:rsidRDefault="00092BE4">
      <w:pPr>
        <w:pStyle w:val="Heading3"/>
        <w:spacing w:before="44"/>
        <w:rPr>
          <w:b w:val="0"/>
          <w:bCs w:val="0"/>
        </w:rPr>
      </w:pPr>
      <w:r>
        <w:rPr>
          <w:w w:val="105"/>
        </w:rPr>
        <w:t>Grammar/Structures</w:t>
      </w:r>
    </w:p>
    <w:p w:rsidR="00092BE4" w:rsidRDefault="00092BE4">
      <w:pPr>
        <w:pStyle w:val="ListParagraph"/>
        <w:numPr>
          <w:ilvl w:val="0"/>
          <w:numId w:val="1"/>
        </w:numPr>
        <w:tabs>
          <w:tab w:val="left" w:pos="905"/>
        </w:tabs>
        <w:spacing w:before="134" w:line="232" w:lineRule="exact"/>
        <w:rPr>
          <w:rFonts w:ascii="Arial Narrow" w:hAnsi="Arial Narrow" w:cs="Arial Narrow"/>
          <w:sz w:val="19"/>
          <w:szCs w:val="19"/>
        </w:rPr>
      </w:pPr>
      <w:r>
        <w:rPr>
          <w:rFonts w:ascii="Arial Narrow" w:eastAsia="Times New Roman"/>
          <w:w w:val="105"/>
          <w:sz w:val="19"/>
        </w:rPr>
        <w:t>Subject pronouns: I, you, he,</w:t>
      </w:r>
      <w:r>
        <w:rPr>
          <w:rFonts w:ascii="Arial Narrow" w:eastAsia="Times New Roman"/>
          <w:spacing w:val="1"/>
          <w:w w:val="105"/>
          <w:sz w:val="19"/>
        </w:rPr>
        <w:t xml:space="preserve"> </w:t>
      </w:r>
      <w:r>
        <w:rPr>
          <w:rFonts w:ascii="Arial Narrow" w:eastAsia="Times New Roman"/>
          <w:w w:val="105"/>
          <w:sz w:val="19"/>
        </w:rPr>
        <w:t>she</w:t>
      </w:r>
    </w:p>
    <w:p w:rsidR="00092BE4" w:rsidRDefault="00092BE4">
      <w:pPr>
        <w:pStyle w:val="ListParagraph"/>
        <w:numPr>
          <w:ilvl w:val="0"/>
          <w:numId w:val="1"/>
        </w:numPr>
        <w:tabs>
          <w:tab w:val="left" w:pos="905"/>
        </w:tabs>
        <w:spacing w:line="230" w:lineRule="exact"/>
        <w:rPr>
          <w:rFonts w:ascii="Arial Narrow" w:hAnsi="Arial Narrow" w:cs="Arial Narrow"/>
          <w:sz w:val="19"/>
          <w:szCs w:val="19"/>
        </w:rPr>
      </w:pPr>
      <w:r>
        <w:rPr>
          <w:rFonts w:ascii="Arial Narrow" w:eastAsia="Times New Roman"/>
          <w:w w:val="105"/>
          <w:sz w:val="19"/>
        </w:rPr>
        <w:t>Verbs: to be, to have</w:t>
      </w:r>
    </w:p>
    <w:p w:rsidR="00092BE4" w:rsidRDefault="00092BE4">
      <w:pPr>
        <w:pStyle w:val="ListParagraph"/>
        <w:numPr>
          <w:ilvl w:val="0"/>
          <w:numId w:val="1"/>
        </w:numPr>
        <w:tabs>
          <w:tab w:val="left" w:pos="905"/>
        </w:tabs>
        <w:spacing w:line="230" w:lineRule="exact"/>
        <w:rPr>
          <w:rFonts w:ascii="Arial Narrow" w:hAnsi="Arial Narrow" w:cs="Arial Narrow"/>
          <w:sz w:val="19"/>
          <w:szCs w:val="19"/>
        </w:rPr>
      </w:pPr>
      <w:r>
        <w:rPr>
          <w:rFonts w:ascii="Arial Narrow" w:eastAsia="Times New Roman"/>
          <w:w w:val="105"/>
          <w:sz w:val="19"/>
        </w:rPr>
        <w:t>Negatives</w:t>
      </w:r>
    </w:p>
    <w:p w:rsidR="00092BE4" w:rsidRDefault="00092BE4">
      <w:pPr>
        <w:pStyle w:val="ListParagraph"/>
        <w:numPr>
          <w:ilvl w:val="0"/>
          <w:numId w:val="1"/>
        </w:numPr>
        <w:tabs>
          <w:tab w:val="left" w:pos="905"/>
        </w:tabs>
        <w:spacing w:line="232" w:lineRule="exact"/>
        <w:rPr>
          <w:rFonts w:ascii="Arial Narrow" w:hAnsi="Arial Narrow" w:cs="Arial Narrow"/>
          <w:sz w:val="19"/>
          <w:szCs w:val="19"/>
        </w:rPr>
      </w:pPr>
      <w:r>
        <w:rPr>
          <w:rFonts w:ascii="Arial Narrow" w:eastAsia="Times New Roman"/>
          <w:w w:val="105"/>
          <w:sz w:val="19"/>
        </w:rPr>
        <w:t>Adjectives: gender agreement</w:t>
      </w:r>
    </w:p>
    <w:p w:rsidR="00092BE4" w:rsidRDefault="00092BE4">
      <w:pPr>
        <w:spacing w:before="9"/>
        <w:rPr>
          <w:rFonts w:ascii="Arial Narrow" w:hAnsi="Arial Narrow" w:cs="Arial Narrow"/>
          <w:sz w:val="20"/>
          <w:szCs w:val="20"/>
        </w:rPr>
      </w:pPr>
    </w:p>
    <w:p w:rsidR="00092BE4" w:rsidRDefault="00092BE4">
      <w:pPr>
        <w:pStyle w:val="Heading3"/>
        <w:rPr>
          <w:b w:val="0"/>
          <w:bCs w:val="0"/>
        </w:rPr>
      </w:pPr>
      <w:r>
        <w:rPr>
          <w:w w:val="105"/>
        </w:rPr>
        <w:t>Culture (&amp; Cultural</w:t>
      </w:r>
      <w:r>
        <w:rPr>
          <w:spacing w:val="-2"/>
          <w:w w:val="105"/>
        </w:rPr>
        <w:t xml:space="preserve"> </w:t>
      </w:r>
      <w:r>
        <w:rPr>
          <w:w w:val="105"/>
        </w:rPr>
        <w:t>Comparisons)</w:t>
      </w:r>
    </w:p>
    <w:p w:rsidR="00092BE4" w:rsidRDefault="00092BE4">
      <w:pPr>
        <w:pStyle w:val="ListParagraph"/>
        <w:numPr>
          <w:ilvl w:val="0"/>
          <w:numId w:val="1"/>
        </w:numPr>
        <w:tabs>
          <w:tab w:val="left" w:pos="905"/>
        </w:tabs>
        <w:spacing w:before="139"/>
        <w:rPr>
          <w:rFonts w:ascii="Arial Narrow" w:hAnsi="Arial Narrow" w:cs="Arial Narrow"/>
          <w:sz w:val="19"/>
          <w:szCs w:val="19"/>
        </w:rPr>
      </w:pPr>
      <w:r>
        <w:rPr>
          <w:rFonts w:ascii="Arial Narrow" w:eastAsia="Times New Roman"/>
          <w:w w:val="105"/>
          <w:sz w:val="19"/>
        </w:rPr>
        <w:t>I can tell you how to describe people using socially acceptable vocabulary in the target</w:t>
      </w:r>
      <w:r>
        <w:rPr>
          <w:rFonts w:ascii="Arial Narrow" w:eastAsia="Times New Roman"/>
          <w:spacing w:val="3"/>
          <w:w w:val="105"/>
          <w:sz w:val="19"/>
        </w:rPr>
        <w:t xml:space="preserve"> </w:t>
      </w:r>
      <w:r>
        <w:rPr>
          <w:rFonts w:ascii="Arial Narrow" w:eastAsia="Times New Roman"/>
          <w:w w:val="105"/>
          <w:sz w:val="19"/>
        </w:rPr>
        <w:t>cultures.</w:t>
      </w:r>
    </w:p>
    <w:p w:rsidR="00092BE4" w:rsidRDefault="00092BE4">
      <w:pPr>
        <w:rPr>
          <w:rFonts w:ascii="Arial Narrow" w:hAnsi="Arial Narrow" w:cs="Arial Narrow"/>
          <w:sz w:val="19"/>
          <w:szCs w:val="19"/>
        </w:rPr>
        <w:sectPr w:rsidR="00092BE4">
          <w:type w:val="continuous"/>
          <w:pgSz w:w="12240" w:h="15840"/>
          <w:pgMar w:top="1300" w:right="540" w:bottom="1120" w:left="540" w:header="720" w:footer="720" w:gutter="0"/>
          <w:cols w:space="720"/>
        </w:sectPr>
      </w:pPr>
    </w:p>
    <w:p w:rsidR="00092BE4" w:rsidRDefault="00092BE4">
      <w:pPr>
        <w:pStyle w:val="Heading1"/>
        <w:spacing w:line="392" w:lineRule="exact"/>
        <w:ind w:left="184"/>
        <w:rPr>
          <w:rFonts w:cs="Arial Black"/>
          <w:b w:val="0"/>
          <w:bCs w:val="0"/>
        </w:rPr>
      </w:pPr>
      <w:r>
        <w:rPr>
          <w:spacing w:val="18"/>
        </w:rPr>
        <w:t xml:space="preserve">UNIT </w:t>
      </w:r>
      <w:r>
        <w:rPr>
          <w:spacing w:val="12"/>
        </w:rPr>
        <w:t xml:space="preserve">2: </w:t>
      </w:r>
      <w:r>
        <w:rPr>
          <w:color w:val="76923C"/>
          <w:spacing w:val="16"/>
        </w:rPr>
        <w:t xml:space="preserve">Who </w:t>
      </w:r>
      <w:r>
        <w:rPr>
          <w:color w:val="76923C"/>
          <w:spacing w:val="12"/>
        </w:rPr>
        <w:t xml:space="preserve">am </w:t>
      </w:r>
      <w:r>
        <w:rPr>
          <w:color w:val="76923C"/>
          <w:spacing w:val="38"/>
        </w:rPr>
        <w:t xml:space="preserve"> </w:t>
      </w:r>
      <w:r>
        <w:rPr>
          <w:color w:val="76923C"/>
          <w:spacing w:val="12"/>
        </w:rPr>
        <w:t>I?</w:t>
      </w:r>
    </w:p>
    <w:p w:rsidR="00092BE4" w:rsidRDefault="00092BE4">
      <w:pPr>
        <w:spacing w:before="10"/>
        <w:rPr>
          <w:rFonts w:ascii="Arial Black" w:hAnsi="Arial Black" w:cs="Arial Black"/>
          <w:b/>
          <w:bCs/>
          <w:sz w:val="4"/>
          <w:szCs w:val="4"/>
        </w:rPr>
      </w:pPr>
    </w:p>
    <w:p w:rsidR="00092BE4" w:rsidRDefault="00092BE4">
      <w:pPr>
        <w:spacing w:line="691" w:lineRule="exact"/>
        <w:ind w:left="112"/>
        <w:rPr>
          <w:rFonts w:ascii="Arial Black" w:hAnsi="Arial Black" w:cs="Arial Black"/>
          <w:sz w:val="20"/>
          <w:szCs w:val="20"/>
        </w:rPr>
      </w:pPr>
      <w:r>
        <w:rPr>
          <w:noProof/>
        </w:rPr>
      </w:r>
      <w:r w:rsidRPr="006F617B">
        <w:rPr>
          <w:rFonts w:ascii="Arial Black" w:hAnsi="Arial Black" w:cs="Arial Black"/>
          <w:position w:val="-13"/>
          <w:sz w:val="20"/>
          <w:szCs w:val="20"/>
        </w:rPr>
        <w:pict>
          <v:group id="_x0000_s1038" style="width:547.2pt;height:34.6pt;mso-position-horizontal-relative:char;mso-position-vertical-relative:line" coordsize="10944,692">
            <v:group id="_x0000_s1039" style="position:absolute;left:43;top:43;width:10858;height:2" coordorigin="43,43" coordsize="10858,2">
              <v:shape id="_x0000_s1040" style="position:absolute;left:43;top:43;width:10858;height:2" coordorigin="43,43" coordsize="10858,0" path="m43,43r10858,e" filled="f" strokecolor="#76923c" strokeweight="4.32pt">
                <v:path arrowok="t"/>
              </v:shape>
            </v:group>
            <v:group id="_x0000_s1041" style="position:absolute;left:6806;top:115;width:92;height:528" coordorigin="6806,115" coordsize="92,528">
              <v:shape id="_x0000_s1042" style="position:absolute;left:6806;top:115;width:92;height:528" coordorigin="6806,115" coordsize="92,528" path="m6806,643r92,l6898,115r-92,l6806,643xe" fillcolor="#eaf1dd" stroked="f">
                <v:path arrowok="t"/>
              </v:shape>
            </v:group>
            <v:group id="_x0000_s1043" style="position:absolute;left:86;top:115;width:96;height:528" coordorigin="86,115" coordsize="96,528">
              <v:shape id="_x0000_s1044" style="position:absolute;left:86;top:115;width:96;height:528" coordorigin="86,115" coordsize="96,528" path="m86,643r96,l182,115r-96,l86,643xe" fillcolor="#eaf1dd" stroked="f">
                <v:path arrowok="t"/>
              </v:shape>
            </v:group>
            <v:group id="_x0000_s1045" style="position:absolute;left:182;top:115;width:6624;height:528" coordorigin="182,115" coordsize="6624,528">
              <v:shape id="_x0000_s1046" style="position:absolute;left:182;top:115;width:6624;height:528" coordorigin="182,115" coordsize="6624,528" path="m182,115r6624,l6806,643r-6624,l182,115xe" fillcolor="#eaf1dd" stroked="f">
                <v:path arrowok="t"/>
              </v:shape>
            </v:group>
            <v:group id="_x0000_s1047" style="position:absolute;left:6926;top:115;width:3932;height:528" coordorigin="6926,115" coordsize="3932,528">
              <v:shape id="_x0000_s1048" style="position:absolute;left:6926;top:115;width:3932;height:528" coordorigin="6926,115" coordsize="3932,528" path="m6926,115r3932,l10858,643r-3932,l6926,115xe" fillcolor="#eaf1dd" stroked="f">
                <v:path arrowok="t"/>
              </v:shape>
            </v:group>
            <v:group id="_x0000_s1049" style="position:absolute;left:7022;top:115;width:3744;height:384" coordorigin="7022,115" coordsize="3744,384">
              <v:shape id="_x0000_s1050" style="position:absolute;left:7022;top:115;width:3744;height:384" coordorigin="7022,115" coordsize="3744,384" path="m7022,115r3744,l10766,499r-3744,l7022,115xe" fillcolor="#eaf1dd" stroked="f">
                <v:path arrowok="t"/>
              </v:shape>
            </v:group>
            <v:group id="_x0000_s1051" style="position:absolute;left:86;top:101;width:6812;height:2" coordorigin="86,101" coordsize="6812,2">
              <v:shape id="_x0000_s1052" style="position:absolute;left:86;top:101;width:6812;height:2" coordorigin="86,101" coordsize="6812,0" path="m86,101r6812,e" filled="f" strokecolor="#76923c" strokeweight="1.44pt">
                <v:path arrowok="t"/>
              </v:shape>
            </v:group>
            <v:group id="_x0000_s1053" style="position:absolute;left:6926;top:101;width:3932;height:2" coordorigin="6926,101" coordsize="3932,2">
              <v:shape id="_x0000_s1054" style="position:absolute;left:6926;top:101;width:3932;height:2" coordorigin="6926,101" coordsize="3932,0" path="m6926,101r3932,e" filled="f" strokecolor="#76923c" strokeweight="1.44pt">
                <v:path arrowok="t"/>
              </v:shape>
            </v:group>
            <v:group id="_x0000_s1055" style="position:absolute;left:72;top:86;width:2;height:591" coordorigin="72,86" coordsize="2,591">
              <v:shape id="_x0000_s1056" style="position:absolute;left:72;top:86;width:2;height:591" coordorigin="72,86" coordsize="0,591" path="m72,86r,591e" filled="f" strokecolor="#76923c" strokeweight="1.44pt">
                <v:path arrowok="t"/>
              </v:shape>
            </v:group>
            <v:group id="_x0000_s1057" style="position:absolute;left:86;top:662;width:6812;height:2" coordorigin="86,662" coordsize="6812,2">
              <v:shape id="_x0000_s1058" style="position:absolute;left:86;top:662;width:6812;height:2" coordorigin="86,662" coordsize="6812,0" path="m86,662r6812,e" filled="f" strokecolor="#76923c" strokeweight="1.44pt">
                <v:path arrowok="t"/>
              </v:shape>
            </v:group>
            <v:group id="_x0000_s1059" style="position:absolute;left:6912;top:86;width:2;height:591" coordorigin="6912,86" coordsize="2,591">
              <v:shape id="_x0000_s1060" style="position:absolute;left:6912;top:86;width:2;height:591" coordorigin="6912,86" coordsize="0,591" path="m6912,86r,591e" filled="f" strokecolor="#76923c" strokeweight="1.44pt">
                <v:path arrowok="t"/>
              </v:shape>
            </v:group>
            <v:group id="_x0000_s1061" style="position:absolute;left:6926;top:662;width:3932;height:2" coordorigin="6926,662" coordsize="3932,2">
              <v:shape id="_x0000_s1062" style="position:absolute;left:6926;top:662;width:3932;height:2" coordorigin="6926,662" coordsize="3932,0" path="m6926,662r3932,e" filled="f" strokecolor="#76923c" strokeweight="1.44pt">
                <v:path arrowok="t"/>
              </v:shape>
            </v:group>
            <v:group id="_x0000_s1063" style="position:absolute;left:10872;top:86;width:2;height:591" coordorigin="10872,86" coordsize="2,591">
              <v:shape id="_x0000_s1064" style="position:absolute;left:10872;top:86;width:2;height:591" coordorigin="10872,86" coordsize="0,591" path="m10872,86r,591e" filled="f" strokecolor="#76923c" strokeweight="1.4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182;top:200;width:501;height:197" filled="f" stroked="f">
                <v:textbox inset="0,0,0,0">
                  <w:txbxContent>
                    <w:p w:rsidR="00092BE4" w:rsidRDefault="00092BE4">
                      <w:pPr>
                        <w:spacing w:line="197" w:lineRule="exact"/>
                        <w:rPr>
                          <w:rFonts w:ascii="Arial Narrow Bold" w:hAnsi="Arial Narrow Bold" w:cs="Arial Narrow Bold"/>
                          <w:sz w:val="19"/>
                          <w:szCs w:val="19"/>
                        </w:rPr>
                      </w:pPr>
                      <w:r>
                        <w:rPr>
                          <w:rFonts w:ascii="Arial Narrow Bold" w:eastAsia="Times New Roman"/>
                          <w:b/>
                          <w:spacing w:val="1"/>
                          <w:w w:val="103"/>
                          <w:sz w:val="19"/>
                        </w:rPr>
                        <w:t>Na</w:t>
                      </w:r>
                      <w:r>
                        <w:rPr>
                          <w:rFonts w:ascii="Arial Narrow Bold" w:eastAsia="Times New Roman"/>
                          <w:b/>
                          <w:spacing w:val="2"/>
                          <w:w w:val="103"/>
                          <w:sz w:val="19"/>
                        </w:rPr>
                        <w:t>m</w:t>
                      </w:r>
                      <w:r>
                        <w:rPr>
                          <w:rFonts w:ascii="Arial Narrow Bold" w:eastAsia="Times New Roman"/>
                          <w:b/>
                          <w:spacing w:val="1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Arial Narrow Bold" w:eastAsia="Times New Roman"/>
                          <w:b/>
                          <w:w w:val="103"/>
                          <w:sz w:val="19"/>
                        </w:rPr>
                        <w:t>:</w:t>
                      </w:r>
                    </w:p>
                  </w:txbxContent>
                </v:textbox>
              </v:shape>
              <v:shape id="_x0000_s1066" type="#_x0000_t202" style="position:absolute;left:6912;top:58;width:3960;height:603" filled="f" stroked="f">
                <v:textbox inset="0,0,0,0">
                  <w:txbxContent>
                    <w:p w:rsidR="00092BE4" w:rsidRDefault="00092BE4">
                      <w:pPr>
                        <w:spacing w:before="124"/>
                        <w:ind w:left="110"/>
                        <w:rPr>
                          <w:rFonts w:ascii="Arial Narrow Bold" w:hAnsi="Arial Narrow Bold" w:cs="Arial Narrow Bold"/>
                          <w:sz w:val="19"/>
                          <w:szCs w:val="19"/>
                        </w:rPr>
                      </w:pPr>
                      <w:r>
                        <w:rPr>
                          <w:rFonts w:ascii="Arial Narrow Bold" w:eastAsia="Times New Roman"/>
                          <w:b/>
                          <w:spacing w:val="1"/>
                          <w:w w:val="103"/>
                          <w:sz w:val="19"/>
                        </w:rPr>
                        <w:t>C</w:t>
                      </w:r>
                      <w:r>
                        <w:rPr>
                          <w:rFonts w:ascii="Arial Narrow Bold" w:eastAsia="Times New Roman"/>
                          <w:b/>
                          <w:w w:val="103"/>
                          <w:sz w:val="19"/>
                        </w:rPr>
                        <w:t>l</w:t>
                      </w:r>
                      <w:r>
                        <w:rPr>
                          <w:rFonts w:ascii="Arial Narrow Bold" w:eastAsia="Times New Roman"/>
                          <w:b/>
                          <w:spacing w:val="1"/>
                          <w:w w:val="103"/>
                          <w:sz w:val="19"/>
                        </w:rPr>
                        <w:t>as</w:t>
                      </w:r>
                      <w:r>
                        <w:rPr>
                          <w:rFonts w:ascii="Arial Narrow Bold" w:eastAsia="Times New Roman"/>
                          <w:b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Arial Narrow Bold" w:eastAsia="Times New Roman"/>
                          <w:b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 Bold" w:eastAsia="Times New Roman"/>
                          <w:b/>
                          <w:spacing w:val="1"/>
                          <w:w w:val="103"/>
                          <w:sz w:val="19"/>
                        </w:rPr>
                        <w:t>Per</w:t>
                      </w:r>
                      <w:r>
                        <w:rPr>
                          <w:rFonts w:ascii="Arial Narrow Bold" w:eastAsia="Times New Roman"/>
                          <w:b/>
                          <w:w w:val="103"/>
                          <w:sz w:val="19"/>
                        </w:rPr>
                        <w:t>i</w:t>
                      </w:r>
                      <w:r>
                        <w:rPr>
                          <w:rFonts w:ascii="Arial Narrow Bold" w:eastAsia="Times New Roman"/>
                          <w:b/>
                          <w:spacing w:val="1"/>
                          <w:w w:val="103"/>
                          <w:sz w:val="19"/>
                        </w:rPr>
                        <w:t>od</w:t>
                      </w:r>
                      <w:r>
                        <w:rPr>
                          <w:rFonts w:ascii="Arial Narrow Bold" w:eastAsia="Times New Roman"/>
                          <w:b/>
                          <w:w w:val="103"/>
                          <w:sz w:val="19"/>
                        </w:rPr>
                        <w:t>: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092BE4" w:rsidRDefault="00092BE4">
      <w:pPr>
        <w:spacing w:before="12"/>
        <w:rPr>
          <w:rFonts w:ascii="Arial Black" w:hAnsi="Arial Black" w:cs="Arial Black"/>
          <w:b/>
          <w:bCs/>
          <w:sz w:val="23"/>
          <w:szCs w:val="23"/>
        </w:rPr>
      </w:pPr>
    </w:p>
    <w:p w:rsidR="00092BE4" w:rsidRDefault="00092BE4">
      <w:pPr>
        <w:spacing w:line="10680" w:lineRule="exact"/>
        <w:ind w:left="189"/>
        <w:rPr>
          <w:rFonts w:ascii="Arial Black" w:hAnsi="Arial Black" w:cs="Arial Black"/>
          <w:sz w:val="20"/>
          <w:szCs w:val="20"/>
        </w:rPr>
      </w:pPr>
      <w:r>
        <w:rPr>
          <w:noProof/>
        </w:rPr>
      </w:r>
      <w:r w:rsidRPr="006F617B">
        <w:rPr>
          <w:rFonts w:ascii="Arial Black" w:hAnsi="Arial Black" w:cs="Arial Black"/>
          <w:position w:val="-213"/>
          <w:sz w:val="20"/>
          <w:szCs w:val="20"/>
        </w:rPr>
        <w:pict>
          <v:group id="_x0000_s1070" style="width:539.55pt;height:534pt;mso-position-horizontal-relative:char;mso-position-vertical-relative:line" coordsize="10791,106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width:10790;height:10680">
              <v:imagedata r:id="rId9" o:title=""/>
            </v:shape>
            <v:shape id="_x0000_s1072" type="#_x0000_t202" style="position:absolute;left:505;top:570;width:1139;height:797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sa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y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t</w:t>
                    </w:r>
                  </w:p>
                  <w:p w:rsidR="00092BE4" w:rsidRDefault="00092BE4">
                    <w:pPr>
                      <w:spacing w:before="11" w:line="254" w:lineRule="auto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eas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t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t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h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r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e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e t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h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ng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s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abou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t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m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 xml:space="preserve">y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appea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r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ance.</w:t>
                    </w:r>
                  </w:p>
                </w:txbxContent>
              </v:textbox>
            </v:shape>
            <v:shape id="_x0000_s1073" type="#_x0000_t202" style="position:absolute;left:2665;top:570;width:1139;height:797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ind w:left="1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sa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y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at</w:t>
                    </w:r>
                  </w:p>
                  <w:p w:rsidR="00092BE4" w:rsidRDefault="00092BE4">
                    <w:pPr>
                      <w:spacing w:before="11" w:line="254" w:lineRule="auto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eas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t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t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h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r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e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e t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h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ng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s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abou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t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m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 xml:space="preserve">y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pe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r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sona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lit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y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.</w:t>
                    </w:r>
                  </w:p>
                </w:txbxContent>
              </v:textbox>
            </v:shape>
            <v:shape id="_x0000_s1074" type="#_x0000_t202" style="position:absolute;left:4816;top:777;width:1157;height:384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ind w:left="-1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t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e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ll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m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y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ha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ir</w:t>
                    </w:r>
                  </w:p>
                  <w:p w:rsidR="00092BE4" w:rsidRDefault="00092BE4">
                    <w:pPr>
                      <w:spacing w:before="11" w:line="192" w:lineRule="exact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co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o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r.</w:t>
                    </w:r>
                  </w:p>
                </w:txbxContent>
              </v:textbox>
            </v:shape>
            <v:shape id="_x0000_s1075" type="#_x0000_t202" style="position:absolute;left:6988;top:777;width:1132;height:384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t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e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ll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m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y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ey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e</w:t>
                    </w:r>
                  </w:p>
                  <w:p w:rsidR="00092BE4" w:rsidRDefault="00092BE4">
                    <w:pPr>
                      <w:spacing w:before="11" w:line="192" w:lineRule="exact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co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o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r.</w:t>
                    </w:r>
                  </w:p>
                </w:txbxContent>
              </v:textbox>
            </v:shape>
            <v:shape id="_x0000_s1076" type="#_x0000_t202" style="position:absolute;left:9165;top:671;width:1099;height:591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ca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as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k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“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Wha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t</w:t>
                    </w:r>
                  </w:p>
                  <w:p w:rsidR="00092BE4" w:rsidRDefault="00092BE4">
                    <w:pPr>
                      <w:spacing w:before="11" w:line="254" w:lineRule="auto"/>
                      <w:ind w:left="135" w:right="132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yo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 xml:space="preserve">ook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li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ke?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”</w:t>
                    </w:r>
                  </w:p>
                </w:txbxContent>
              </v:textbox>
            </v:shape>
            <v:shape id="_x0000_s1077" type="#_x0000_t202" style="position:absolute;left:525;top:2706;width:1099;height:802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ca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as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k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“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Wha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t</w:t>
                    </w:r>
                  </w:p>
                  <w:p w:rsidR="00092BE4" w:rsidRDefault="00092BE4">
                    <w:pPr>
                      <w:spacing w:before="11" w:line="256" w:lineRule="auto"/>
                      <w:ind w:left="61" w:right="59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yo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li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ke?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” (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pe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sona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lity tr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it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)</w:t>
                    </w:r>
                  </w:p>
                </w:txbxContent>
              </v:textbox>
            </v:shape>
            <v:shape id="_x0000_s1078" type="#_x0000_t202" style="position:absolute;left:2685;top:2812;width:1099;height:591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ind w:left="57" w:hanging="58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ca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as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k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“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Wha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t</w:t>
                    </w:r>
                  </w:p>
                  <w:p w:rsidR="00092BE4" w:rsidRDefault="00092BE4">
                    <w:pPr>
                      <w:spacing w:before="11" w:line="254" w:lineRule="auto"/>
                      <w:ind w:left="340" w:right="55" w:hanging="283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co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o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r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re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you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 xml:space="preserve">r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eyes?</w:t>
                    </w:r>
                  </w:p>
                </w:txbxContent>
              </v:textbox>
            </v:shape>
            <v:shape id="_x0000_s1079" type="#_x0000_t202" style="position:absolute;left:4845;top:2812;width:1099;height:591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ca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as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k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“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Wha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t</w:t>
                    </w:r>
                  </w:p>
                  <w:p w:rsidR="00092BE4" w:rsidRDefault="00092BE4">
                    <w:pPr>
                      <w:spacing w:before="11" w:line="254" w:lineRule="auto"/>
                      <w:ind w:left="106" w:right="104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is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you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 xml:space="preserve">r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ha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ir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?”</w:t>
                    </w:r>
                  </w:p>
                </w:txbxContent>
              </v:textbox>
            </v:shape>
            <v:shape id="_x0000_s1080" type="#_x0000_t202" style="position:absolute;left:6970;top:2913;width:1049;height:384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ca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as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k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“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Ho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w</w:t>
                    </w:r>
                  </w:p>
                  <w:p w:rsidR="00092BE4" w:rsidRDefault="00092BE4">
                    <w:pPr>
                      <w:spacing w:before="11" w:line="192" w:lineRule="exact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ld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you?”</w:t>
                    </w:r>
                  </w:p>
                </w:txbxContent>
              </v:textbox>
            </v:shape>
            <v:shape id="_x0000_s1081" type="#_x0000_t202" style="position:absolute;left:9140;top:2774;width:1001;height:591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ind w:left="12" w:hanging="13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as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k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wha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t</w:t>
                    </w:r>
                  </w:p>
                  <w:p w:rsidR="00092BE4" w:rsidRDefault="00092BE4">
                    <w:pPr>
                      <w:spacing w:before="11" w:line="254" w:lineRule="auto"/>
                      <w:ind w:left="143" w:right="9" w:hanging="132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someon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e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e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 xml:space="preserve">se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ook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s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li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ke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.</w:t>
                    </w:r>
                  </w:p>
                </w:txbxContent>
              </v:textbox>
            </v:shape>
            <v:shape id="_x0000_s1082" type="#_x0000_t202" style="position:absolute;left:525;top:4746;width:1099;height:1004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sa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y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t</w:t>
                    </w:r>
                  </w:p>
                  <w:p w:rsidR="00092BE4" w:rsidRDefault="00092BE4">
                    <w:pPr>
                      <w:spacing w:before="11" w:line="254" w:lineRule="auto"/>
                      <w:ind w:hanging="1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eas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e t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ng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abou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 xml:space="preserve">t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someon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 xml:space="preserve">’s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appea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ance.</w:t>
                    </w:r>
                  </w:p>
                </w:txbxContent>
              </v:textbox>
            </v:shape>
            <v:shape id="_x0000_s1083" type="#_x0000_t202" style="position:absolute;left:2685;top:4847;width:1099;height:797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as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k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wha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t</w:t>
                    </w:r>
                  </w:p>
                  <w:p w:rsidR="00092BE4" w:rsidRDefault="00092BE4">
                    <w:pPr>
                      <w:spacing w:before="11" w:line="254" w:lineRule="auto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someon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 xml:space="preserve">’s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pe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sona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lity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is li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ke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.</w:t>
                    </w:r>
                  </w:p>
                </w:txbxContent>
              </v:textbox>
            </v:shape>
            <v:shape id="_x0000_s1084" type="#_x0000_t202" style="position:absolute;left:4845;top:4746;width:1099;height:1004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sa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y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t</w:t>
                    </w:r>
                  </w:p>
                  <w:p w:rsidR="00092BE4" w:rsidRDefault="00092BE4">
                    <w:pPr>
                      <w:spacing w:before="11" w:line="254" w:lineRule="auto"/>
                      <w:ind w:hanging="1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eas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e t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ng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abou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 xml:space="preserve">t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someon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 xml:space="preserve">’s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pe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sona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lit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.</w:t>
                    </w:r>
                  </w:p>
                </w:txbxContent>
              </v:textbox>
            </v:shape>
            <v:shape id="_x0000_s1085" type="#_x0000_t202" style="position:absolute;left:7005;top:4847;width:1099;height:797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as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k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d</w:t>
                    </w:r>
                  </w:p>
                  <w:p w:rsidR="00092BE4" w:rsidRDefault="00092BE4">
                    <w:pPr>
                      <w:spacing w:before="11" w:line="254" w:lineRule="auto"/>
                      <w:ind w:hanging="1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wha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 xml:space="preserve">t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someon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 xml:space="preserve">’s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ey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s.</w:t>
                    </w:r>
                  </w:p>
                </w:txbxContent>
              </v:textbox>
            </v:shape>
            <v:shape id="_x0000_s1086" type="#_x0000_t202" style="position:absolute;left:9165;top:4847;width:1099;height:797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as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k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d</w:t>
                    </w:r>
                  </w:p>
                  <w:p w:rsidR="00092BE4" w:rsidRDefault="00092BE4">
                    <w:pPr>
                      <w:spacing w:before="11" w:line="254" w:lineRule="auto"/>
                      <w:ind w:hanging="1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wha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 xml:space="preserve">t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someon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 xml:space="preserve">’s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ha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ir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.</w:t>
                    </w:r>
                  </w:p>
                </w:txbxContent>
              </v:textbox>
            </v:shape>
            <v:shape id="_x0000_s1087" type="#_x0000_t202" style="position:absolute;left:525;top:6988;width:1099;height:797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as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k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d</w:t>
                    </w:r>
                  </w:p>
                  <w:p w:rsidR="00092BE4" w:rsidRDefault="00092BE4">
                    <w:pPr>
                      <w:spacing w:before="11" w:line="254" w:lineRule="auto"/>
                      <w:ind w:hanging="1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wha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 xml:space="preserve">t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someon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 xml:space="preserve">’s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ag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s.</w:t>
                    </w:r>
                  </w:p>
                </w:txbxContent>
              </v:textbox>
            </v:shape>
            <v:shape id="_x0000_s1088" type="#_x0000_t202" style="position:absolute;left:2685;top:6988;width:1099;height:797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as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k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d</w:t>
                    </w:r>
                  </w:p>
                  <w:p w:rsidR="00092BE4" w:rsidRDefault="00092BE4">
                    <w:pPr>
                      <w:spacing w:before="11" w:line="254" w:lineRule="auto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wha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 xml:space="preserve">t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someon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 xml:space="preserve">e’s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ey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s.</w:t>
                    </w:r>
                  </w:p>
                </w:txbxContent>
              </v:textbox>
            </v:shape>
            <v:shape id="_x0000_s1089" type="#_x0000_t202" style="position:absolute;left:5226;top:7300;width:336;height:178" filled="f" stroked="f">
              <v:textbox inset="0,0,0,0">
                <w:txbxContent>
                  <w:p w:rsidR="00092BE4" w:rsidRDefault="00092BE4">
                    <w:pPr>
                      <w:spacing w:line="178" w:lineRule="exact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n</w:t>
                    </w:r>
                  </w:p>
                </w:txbxContent>
              </v:textbox>
            </v:shape>
            <v:shape id="_x0000_s1090" type="#_x0000_t202" style="position:absolute;left:7386;top:7300;width:336;height:178" filled="f" stroked="f">
              <v:textbox inset="0,0,0,0">
                <w:txbxContent>
                  <w:p w:rsidR="00092BE4" w:rsidRDefault="00092BE4">
                    <w:pPr>
                      <w:spacing w:line="178" w:lineRule="exact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n</w:t>
                    </w:r>
                  </w:p>
                </w:txbxContent>
              </v:textbox>
            </v:shape>
            <v:shape id="_x0000_s1091" type="#_x0000_t202" style="position:absolute;left:9546;top:7262;width:336;height:178" filled="f" stroked="f">
              <v:textbox inset="0,0,0,0">
                <w:txbxContent>
                  <w:p w:rsidR="00092BE4" w:rsidRDefault="00092BE4">
                    <w:pPr>
                      <w:spacing w:line="178" w:lineRule="exact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n</w:t>
                    </w:r>
                  </w:p>
                </w:txbxContent>
              </v:textbox>
            </v:shape>
            <v:shape id="_x0000_s1092" type="#_x0000_t202" style="position:absolute;left:328;top:9023;width:1491;height:1008" filled="f" stroked="f">
              <v:textbox inset="0,0,0,0">
                <w:txbxContent>
                  <w:p w:rsidR="00092BE4" w:rsidRDefault="00092BE4">
                    <w:pPr>
                      <w:spacing w:line="181" w:lineRule="exact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desc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ri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b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e</w:t>
                    </w:r>
                  </w:p>
                  <w:p w:rsidR="00092BE4" w:rsidRDefault="00092BE4">
                    <w:pPr>
                      <w:spacing w:before="11" w:line="256" w:lineRule="auto"/>
                      <w:jc w:val="center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peop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le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us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g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soc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 xml:space="preserve">lly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accep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t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ab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 xml:space="preserve">le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vocabu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ry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in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t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r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get cu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lt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u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r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es.</w:t>
                    </w:r>
                  </w:p>
                </w:txbxContent>
              </v:textbox>
            </v:shape>
            <v:shape id="_x0000_s1093" type="#_x0000_t202" style="position:absolute;left:3066;top:9570;width:336;height:178" filled="f" stroked="f">
              <v:textbox inset="0,0,0,0">
                <w:txbxContent>
                  <w:p w:rsidR="00092BE4" w:rsidRDefault="00092BE4">
                    <w:pPr>
                      <w:spacing w:line="178" w:lineRule="exact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spacing w:val="1"/>
                        <w:w w:val="104"/>
                        <w:sz w:val="17"/>
                      </w:rPr>
                      <w:t>ca</w:t>
                    </w:r>
                    <w:r>
                      <w:rPr>
                        <w:rFonts w:ascii="Arial Narrow Bold" w:eastAsia="Times New Roman"/>
                        <w:b/>
                        <w:color w:val="5A5A5A"/>
                        <w:w w:val="104"/>
                        <w:sz w:val="17"/>
                      </w:rPr>
                      <w:t>n</w:t>
                    </w:r>
                  </w:p>
                </w:txbxContent>
              </v:textbox>
            </v:shape>
            <v:shape id="_x0000_s1094" type="#_x0000_t202" style="position:absolute;left:5153;top:9570;width:483;height:178" filled="f" stroked="f">
              <v:textbox inset="0,0,0,0">
                <w:txbxContent>
                  <w:p w:rsidR="00092BE4" w:rsidRDefault="00092BE4">
                    <w:pPr>
                      <w:spacing w:line="178" w:lineRule="exact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can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…</w:t>
                    </w:r>
                  </w:p>
                </w:txbxContent>
              </v:textbox>
            </v:shape>
            <v:shape id="_x0000_s1095" type="#_x0000_t202" style="position:absolute;left:7313;top:9570;width:483;height:178" filled="f" stroked="f">
              <v:textbox inset="0,0,0,0">
                <w:txbxContent>
                  <w:p w:rsidR="00092BE4" w:rsidRDefault="00092BE4">
                    <w:pPr>
                      <w:spacing w:line="178" w:lineRule="exact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can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…</w:t>
                    </w:r>
                  </w:p>
                </w:txbxContent>
              </v:textbox>
            </v:shape>
            <v:shape id="_x0000_s1096" type="#_x0000_t202" style="position:absolute;left:9473;top:9570;width:483;height:178" filled="f" stroked="f">
              <v:textbox inset="0,0,0,0">
                <w:txbxContent>
                  <w:p w:rsidR="00092BE4" w:rsidRDefault="00092BE4">
                    <w:pPr>
                      <w:spacing w:line="178" w:lineRule="exact"/>
                      <w:rPr>
                        <w:rFonts w:ascii="Arial Narrow Bold" w:hAnsi="Arial Narrow Bold" w:cs="Arial Narrow Bold"/>
                        <w:sz w:val="17"/>
                        <w:szCs w:val="17"/>
                      </w:rPr>
                    </w:pP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spacing w:val="1"/>
                        <w:w w:val="104"/>
                        <w:sz w:val="17"/>
                        <w:szCs w:val="17"/>
                      </w:rPr>
                      <w:t>can</w:t>
                    </w:r>
                    <w:r>
                      <w:rPr>
                        <w:rFonts w:ascii="Arial Narrow Bold" w:hAnsi="Arial Narrow Bold" w:cs="Arial Narrow Bold"/>
                        <w:b/>
                        <w:bCs/>
                        <w:color w:val="5A5A5A"/>
                        <w:w w:val="104"/>
                        <w:sz w:val="17"/>
                        <w:szCs w:val="17"/>
                      </w:rPr>
                      <w:t>…</w:t>
                    </w:r>
                  </w:p>
                </w:txbxContent>
              </v:textbox>
            </v:shape>
            <w10:anchorlock/>
          </v:group>
        </w:pict>
      </w:r>
    </w:p>
    <w:sectPr w:rsidR="00092BE4" w:rsidSect="006F617B">
      <w:headerReference w:type="default" r:id="rId10"/>
      <w:footerReference w:type="default" r:id="rId11"/>
      <w:pgSz w:w="12240" w:h="15840"/>
      <w:pgMar w:top="1300" w:right="540" w:bottom="1120" w:left="540" w:header="743" w:footer="9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E4" w:rsidRDefault="00092BE4" w:rsidP="006F617B">
      <w:r>
        <w:separator/>
      </w:r>
    </w:p>
  </w:endnote>
  <w:endnote w:type="continuationSeparator" w:id="0">
    <w:p w:rsidR="00092BE4" w:rsidRDefault="00092BE4" w:rsidP="006F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altName w:val="Arial Narrow Bold"/>
    <w:panose1 w:val="020B070602020203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E4" w:rsidRDefault="00092BE4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.25pt;margin-top:747.55pt;width:148.7pt;height:9.95pt;z-index:-251649024;mso-position-horizontal-relative:page;mso-position-vertical-relative:page" filled="f" stroked="f">
          <v:textbox inset="0,0,0,0">
            <w:txbxContent>
              <w:p w:rsidR="00092BE4" w:rsidRDefault="00092BE4">
                <w:pPr>
                  <w:spacing w:line="187" w:lineRule="exact"/>
                  <w:ind w:left="20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w w:val="99"/>
                    <w:sz w:val="16"/>
                  </w:rPr>
                  <w:t>Adapt</w:t>
                </w:r>
                <w:r>
                  <w:rPr>
                    <w:w w:val="98"/>
                    <w:sz w:val="16"/>
                  </w:rPr>
                  <w:t>e</w:t>
                </w:r>
                <w:r>
                  <w:rPr>
                    <w:w w:val="99"/>
                    <w:sz w:val="16"/>
                  </w:rPr>
                  <w:t>d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w w:val="99"/>
                    <w:sz w:val="16"/>
                  </w:rPr>
                  <w:t>f</w:t>
                </w:r>
                <w:r>
                  <w:rPr>
                    <w:w w:val="98"/>
                    <w:sz w:val="16"/>
                  </w:rPr>
                  <w:t>r</w:t>
                </w:r>
                <w:r>
                  <w:rPr>
                    <w:w w:val="99"/>
                    <w:sz w:val="16"/>
                  </w:rPr>
                  <w:t>om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w w:val="98"/>
                    <w:sz w:val="16"/>
                  </w:rPr>
                  <w:t>Je</w:t>
                </w:r>
                <w:r>
                  <w:rPr>
                    <w:w w:val="99"/>
                    <w:sz w:val="16"/>
                  </w:rPr>
                  <w:t>ff</w:t>
                </w:r>
                <w:r>
                  <w:rPr>
                    <w:w w:val="98"/>
                    <w:sz w:val="16"/>
                  </w:rPr>
                  <w:t>er</w:t>
                </w:r>
                <w:r>
                  <w:rPr>
                    <w:w w:val="99"/>
                    <w:sz w:val="16"/>
                  </w:rPr>
                  <w:t>son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w w:val="99"/>
                    <w:sz w:val="16"/>
                  </w:rPr>
                  <w:t>Count</w:t>
                </w:r>
                <w:r>
                  <w:rPr>
                    <w:w w:val="98"/>
                    <w:sz w:val="16"/>
                  </w:rPr>
                  <w:t>y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w w:val="98"/>
                    <w:sz w:val="16"/>
                  </w:rPr>
                  <w:t>P</w:t>
                </w:r>
                <w:r>
                  <w:rPr>
                    <w:w w:val="99"/>
                    <w:sz w:val="16"/>
                  </w:rPr>
                  <w:t>ubli</w:t>
                </w:r>
                <w:r>
                  <w:rPr>
                    <w:w w:val="98"/>
                    <w:sz w:val="16"/>
                  </w:rPr>
                  <w:t>c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w w:val="99"/>
                    <w:sz w:val="16"/>
                  </w:rPr>
                  <w:t>School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329pt;margin-top:747.55pt;width:232.75pt;height:9.95pt;z-index:-251648000;mso-position-horizontal-relative:page;mso-position-vertical-relative:page" filled="f" stroked="f">
          <v:textbox inset="0,0,0,0">
            <w:txbxContent>
              <w:p w:rsidR="00092BE4" w:rsidRDefault="00092BE4">
                <w:pPr>
                  <w:spacing w:line="187" w:lineRule="exact"/>
                  <w:ind w:left="20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w w:val="98"/>
                    <w:sz w:val="16"/>
                    <w:szCs w:val="16"/>
                  </w:rPr>
                  <w:t>A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SD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spacing w:val="1"/>
                    <w:w w:val="98"/>
                    <w:sz w:val="16"/>
                    <w:szCs w:val="16"/>
                  </w:rPr>
                  <w:t>W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r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ld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Lan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g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u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age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s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–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Beg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innin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g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Lan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g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ua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ge: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spacing w:val="1"/>
                    <w:w w:val="98"/>
                    <w:sz w:val="16"/>
                    <w:szCs w:val="16"/>
                  </w:rPr>
                  <w:t>U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nit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2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spacing w:val="1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verv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ie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w</w:t>
                </w:r>
                <w:r>
                  <w:rPr>
                    <w:rFonts w:cs="Calibri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–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JS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4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/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E4" w:rsidRDefault="00092BE4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5.25pt;margin-top:734.1pt;width:151.8pt;height:9.95pt;z-index:-251633664;mso-position-horizontal-relative:page;mso-position-vertical-relative:page" filled="f" stroked="f">
          <v:textbox inset="0,0,0,0">
            <w:txbxContent>
              <w:p w:rsidR="00092BE4" w:rsidRDefault="00092BE4">
                <w:pPr>
                  <w:spacing w:line="187" w:lineRule="exact"/>
                  <w:ind w:left="20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w w:val="99"/>
                    <w:sz w:val="16"/>
                  </w:rPr>
                  <w:t>Adapt</w:t>
                </w:r>
                <w:r>
                  <w:rPr>
                    <w:w w:val="98"/>
                    <w:sz w:val="16"/>
                  </w:rPr>
                  <w:t>e</w:t>
                </w:r>
                <w:r>
                  <w:rPr>
                    <w:w w:val="99"/>
                    <w:sz w:val="16"/>
                  </w:rPr>
                  <w:t>d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w w:val="99"/>
                    <w:sz w:val="16"/>
                  </w:rPr>
                  <w:t>f</w:t>
                </w:r>
                <w:r>
                  <w:rPr>
                    <w:w w:val="98"/>
                    <w:sz w:val="16"/>
                  </w:rPr>
                  <w:t>r</w:t>
                </w:r>
                <w:r>
                  <w:rPr>
                    <w:w w:val="99"/>
                    <w:sz w:val="16"/>
                  </w:rPr>
                  <w:t>om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w w:val="98"/>
                    <w:sz w:val="16"/>
                  </w:rPr>
                  <w:t>Je</w:t>
                </w:r>
                <w:r>
                  <w:rPr>
                    <w:w w:val="99"/>
                    <w:sz w:val="16"/>
                  </w:rPr>
                  <w:t>ff</w:t>
                </w:r>
                <w:r>
                  <w:rPr>
                    <w:w w:val="98"/>
                    <w:sz w:val="16"/>
                  </w:rPr>
                  <w:t>er</w:t>
                </w:r>
                <w:r>
                  <w:rPr>
                    <w:w w:val="99"/>
                    <w:sz w:val="16"/>
                  </w:rPr>
                  <w:t>son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w w:val="99"/>
                    <w:sz w:val="16"/>
                  </w:rPr>
                  <w:t>Count</w:t>
                </w:r>
                <w:r>
                  <w:rPr>
                    <w:w w:val="98"/>
                    <w:sz w:val="16"/>
                  </w:rPr>
                  <w:t>y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w w:val="98"/>
                    <w:sz w:val="16"/>
                  </w:rPr>
                  <w:t>P</w:t>
                </w:r>
                <w:r>
                  <w:rPr>
                    <w:w w:val="99"/>
                    <w:sz w:val="16"/>
                  </w:rPr>
                  <w:t>ubli</w:t>
                </w:r>
                <w:r>
                  <w:rPr>
                    <w:w w:val="98"/>
                    <w:sz w:val="16"/>
                  </w:rPr>
                  <w:t>c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w w:val="99"/>
                    <w:sz w:val="16"/>
                  </w:rPr>
                  <w:t>Schools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3" type="#_x0000_t202" style="position:absolute;margin-left:352.5pt;margin-top:734.1pt;width:221.85pt;height:9.95pt;z-index:-251632640;mso-position-horizontal-relative:page;mso-position-vertical-relative:page" filled="f" stroked="f">
          <v:textbox inset="0,0,0,0">
            <w:txbxContent>
              <w:p w:rsidR="00092BE4" w:rsidRDefault="00092BE4">
                <w:pPr>
                  <w:spacing w:line="187" w:lineRule="exact"/>
                  <w:ind w:left="20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w w:val="98"/>
                    <w:sz w:val="16"/>
                    <w:szCs w:val="16"/>
                  </w:rPr>
                  <w:t>A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SD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spacing w:val="1"/>
                    <w:w w:val="98"/>
                    <w:sz w:val="16"/>
                    <w:szCs w:val="16"/>
                  </w:rPr>
                  <w:t>W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r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ld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Lan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g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u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age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s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–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Beg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innin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g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Lan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g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ua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ge: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spacing w:val="1"/>
                    <w:w w:val="98"/>
                    <w:sz w:val="16"/>
                    <w:szCs w:val="16"/>
                  </w:rPr>
                  <w:t>U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nit</w:t>
                </w:r>
                <w:r>
                  <w:rPr>
                    <w:rFonts w:cs="Calibri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2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S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ta</w:t>
                </w:r>
                <w:r>
                  <w:rPr>
                    <w:rFonts w:cs="Calibri"/>
                    <w:spacing w:val="1"/>
                    <w:w w:val="98"/>
                    <w:sz w:val="16"/>
                    <w:szCs w:val="16"/>
                  </w:rPr>
                  <w:t>m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ps</w:t>
                </w:r>
                <w:r>
                  <w:rPr>
                    <w:rFonts w:cs="Calibri"/>
                    <w:sz w:val="16"/>
                    <w:szCs w:val="16"/>
                  </w:rPr>
                  <w:t xml:space="preserve">  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J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S</w:t>
                </w:r>
                <w:r>
                  <w:rPr>
                    <w:rFonts w:cs="Calibri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4</w:t>
                </w:r>
                <w:r>
                  <w:rPr>
                    <w:rFonts w:cs="Calibri"/>
                    <w:w w:val="99"/>
                    <w:sz w:val="16"/>
                    <w:szCs w:val="16"/>
                  </w:rPr>
                  <w:t>/</w:t>
                </w:r>
                <w:r>
                  <w:rPr>
                    <w:rFonts w:cs="Calibri"/>
                    <w:w w:val="98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E4" w:rsidRDefault="00092BE4" w:rsidP="006F617B">
      <w:r>
        <w:separator/>
      </w:r>
    </w:p>
  </w:footnote>
  <w:footnote w:type="continuationSeparator" w:id="0">
    <w:p w:rsidR="00092BE4" w:rsidRDefault="00092BE4" w:rsidP="006F6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E4" w:rsidRDefault="00092BE4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25pt;margin-top:36.15pt;width:364pt;height:33.8pt;z-index:-251651072;mso-position-horizontal-relative:page;mso-position-vertical-relative:page" filled="f" stroked="f">
          <v:textbox inset="0,0,0,0">
            <w:txbxContent>
              <w:p w:rsidR="00092BE4" w:rsidRDefault="00092BE4">
                <w:pPr>
                  <w:spacing w:line="182" w:lineRule="exact"/>
                  <w:ind w:left="20"/>
                  <w:rPr>
                    <w:rFonts w:ascii="Arial Narrow Bold" w:hAnsi="Arial Narrow Bold" w:cs="Arial Narrow Bold"/>
                    <w:sz w:val="16"/>
                    <w:szCs w:val="16"/>
                  </w:rPr>
                </w:pPr>
                <w:r>
                  <w:rPr>
                    <w:rFonts w:ascii="Arial Narrow Bold" w:eastAsia="Times New Roman"/>
                    <w:b/>
                    <w:spacing w:val="4"/>
                    <w:w w:val="98"/>
                    <w:sz w:val="16"/>
                  </w:rPr>
                  <w:t>A</w:t>
                </w:r>
                <w:r>
                  <w:rPr>
                    <w:rFonts w:ascii="Arial Narrow Bold" w:eastAsia="Times New Roman"/>
                    <w:b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L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P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I</w:t>
                </w:r>
                <w:r>
                  <w:rPr>
                    <w:rFonts w:ascii="Arial Narrow Bold" w:eastAsia="Times New Roman"/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spacing w:val="4"/>
                    <w:w w:val="98"/>
                    <w:sz w:val="16"/>
                  </w:rPr>
                  <w:t>N</w:t>
                </w:r>
                <w:r>
                  <w:rPr>
                    <w:rFonts w:ascii="Arial Narrow Bold" w:eastAsia="Times New Roman"/>
                    <w:b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E</w:t>
                </w:r>
                <w:r>
                  <w:rPr>
                    <w:rFonts w:ascii="Arial Narrow Bold" w:eastAsia="Times New Roman"/>
                    <w:b/>
                    <w:sz w:val="16"/>
                  </w:rPr>
                  <w:t xml:space="preserve">  </w:t>
                </w:r>
                <w:r>
                  <w:rPr>
                    <w:rFonts w:ascii="Arial Narrow Bold" w:eastAsia="Times New Roman"/>
                    <w:b/>
                    <w:spacing w:val="8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S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C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H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O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O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L</w:t>
                </w:r>
                <w:r>
                  <w:rPr>
                    <w:rFonts w:ascii="Arial Narrow Bold" w:eastAsia="Times New Roman"/>
                    <w:b/>
                    <w:sz w:val="16"/>
                  </w:rPr>
                  <w:t xml:space="preserve">  </w:t>
                </w:r>
                <w:r>
                  <w:rPr>
                    <w:rFonts w:ascii="Arial Narrow Bold" w:eastAsia="Times New Roman"/>
                    <w:b/>
                    <w:spacing w:val="7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D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spacing w:val="3"/>
                    <w:w w:val="98"/>
                    <w:sz w:val="16"/>
                  </w:rPr>
                  <w:t>I</w:t>
                </w:r>
                <w:r>
                  <w:rPr>
                    <w:rFonts w:ascii="Arial Narrow Bold" w:eastAsia="Times New Roman"/>
                    <w:b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S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T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R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spacing w:val="3"/>
                    <w:w w:val="98"/>
                    <w:sz w:val="16"/>
                  </w:rPr>
                  <w:t>I</w:t>
                </w:r>
                <w:r>
                  <w:rPr>
                    <w:rFonts w:ascii="Arial Narrow Bold" w:eastAsia="Times New Roman"/>
                    <w:b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C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T</w:t>
                </w:r>
              </w:p>
              <w:p w:rsidR="00092BE4" w:rsidRDefault="00092BE4">
                <w:pPr>
                  <w:spacing w:line="494" w:lineRule="exact"/>
                  <w:ind w:left="20"/>
                  <w:rPr>
                    <w:rFonts w:ascii="Arial Black" w:hAnsi="Arial Black" w:cs="Arial Black"/>
                    <w:sz w:val="36"/>
                    <w:szCs w:val="36"/>
                  </w:rPr>
                </w:pPr>
                <w:r>
                  <w:rPr>
                    <w:rFonts w:ascii="Arial Black" w:hAnsi="Arial Black" w:cs="Arial Black"/>
                    <w:b/>
                    <w:bCs/>
                    <w:spacing w:val="25"/>
                    <w:w w:val="99"/>
                    <w:sz w:val="36"/>
                    <w:szCs w:val="36"/>
                  </w:rPr>
                  <w:t>B</w:t>
                </w:r>
                <w:r>
                  <w:rPr>
                    <w:rFonts w:ascii="Arial Black" w:hAnsi="Arial Black" w:cs="Arial Black"/>
                    <w:b/>
                    <w:bCs/>
                    <w:spacing w:val="26"/>
                    <w:sz w:val="36"/>
                    <w:szCs w:val="36"/>
                  </w:rPr>
                  <w:t>E</w:t>
                </w:r>
                <w:r>
                  <w:rPr>
                    <w:rFonts w:ascii="Arial Black" w:hAnsi="Arial Black" w:cs="Arial Black"/>
                    <w:b/>
                    <w:bCs/>
                    <w:spacing w:val="25"/>
                    <w:sz w:val="36"/>
                    <w:szCs w:val="36"/>
                  </w:rPr>
                  <w:t>GINNIN</w:t>
                </w:r>
                <w:r>
                  <w:rPr>
                    <w:rFonts w:ascii="Arial Black" w:hAnsi="Arial Black" w:cs="Arial Black"/>
                    <w:b/>
                    <w:bCs/>
                    <w:sz w:val="36"/>
                    <w:szCs w:val="36"/>
                  </w:rPr>
                  <w:t>G</w:t>
                </w:r>
                <w:r>
                  <w:rPr>
                    <w:rFonts w:ascii="Arial Black" w:hAnsi="Arial Black" w:cs="Arial Black"/>
                    <w:b/>
                    <w:bCs/>
                    <w:spacing w:val="52"/>
                    <w:sz w:val="36"/>
                    <w:szCs w:val="36"/>
                  </w:rPr>
                  <w:t xml:space="preserve"> </w:t>
                </w:r>
                <w:r>
                  <w:rPr>
                    <w:rFonts w:ascii="Arial Black" w:hAnsi="Arial Black" w:cs="Arial Black"/>
                    <w:b/>
                    <w:bCs/>
                    <w:spacing w:val="25"/>
                    <w:sz w:val="36"/>
                    <w:szCs w:val="36"/>
                  </w:rPr>
                  <w:t>L</w:t>
                </w:r>
                <w:r>
                  <w:rPr>
                    <w:rFonts w:ascii="Arial Black" w:hAnsi="Arial Black" w:cs="Arial Black"/>
                    <w:b/>
                    <w:bCs/>
                    <w:spacing w:val="25"/>
                    <w:w w:val="99"/>
                    <w:sz w:val="36"/>
                    <w:szCs w:val="36"/>
                  </w:rPr>
                  <w:t>A</w:t>
                </w:r>
                <w:r>
                  <w:rPr>
                    <w:rFonts w:ascii="Arial Black" w:hAnsi="Arial Black" w:cs="Arial Black"/>
                    <w:b/>
                    <w:bCs/>
                    <w:spacing w:val="25"/>
                    <w:sz w:val="36"/>
                    <w:szCs w:val="36"/>
                  </w:rPr>
                  <w:t>NGU</w:t>
                </w:r>
                <w:r>
                  <w:rPr>
                    <w:rFonts w:ascii="Arial Black" w:hAnsi="Arial Black" w:cs="Arial Black"/>
                    <w:b/>
                    <w:bCs/>
                    <w:spacing w:val="25"/>
                    <w:w w:val="99"/>
                    <w:sz w:val="36"/>
                    <w:szCs w:val="36"/>
                  </w:rPr>
                  <w:t>A</w:t>
                </w:r>
                <w:r>
                  <w:rPr>
                    <w:rFonts w:ascii="Arial Black" w:hAnsi="Arial Black" w:cs="Arial Black"/>
                    <w:b/>
                    <w:bCs/>
                    <w:spacing w:val="25"/>
                    <w:sz w:val="36"/>
                    <w:szCs w:val="36"/>
                  </w:rPr>
                  <w:t>G</w:t>
                </w:r>
                <w:r>
                  <w:rPr>
                    <w:rFonts w:ascii="Arial Black" w:hAnsi="Arial Black" w:cs="Arial Black"/>
                    <w:b/>
                    <w:bCs/>
                    <w:sz w:val="36"/>
                    <w:szCs w:val="36"/>
                  </w:rPr>
                  <w:t>E</w:t>
                </w:r>
                <w:r>
                  <w:rPr>
                    <w:rFonts w:ascii="Arial Black" w:hAnsi="Arial Black" w:cs="Arial Black"/>
                    <w:b/>
                    <w:bCs/>
                    <w:spacing w:val="52"/>
                    <w:sz w:val="36"/>
                    <w:szCs w:val="36"/>
                  </w:rPr>
                  <w:t xml:space="preserve"> </w:t>
                </w:r>
                <w:r>
                  <w:rPr>
                    <w:rFonts w:ascii="Arial Black" w:hAnsi="Arial Black" w:cs="Arial Black"/>
                    <w:b/>
                    <w:bCs/>
                    <w:sz w:val="36"/>
                    <w:szCs w:val="36"/>
                  </w:rPr>
                  <w:t>–</w:t>
                </w:r>
                <w:r>
                  <w:rPr>
                    <w:rFonts w:ascii="Arial Black" w:hAnsi="Arial Black" w:cs="Arial Black"/>
                    <w:b/>
                    <w:bCs/>
                    <w:spacing w:val="52"/>
                    <w:sz w:val="36"/>
                    <w:szCs w:val="36"/>
                  </w:rPr>
                  <w:t xml:space="preserve"> </w:t>
                </w:r>
                <w:r>
                  <w:rPr>
                    <w:rFonts w:ascii="Arial Black" w:hAnsi="Arial Black" w:cs="Arial Black"/>
                    <w:b/>
                    <w:bCs/>
                    <w:spacing w:val="25"/>
                    <w:sz w:val="36"/>
                    <w:szCs w:val="36"/>
                  </w:rPr>
                  <w:t>Le</w:t>
                </w:r>
                <w:r>
                  <w:rPr>
                    <w:rFonts w:ascii="Arial Black" w:hAnsi="Arial Black" w:cs="Arial Black"/>
                    <w:b/>
                    <w:bCs/>
                    <w:spacing w:val="25"/>
                    <w:w w:val="99"/>
                    <w:sz w:val="36"/>
                    <w:szCs w:val="36"/>
                  </w:rPr>
                  <w:t>ve</w:t>
                </w:r>
                <w:r>
                  <w:rPr>
                    <w:rFonts w:ascii="Arial Black" w:hAnsi="Arial Black" w:cs="Arial Black"/>
                    <w:b/>
                    <w:bCs/>
                    <w:w w:val="99"/>
                    <w:sz w:val="36"/>
                    <w:szCs w:val="36"/>
                  </w:rPr>
                  <w:t>l</w:t>
                </w:r>
                <w:r>
                  <w:rPr>
                    <w:rFonts w:ascii="Arial Black" w:hAnsi="Arial Black" w:cs="Arial Black"/>
                    <w:b/>
                    <w:bCs/>
                    <w:spacing w:val="52"/>
                    <w:w w:val="99"/>
                    <w:sz w:val="36"/>
                    <w:szCs w:val="36"/>
                  </w:rPr>
                  <w:t xml:space="preserve"> </w:t>
                </w:r>
                <w:r>
                  <w:rPr>
                    <w:rFonts w:ascii="Arial Black" w:hAnsi="Arial Black" w:cs="Arial Black"/>
                    <w:b/>
                    <w:bCs/>
                    <w:w w:val="99"/>
                    <w:sz w:val="36"/>
                    <w:szCs w:val="3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E4" w:rsidRDefault="00092BE4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5.25pt;margin-top:38.1pt;width:364pt;height:28.75pt;z-index:-251635712;mso-position-horizontal-relative:page;mso-position-vertical-relative:page" filled="f" stroked="f">
          <v:textbox inset="0,0,0,0">
            <w:txbxContent>
              <w:p w:rsidR="00092BE4" w:rsidRDefault="00092BE4">
                <w:pPr>
                  <w:spacing w:line="131" w:lineRule="exact"/>
                  <w:ind w:left="20"/>
                  <w:rPr>
                    <w:rFonts w:ascii="Arial Narrow Bold" w:hAnsi="Arial Narrow Bold" w:cs="Arial Narrow Bold"/>
                    <w:sz w:val="16"/>
                    <w:szCs w:val="16"/>
                  </w:rPr>
                </w:pPr>
                <w:r>
                  <w:rPr>
                    <w:rFonts w:ascii="Arial Narrow Bold" w:eastAsia="Times New Roman"/>
                    <w:b/>
                    <w:spacing w:val="4"/>
                    <w:w w:val="98"/>
                    <w:sz w:val="16"/>
                  </w:rPr>
                  <w:t>A</w:t>
                </w:r>
                <w:r>
                  <w:rPr>
                    <w:rFonts w:ascii="Arial Narrow Bold" w:eastAsia="Times New Roman"/>
                    <w:b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L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P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I</w:t>
                </w:r>
                <w:r>
                  <w:rPr>
                    <w:rFonts w:ascii="Arial Narrow Bold" w:eastAsia="Times New Roman"/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spacing w:val="4"/>
                    <w:w w:val="98"/>
                    <w:sz w:val="16"/>
                  </w:rPr>
                  <w:t>N</w:t>
                </w:r>
                <w:r>
                  <w:rPr>
                    <w:rFonts w:ascii="Arial Narrow Bold" w:eastAsia="Times New Roman"/>
                    <w:b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E</w:t>
                </w:r>
                <w:r>
                  <w:rPr>
                    <w:rFonts w:ascii="Arial Narrow Bold" w:eastAsia="Times New Roman"/>
                    <w:b/>
                    <w:sz w:val="16"/>
                  </w:rPr>
                  <w:t xml:space="preserve">  </w:t>
                </w:r>
                <w:r>
                  <w:rPr>
                    <w:rFonts w:ascii="Arial Narrow Bold" w:eastAsia="Times New Roman"/>
                    <w:b/>
                    <w:spacing w:val="7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S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spacing w:val="4"/>
                    <w:w w:val="98"/>
                    <w:sz w:val="16"/>
                  </w:rPr>
                  <w:t>C</w:t>
                </w:r>
                <w:r>
                  <w:rPr>
                    <w:rFonts w:ascii="Arial Narrow Bold" w:eastAsia="Times New Roman"/>
                    <w:b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spacing w:val="4"/>
                    <w:w w:val="98"/>
                    <w:sz w:val="16"/>
                  </w:rPr>
                  <w:t>H</w:t>
                </w:r>
                <w:r>
                  <w:rPr>
                    <w:rFonts w:ascii="Arial Narrow Bold" w:eastAsia="Times New Roman"/>
                    <w:b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spacing w:val="4"/>
                    <w:w w:val="98"/>
                    <w:sz w:val="16"/>
                  </w:rPr>
                  <w:t>O</w:t>
                </w:r>
                <w:r>
                  <w:rPr>
                    <w:rFonts w:ascii="Arial Narrow Bold" w:eastAsia="Times New Roman"/>
                    <w:b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spacing w:val="4"/>
                    <w:w w:val="98"/>
                    <w:sz w:val="16"/>
                  </w:rPr>
                  <w:t>O</w:t>
                </w:r>
                <w:r>
                  <w:rPr>
                    <w:rFonts w:ascii="Arial Narrow Bold" w:eastAsia="Times New Roman"/>
                    <w:b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L</w:t>
                </w:r>
                <w:r>
                  <w:rPr>
                    <w:rFonts w:ascii="Arial Narrow Bold" w:eastAsia="Times New Roman"/>
                    <w:b/>
                    <w:sz w:val="16"/>
                  </w:rPr>
                  <w:t xml:space="preserve">  </w:t>
                </w:r>
                <w:r>
                  <w:rPr>
                    <w:rFonts w:ascii="Arial Narrow Bold" w:eastAsia="Times New Roman"/>
                    <w:b/>
                    <w:spacing w:val="7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spacing w:val="4"/>
                    <w:w w:val="98"/>
                    <w:sz w:val="16"/>
                  </w:rPr>
                  <w:t>D</w:t>
                </w:r>
                <w:r>
                  <w:rPr>
                    <w:rFonts w:ascii="Arial Narrow Bold" w:eastAsia="Times New Roman"/>
                    <w:b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I</w:t>
                </w:r>
                <w:r>
                  <w:rPr>
                    <w:rFonts w:ascii="Arial Narrow Bold" w:eastAsia="Times New Roman"/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S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T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spacing w:val="4"/>
                    <w:w w:val="98"/>
                    <w:sz w:val="16"/>
                  </w:rPr>
                  <w:t>R</w:t>
                </w:r>
                <w:r>
                  <w:rPr>
                    <w:rFonts w:ascii="Arial Narrow Bold" w:eastAsia="Times New Roman"/>
                    <w:b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I</w:t>
                </w:r>
                <w:r>
                  <w:rPr>
                    <w:rFonts w:ascii="Arial Narrow Bold" w:eastAsia="Times New Roman"/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spacing w:val="4"/>
                    <w:w w:val="98"/>
                    <w:sz w:val="16"/>
                  </w:rPr>
                  <w:t>C</w:t>
                </w:r>
                <w:r>
                  <w:rPr>
                    <w:rFonts w:ascii="Arial Narrow Bold" w:eastAsia="Times New Roman"/>
                    <w:b/>
                    <w:sz w:val="16"/>
                  </w:rPr>
                  <w:t xml:space="preserve"> </w:t>
                </w:r>
                <w:r>
                  <w:rPr>
                    <w:rFonts w:ascii="Arial Narrow Bold" w:eastAsia="Times New Roman"/>
                    <w:b/>
                    <w:w w:val="98"/>
                    <w:sz w:val="16"/>
                  </w:rPr>
                  <w:t>T</w:t>
                </w:r>
                <w:r>
                  <w:rPr>
                    <w:rFonts w:ascii="Arial Narrow Bold" w:eastAsia="Times New Roman"/>
                    <w:b/>
                    <w:spacing w:val="4"/>
                    <w:sz w:val="16"/>
                  </w:rPr>
                  <w:t xml:space="preserve"> </w:t>
                </w:r>
              </w:p>
              <w:p w:rsidR="00092BE4" w:rsidRDefault="00092BE4">
                <w:pPr>
                  <w:spacing w:line="443" w:lineRule="exact"/>
                  <w:ind w:left="20"/>
                  <w:rPr>
                    <w:rFonts w:ascii="Arial Black" w:hAnsi="Arial Black" w:cs="Arial Black"/>
                    <w:sz w:val="36"/>
                    <w:szCs w:val="36"/>
                  </w:rPr>
                </w:pPr>
                <w:r>
                  <w:rPr>
                    <w:rFonts w:ascii="Arial Black" w:hAnsi="Arial Black" w:cs="Arial Black"/>
                    <w:b/>
                    <w:bCs/>
                    <w:spacing w:val="25"/>
                    <w:w w:val="99"/>
                    <w:sz w:val="36"/>
                    <w:szCs w:val="36"/>
                  </w:rPr>
                  <w:t>B</w:t>
                </w:r>
                <w:r>
                  <w:rPr>
                    <w:rFonts w:ascii="Arial Black" w:hAnsi="Arial Black" w:cs="Arial Black"/>
                    <w:b/>
                    <w:bCs/>
                    <w:spacing w:val="26"/>
                    <w:sz w:val="36"/>
                    <w:szCs w:val="36"/>
                  </w:rPr>
                  <w:t>E</w:t>
                </w:r>
                <w:r>
                  <w:rPr>
                    <w:rFonts w:ascii="Arial Black" w:hAnsi="Arial Black" w:cs="Arial Black"/>
                    <w:b/>
                    <w:bCs/>
                    <w:spacing w:val="25"/>
                    <w:sz w:val="36"/>
                    <w:szCs w:val="36"/>
                  </w:rPr>
                  <w:t>GINNIN</w:t>
                </w:r>
                <w:r>
                  <w:rPr>
                    <w:rFonts w:ascii="Arial Black" w:hAnsi="Arial Black" w:cs="Arial Black"/>
                    <w:b/>
                    <w:bCs/>
                    <w:sz w:val="36"/>
                    <w:szCs w:val="36"/>
                  </w:rPr>
                  <w:t>G</w:t>
                </w:r>
                <w:r>
                  <w:rPr>
                    <w:rFonts w:ascii="Arial Black" w:hAnsi="Arial Black" w:cs="Arial Black"/>
                    <w:b/>
                    <w:bCs/>
                    <w:spacing w:val="52"/>
                    <w:sz w:val="36"/>
                    <w:szCs w:val="36"/>
                  </w:rPr>
                  <w:t xml:space="preserve"> </w:t>
                </w:r>
                <w:r>
                  <w:rPr>
                    <w:rFonts w:ascii="Arial Black" w:hAnsi="Arial Black" w:cs="Arial Black"/>
                    <w:b/>
                    <w:bCs/>
                    <w:spacing w:val="25"/>
                    <w:sz w:val="36"/>
                    <w:szCs w:val="36"/>
                  </w:rPr>
                  <w:t>L</w:t>
                </w:r>
                <w:r>
                  <w:rPr>
                    <w:rFonts w:ascii="Arial Black" w:hAnsi="Arial Black" w:cs="Arial Black"/>
                    <w:b/>
                    <w:bCs/>
                    <w:spacing w:val="25"/>
                    <w:w w:val="99"/>
                    <w:sz w:val="36"/>
                    <w:szCs w:val="36"/>
                  </w:rPr>
                  <w:t>A</w:t>
                </w:r>
                <w:r>
                  <w:rPr>
                    <w:rFonts w:ascii="Arial Black" w:hAnsi="Arial Black" w:cs="Arial Black"/>
                    <w:b/>
                    <w:bCs/>
                    <w:spacing w:val="25"/>
                    <w:sz w:val="36"/>
                    <w:szCs w:val="36"/>
                  </w:rPr>
                  <w:t>NGU</w:t>
                </w:r>
                <w:r>
                  <w:rPr>
                    <w:rFonts w:ascii="Arial Black" w:hAnsi="Arial Black" w:cs="Arial Black"/>
                    <w:b/>
                    <w:bCs/>
                    <w:spacing w:val="25"/>
                    <w:w w:val="99"/>
                    <w:sz w:val="36"/>
                    <w:szCs w:val="36"/>
                  </w:rPr>
                  <w:t>A</w:t>
                </w:r>
                <w:r>
                  <w:rPr>
                    <w:rFonts w:ascii="Arial Black" w:hAnsi="Arial Black" w:cs="Arial Black"/>
                    <w:b/>
                    <w:bCs/>
                    <w:spacing w:val="25"/>
                    <w:sz w:val="36"/>
                    <w:szCs w:val="36"/>
                  </w:rPr>
                  <w:t>G</w:t>
                </w:r>
                <w:r>
                  <w:rPr>
                    <w:rFonts w:ascii="Arial Black" w:hAnsi="Arial Black" w:cs="Arial Black"/>
                    <w:b/>
                    <w:bCs/>
                    <w:sz w:val="36"/>
                    <w:szCs w:val="36"/>
                  </w:rPr>
                  <w:t>E</w:t>
                </w:r>
                <w:r>
                  <w:rPr>
                    <w:rFonts w:ascii="Arial Black" w:hAnsi="Arial Black" w:cs="Arial Black"/>
                    <w:b/>
                    <w:bCs/>
                    <w:spacing w:val="52"/>
                    <w:sz w:val="36"/>
                    <w:szCs w:val="36"/>
                  </w:rPr>
                  <w:t xml:space="preserve"> </w:t>
                </w:r>
                <w:r>
                  <w:rPr>
                    <w:rFonts w:ascii="Arial Black" w:hAnsi="Arial Black" w:cs="Arial Black"/>
                    <w:b/>
                    <w:bCs/>
                    <w:sz w:val="36"/>
                    <w:szCs w:val="36"/>
                  </w:rPr>
                  <w:t>–</w:t>
                </w:r>
                <w:r>
                  <w:rPr>
                    <w:rFonts w:ascii="Arial Black" w:hAnsi="Arial Black" w:cs="Arial Black"/>
                    <w:b/>
                    <w:bCs/>
                    <w:spacing w:val="52"/>
                    <w:sz w:val="36"/>
                    <w:szCs w:val="36"/>
                  </w:rPr>
                  <w:t xml:space="preserve"> </w:t>
                </w:r>
                <w:r>
                  <w:rPr>
                    <w:rFonts w:ascii="Arial Black" w:hAnsi="Arial Black" w:cs="Arial Black"/>
                    <w:b/>
                    <w:bCs/>
                    <w:spacing w:val="25"/>
                    <w:sz w:val="36"/>
                    <w:szCs w:val="36"/>
                  </w:rPr>
                  <w:t>Le</w:t>
                </w:r>
                <w:r>
                  <w:rPr>
                    <w:rFonts w:ascii="Arial Black" w:hAnsi="Arial Black" w:cs="Arial Black"/>
                    <w:b/>
                    <w:bCs/>
                    <w:spacing w:val="25"/>
                    <w:w w:val="99"/>
                    <w:sz w:val="36"/>
                    <w:szCs w:val="36"/>
                  </w:rPr>
                  <w:t>ve</w:t>
                </w:r>
                <w:r>
                  <w:rPr>
                    <w:rFonts w:ascii="Arial Black" w:hAnsi="Arial Black" w:cs="Arial Black"/>
                    <w:b/>
                    <w:bCs/>
                    <w:w w:val="99"/>
                    <w:sz w:val="36"/>
                    <w:szCs w:val="36"/>
                  </w:rPr>
                  <w:t>l</w:t>
                </w:r>
                <w:r>
                  <w:rPr>
                    <w:rFonts w:ascii="Arial Black" w:hAnsi="Arial Black" w:cs="Arial Black"/>
                    <w:b/>
                    <w:bCs/>
                    <w:spacing w:val="52"/>
                    <w:w w:val="99"/>
                    <w:sz w:val="36"/>
                    <w:szCs w:val="36"/>
                  </w:rPr>
                  <w:t xml:space="preserve"> </w:t>
                </w:r>
                <w:r>
                  <w:rPr>
                    <w:rFonts w:ascii="Arial Black" w:hAnsi="Arial Black" w:cs="Arial Black"/>
                    <w:b/>
                    <w:bCs/>
                    <w:w w:val="99"/>
                    <w:sz w:val="36"/>
                    <w:szCs w:val="3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366"/>
    <w:multiLevelType w:val="hybridMultilevel"/>
    <w:tmpl w:val="FFFFFFFF"/>
    <w:lvl w:ilvl="0" w:tplc="ADBECAE4">
      <w:start w:val="1"/>
      <w:numFmt w:val="bullet"/>
      <w:lvlText w:val=""/>
      <w:lvlJc w:val="left"/>
      <w:pPr>
        <w:ind w:left="361" w:hanging="144"/>
      </w:pPr>
      <w:rPr>
        <w:rFonts w:ascii="Symbol" w:eastAsia="Times New Roman" w:hAnsi="Symbol" w:hint="default"/>
        <w:w w:val="103"/>
        <w:sz w:val="19"/>
      </w:rPr>
    </w:lvl>
    <w:lvl w:ilvl="1" w:tplc="0E96E792">
      <w:start w:val="1"/>
      <w:numFmt w:val="bullet"/>
      <w:lvlText w:val="•"/>
      <w:lvlJc w:val="left"/>
      <w:pPr>
        <w:ind w:left="520" w:hanging="144"/>
      </w:pPr>
      <w:rPr>
        <w:rFonts w:hint="default"/>
      </w:rPr>
    </w:lvl>
    <w:lvl w:ilvl="2" w:tplc="685AA218">
      <w:start w:val="1"/>
      <w:numFmt w:val="bullet"/>
      <w:lvlText w:val="•"/>
      <w:lvlJc w:val="left"/>
      <w:pPr>
        <w:ind w:left="680" w:hanging="144"/>
      </w:pPr>
      <w:rPr>
        <w:rFonts w:hint="default"/>
      </w:rPr>
    </w:lvl>
    <w:lvl w:ilvl="3" w:tplc="0B32F7CC">
      <w:start w:val="1"/>
      <w:numFmt w:val="bullet"/>
      <w:lvlText w:val="•"/>
      <w:lvlJc w:val="left"/>
      <w:pPr>
        <w:ind w:left="840" w:hanging="144"/>
      </w:pPr>
      <w:rPr>
        <w:rFonts w:hint="default"/>
      </w:rPr>
    </w:lvl>
    <w:lvl w:ilvl="4" w:tplc="E0466706">
      <w:start w:val="1"/>
      <w:numFmt w:val="bullet"/>
      <w:lvlText w:val="•"/>
      <w:lvlJc w:val="left"/>
      <w:pPr>
        <w:ind w:left="1000" w:hanging="144"/>
      </w:pPr>
      <w:rPr>
        <w:rFonts w:hint="default"/>
      </w:rPr>
    </w:lvl>
    <w:lvl w:ilvl="5" w:tplc="EB50EA74">
      <w:start w:val="1"/>
      <w:numFmt w:val="bullet"/>
      <w:lvlText w:val="•"/>
      <w:lvlJc w:val="left"/>
      <w:pPr>
        <w:ind w:left="1160" w:hanging="144"/>
      </w:pPr>
      <w:rPr>
        <w:rFonts w:hint="default"/>
      </w:rPr>
    </w:lvl>
    <w:lvl w:ilvl="6" w:tplc="E5A0B346">
      <w:start w:val="1"/>
      <w:numFmt w:val="bullet"/>
      <w:lvlText w:val="•"/>
      <w:lvlJc w:val="left"/>
      <w:pPr>
        <w:ind w:left="1320" w:hanging="144"/>
      </w:pPr>
      <w:rPr>
        <w:rFonts w:hint="default"/>
      </w:rPr>
    </w:lvl>
    <w:lvl w:ilvl="7" w:tplc="11E25406">
      <w:start w:val="1"/>
      <w:numFmt w:val="bullet"/>
      <w:lvlText w:val="•"/>
      <w:lvlJc w:val="left"/>
      <w:pPr>
        <w:ind w:left="1480" w:hanging="144"/>
      </w:pPr>
      <w:rPr>
        <w:rFonts w:hint="default"/>
      </w:rPr>
    </w:lvl>
    <w:lvl w:ilvl="8" w:tplc="BA0AA686">
      <w:start w:val="1"/>
      <w:numFmt w:val="bullet"/>
      <w:lvlText w:val="•"/>
      <w:lvlJc w:val="left"/>
      <w:pPr>
        <w:ind w:left="1639" w:hanging="144"/>
      </w:pPr>
      <w:rPr>
        <w:rFonts w:hint="default"/>
      </w:rPr>
    </w:lvl>
  </w:abstractNum>
  <w:abstractNum w:abstractNumId="1">
    <w:nsid w:val="2BB15F8F"/>
    <w:multiLevelType w:val="hybridMultilevel"/>
    <w:tmpl w:val="FFFFFFFF"/>
    <w:lvl w:ilvl="0" w:tplc="9042CE42">
      <w:start w:val="1"/>
      <w:numFmt w:val="bullet"/>
      <w:lvlText w:val=""/>
      <w:lvlJc w:val="left"/>
      <w:pPr>
        <w:ind w:left="187" w:hanging="144"/>
      </w:pPr>
      <w:rPr>
        <w:rFonts w:ascii="Symbol" w:eastAsia="Times New Roman" w:hAnsi="Symbol" w:hint="default"/>
        <w:w w:val="103"/>
        <w:sz w:val="19"/>
      </w:rPr>
    </w:lvl>
    <w:lvl w:ilvl="1" w:tplc="6BD89B22">
      <w:start w:val="1"/>
      <w:numFmt w:val="bullet"/>
      <w:lvlText w:val="•"/>
      <w:lvlJc w:val="left"/>
      <w:pPr>
        <w:ind w:left="520" w:hanging="144"/>
      </w:pPr>
      <w:rPr>
        <w:rFonts w:hint="default"/>
      </w:rPr>
    </w:lvl>
    <w:lvl w:ilvl="2" w:tplc="D75EED16">
      <w:start w:val="1"/>
      <w:numFmt w:val="bullet"/>
      <w:lvlText w:val="•"/>
      <w:lvlJc w:val="left"/>
      <w:pPr>
        <w:ind w:left="861" w:hanging="144"/>
      </w:pPr>
      <w:rPr>
        <w:rFonts w:hint="default"/>
      </w:rPr>
    </w:lvl>
    <w:lvl w:ilvl="3" w:tplc="25164820">
      <w:start w:val="1"/>
      <w:numFmt w:val="bullet"/>
      <w:lvlText w:val="•"/>
      <w:lvlJc w:val="left"/>
      <w:pPr>
        <w:ind w:left="1201" w:hanging="144"/>
      </w:pPr>
      <w:rPr>
        <w:rFonts w:hint="default"/>
      </w:rPr>
    </w:lvl>
    <w:lvl w:ilvl="4" w:tplc="72386444">
      <w:start w:val="1"/>
      <w:numFmt w:val="bullet"/>
      <w:lvlText w:val="•"/>
      <w:lvlJc w:val="left"/>
      <w:pPr>
        <w:ind w:left="1542" w:hanging="144"/>
      </w:pPr>
      <w:rPr>
        <w:rFonts w:hint="default"/>
      </w:rPr>
    </w:lvl>
    <w:lvl w:ilvl="5" w:tplc="E6AA8DEA">
      <w:start w:val="1"/>
      <w:numFmt w:val="bullet"/>
      <w:lvlText w:val="•"/>
      <w:lvlJc w:val="left"/>
      <w:pPr>
        <w:ind w:left="1882" w:hanging="144"/>
      </w:pPr>
      <w:rPr>
        <w:rFonts w:hint="default"/>
      </w:rPr>
    </w:lvl>
    <w:lvl w:ilvl="6" w:tplc="EF4839EC">
      <w:start w:val="1"/>
      <w:numFmt w:val="bullet"/>
      <w:lvlText w:val="•"/>
      <w:lvlJc w:val="left"/>
      <w:pPr>
        <w:ind w:left="2223" w:hanging="144"/>
      </w:pPr>
      <w:rPr>
        <w:rFonts w:hint="default"/>
      </w:rPr>
    </w:lvl>
    <w:lvl w:ilvl="7" w:tplc="66C06A96">
      <w:start w:val="1"/>
      <w:numFmt w:val="bullet"/>
      <w:lvlText w:val="•"/>
      <w:lvlJc w:val="left"/>
      <w:pPr>
        <w:ind w:left="2563" w:hanging="144"/>
      </w:pPr>
      <w:rPr>
        <w:rFonts w:hint="default"/>
      </w:rPr>
    </w:lvl>
    <w:lvl w:ilvl="8" w:tplc="87089F4C">
      <w:start w:val="1"/>
      <w:numFmt w:val="bullet"/>
      <w:lvlText w:val="•"/>
      <w:lvlJc w:val="left"/>
      <w:pPr>
        <w:ind w:left="2904" w:hanging="144"/>
      </w:pPr>
      <w:rPr>
        <w:rFonts w:hint="default"/>
      </w:rPr>
    </w:lvl>
  </w:abstractNum>
  <w:abstractNum w:abstractNumId="2">
    <w:nsid w:val="3B166EFF"/>
    <w:multiLevelType w:val="hybridMultilevel"/>
    <w:tmpl w:val="FFFFFFFF"/>
    <w:lvl w:ilvl="0" w:tplc="E4227C72">
      <w:start w:val="1"/>
      <w:numFmt w:val="bullet"/>
      <w:lvlText w:val=""/>
      <w:lvlJc w:val="left"/>
      <w:pPr>
        <w:ind w:left="904" w:hanging="360"/>
      </w:pPr>
      <w:rPr>
        <w:rFonts w:ascii="Symbol" w:eastAsia="Times New Roman" w:hAnsi="Symbol" w:hint="default"/>
        <w:w w:val="103"/>
        <w:sz w:val="19"/>
      </w:rPr>
    </w:lvl>
    <w:lvl w:ilvl="1" w:tplc="7F10F72C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2" w:tplc="0484B0E0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3" w:tplc="13889692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4" w:tplc="D8EC50B0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5" w:tplc="BF3E54C2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F376B04A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7" w:tplc="B84CE72A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  <w:lvl w:ilvl="8" w:tplc="FB161D88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3">
    <w:nsid w:val="616E0BA0"/>
    <w:multiLevelType w:val="hybridMultilevel"/>
    <w:tmpl w:val="FFFFFFFF"/>
    <w:lvl w:ilvl="0" w:tplc="5FBC31DA">
      <w:start w:val="1"/>
      <w:numFmt w:val="bullet"/>
      <w:lvlText w:val=""/>
      <w:lvlJc w:val="left"/>
      <w:pPr>
        <w:ind w:left="187" w:hanging="144"/>
      </w:pPr>
      <w:rPr>
        <w:rFonts w:ascii="Symbol" w:eastAsia="Times New Roman" w:hAnsi="Symbol" w:hint="default"/>
        <w:w w:val="103"/>
        <w:sz w:val="19"/>
      </w:rPr>
    </w:lvl>
    <w:lvl w:ilvl="1" w:tplc="FFC6FD12">
      <w:start w:val="1"/>
      <w:numFmt w:val="bullet"/>
      <w:lvlText w:val="•"/>
      <w:lvlJc w:val="left"/>
      <w:pPr>
        <w:ind w:left="520" w:hanging="144"/>
      </w:pPr>
      <w:rPr>
        <w:rFonts w:hint="default"/>
      </w:rPr>
    </w:lvl>
    <w:lvl w:ilvl="2" w:tplc="1EEA801E">
      <w:start w:val="1"/>
      <w:numFmt w:val="bullet"/>
      <w:lvlText w:val="•"/>
      <w:lvlJc w:val="left"/>
      <w:pPr>
        <w:ind w:left="861" w:hanging="144"/>
      </w:pPr>
      <w:rPr>
        <w:rFonts w:hint="default"/>
      </w:rPr>
    </w:lvl>
    <w:lvl w:ilvl="3" w:tplc="7C0C4CEE">
      <w:start w:val="1"/>
      <w:numFmt w:val="bullet"/>
      <w:lvlText w:val="•"/>
      <w:lvlJc w:val="left"/>
      <w:pPr>
        <w:ind w:left="1201" w:hanging="144"/>
      </w:pPr>
      <w:rPr>
        <w:rFonts w:hint="default"/>
      </w:rPr>
    </w:lvl>
    <w:lvl w:ilvl="4" w:tplc="D35601BA">
      <w:start w:val="1"/>
      <w:numFmt w:val="bullet"/>
      <w:lvlText w:val="•"/>
      <w:lvlJc w:val="left"/>
      <w:pPr>
        <w:ind w:left="1542" w:hanging="144"/>
      </w:pPr>
      <w:rPr>
        <w:rFonts w:hint="default"/>
      </w:rPr>
    </w:lvl>
    <w:lvl w:ilvl="5" w:tplc="905CA326">
      <w:start w:val="1"/>
      <w:numFmt w:val="bullet"/>
      <w:lvlText w:val="•"/>
      <w:lvlJc w:val="left"/>
      <w:pPr>
        <w:ind w:left="1882" w:hanging="144"/>
      </w:pPr>
      <w:rPr>
        <w:rFonts w:hint="default"/>
      </w:rPr>
    </w:lvl>
    <w:lvl w:ilvl="6" w:tplc="97B0A1E2">
      <w:start w:val="1"/>
      <w:numFmt w:val="bullet"/>
      <w:lvlText w:val="•"/>
      <w:lvlJc w:val="left"/>
      <w:pPr>
        <w:ind w:left="2223" w:hanging="144"/>
      </w:pPr>
      <w:rPr>
        <w:rFonts w:hint="default"/>
      </w:rPr>
    </w:lvl>
    <w:lvl w:ilvl="7" w:tplc="D470538A">
      <w:start w:val="1"/>
      <w:numFmt w:val="bullet"/>
      <w:lvlText w:val="•"/>
      <w:lvlJc w:val="left"/>
      <w:pPr>
        <w:ind w:left="2563" w:hanging="144"/>
      </w:pPr>
      <w:rPr>
        <w:rFonts w:hint="default"/>
      </w:rPr>
    </w:lvl>
    <w:lvl w:ilvl="8" w:tplc="4ECA1134">
      <w:start w:val="1"/>
      <w:numFmt w:val="bullet"/>
      <w:lvlText w:val="•"/>
      <w:lvlJc w:val="left"/>
      <w:pPr>
        <w:ind w:left="2904" w:hanging="144"/>
      </w:pPr>
      <w:rPr>
        <w:rFonts w:hint="default"/>
      </w:rPr>
    </w:lvl>
  </w:abstractNum>
  <w:abstractNum w:abstractNumId="4">
    <w:nsid w:val="77802CB7"/>
    <w:multiLevelType w:val="hybridMultilevel"/>
    <w:tmpl w:val="FFFFFFFF"/>
    <w:lvl w:ilvl="0" w:tplc="3E6AB658">
      <w:start w:val="1"/>
      <w:numFmt w:val="bullet"/>
      <w:lvlText w:val=""/>
      <w:lvlJc w:val="left"/>
      <w:pPr>
        <w:ind w:left="172" w:hanging="144"/>
      </w:pPr>
      <w:rPr>
        <w:rFonts w:ascii="Symbol" w:eastAsia="Times New Roman" w:hAnsi="Symbol" w:hint="default"/>
        <w:w w:val="103"/>
        <w:sz w:val="19"/>
      </w:rPr>
    </w:lvl>
    <w:lvl w:ilvl="1" w:tplc="C944E71E">
      <w:start w:val="1"/>
      <w:numFmt w:val="bullet"/>
      <w:lvlText w:val="•"/>
      <w:lvlJc w:val="left"/>
      <w:pPr>
        <w:ind w:left="323" w:hanging="144"/>
      </w:pPr>
      <w:rPr>
        <w:rFonts w:hint="default"/>
      </w:rPr>
    </w:lvl>
    <w:lvl w:ilvl="2" w:tplc="E8BE7CB6">
      <w:start w:val="1"/>
      <w:numFmt w:val="bullet"/>
      <w:lvlText w:val="•"/>
      <w:lvlJc w:val="left"/>
      <w:pPr>
        <w:ind w:left="466" w:hanging="144"/>
      </w:pPr>
      <w:rPr>
        <w:rFonts w:hint="default"/>
      </w:rPr>
    </w:lvl>
    <w:lvl w:ilvl="3" w:tplc="CAA0D18A">
      <w:start w:val="1"/>
      <w:numFmt w:val="bullet"/>
      <w:lvlText w:val="•"/>
      <w:lvlJc w:val="left"/>
      <w:pPr>
        <w:ind w:left="609" w:hanging="144"/>
      </w:pPr>
      <w:rPr>
        <w:rFonts w:hint="default"/>
      </w:rPr>
    </w:lvl>
    <w:lvl w:ilvl="4" w:tplc="2F7876B4">
      <w:start w:val="1"/>
      <w:numFmt w:val="bullet"/>
      <w:lvlText w:val="•"/>
      <w:lvlJc w:val="left"/>
      <w:pPr>
        <w:ind w:left="752" w:hanging="144"/>
      </w:pPr>
      <w:rPr>
        <w:rFonts w:hint="default"/>
      </w:rPr>
    </w:lvl>
    <w:lvl w:ilvl="5" w:tplc="6FDE01D4">
      <w:start w:val="1"/>
      <w:numFmt w:val="bullet"/>
      <w:lvlText w:val="•"/>
      <w:lvlJc w:val="left"/>
      <w:pPr>
        <w:ind w:left="895" w:hanging="144"/>
      </w:pPr>
      <w:rPr>
        <w:rFonts w:hint="default"/>
      </w:rPr>
    </w:lvl>
    <w:lvl w:ilvl="6" w:tplc="6818DB5E">
      <w:start w:val="1"/>
      <w:numFmt w:val="bullet"/>
      <w:lvlText w:val="•"/>
      <w:lvlJc w:val="left"/>
      <w:pPr>
        <w:ind w:left="1038" w:hanging="144"/>
      </w:pPr>
      <w:rPr>
        <w:rFonts w:hint="default"/>
      </w:rPr>
    </w:lvl>
    <w:lvl w:ilvl="7" w:tplc="5AA01E68">
      <w:start w:val="1"/>
      <w:numFmt w:val="bullet"/>
      <w:lvlText w:val="•"/>
      <w:lvlJc w:val="left"/>
      <w:pPr>
        <w:ind w:left="1181" w:hanging="144"/>
      </w:pPr>
      <w:rPr>
        <w:rFonts w:hint="default"/>
      </w:rPr>
    </w:lvl>
    <w:lvl w:ilvl="8" w:tplc="FA52CFCE">
      <w:start w:val="1"/>
      <w:numFmt w:val="bullet"/>
      <w:lvlText w:val="•"/>
      <w:lvlJc w:val="left"/>
      <w:pPr>
        <w:ind w:left="1325" w:hanging="14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17B"/>
    <w:rsid w:val="00092BE4"/>
    <w:rsid w:val="006F617B"/>
    <w:rsid w:val="00746B9B"/>
    <w:rsid w:val="00B1212F"/>
    <w:rsid w:val="00BD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7B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6F617B"/>
    <w:pPr>
      <w:ind w:left="20"/>
      <w:outlineLvl w:val="0"/>
    </w:pPr>
    <w:rPr>
      <w:rFonts w:ascii="Arial Black" w:hAnsi="Arial Black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6F617B"/>
    <w:pPr>
      <w:spacing w:before="60"/>
      <w:ind w:left="184"/>
      <w:outlineLvl w:val="1"/>
    </w:pPr>
    <w:rPr>
      <w:rFonts w:ascii="Georgia" w:hAnsi="Georgia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6F617B"/>
    <w:pPr>
      <w:ind w:left="184"/>
      <w:outlineLvl w:val="2"/>
    </w:pPr>
    <w:rPr>
      <w:rFonts w:ascii="Arial Black" w:hAnsi="Arial Black"/>
      <w:b/>
      <w:bCs/>
      <w:sz w:val="19"/>
      <w:szCs w:val="1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6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F617B"/>
    <w:pPr>
      <w:ind w:left="184"/>
    </w:pPr>
    <w:rPr>
      <w:rFonts w:ascii="Arial Narrow" w:hAnsi="Arial Narrow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4A69"/>
  </w:style>
  <w:style w:type="paragraph" w:styleId="ListParagraph">
    <w:name w:val="List Paragraph"/>
    <w:basedOn w:val="Normal"/>
    <w:uiPriority w:val="99"/>
    <w:qFormat/>
    <w:rsid w:val="006F617B"/>
  </w:style>
  <w:style w:type="paragraph" w:customStyle="1" w:styleId="TableParagraph">
    <w:name w:val="Table Paragraph"/>
    <w:basedOn w:val="Normal"/>
    <w:uiPriority w:val="99"/>
    <w:rsid w:val="006F6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277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Level 1 Unit 2 Overview.docx</dc:title>
  <dc:subject/>
  <dc:creator>Jake Sigafus</dc:creator>
  <cp:keywords/>
  <dc:description/>
  <cp:lastModifiedBy>asdteacher</cp:lastModifiedBy>
  <cp:revision>2</cp:revision>
  <dcterms:created xsi:type="dcterms:W3CDTF">2015-09-21T18:51:00Z</dcterms:created>
  <dcterms:modified xsi:type="dcterms:W3CDTF">2015-09-21T18:51:00Z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