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A3" w:rsidRPr="00610070" w:rsidRDefault="00B55AA3" w:rsidP="00610070">
      <w:pPr>
        <w:jc w:val="right"/>
      </w:pPr>
      <w:r w:rsidRPr="00610070">
        <w:t xml:space="preserve">Name &amp; Period _____________________  </w:t>
      </w:r>
      <w:r>
        <w:t>P:</w:t>
      </w:r>
      <w:r w:rsidRPr="00610070">
        <w:t>_______</w:t>
      </w:r>
    </w:p>
    <w:p w:rsidR="00B55AA3" w:rsidRDefault="00B55AA3" w:rsidP="00610070">
      <w:pPr>
        <w:jc w:val="center"/>
        <w:rPr>
          <w:sz w:val="32"/>
          <w:szCs w:val="32"/>
        </w:rPr>
      </w:pPr>
      <w:r w:rsidRPr="00DE20B1">
        <w:rPr>
          <w:sz w:val="32"/>
          <w:szCs w:val="32"/>
        </w:rPr>
        <w:t>Subject pronouns</w:t>
      </w:r>
    </w:p>
    <w:p w:rsidR="00B55AA3" w:rsidRPr="00610070" w:rsidRDefault="00B55AA3" w:rsidP="00610070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12.25pt;margin-top:10.3pt;width:478.7pt;height:127.15pt;z-index:2516474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" filled="f">
            <v:stroke dashstyle="1 1"/>
            <v:textbox inset="0,0,0,0">
              <w:txbxContent>
                <w:p w:rsidR="00B55AA3" w:rsidRDefault="00B55AA3" w:rsidP="00610070">
                  <w:pPr>
                    <w:spacing w:before="25" w:line="274" w:lineRule="exact"/>
                    <w:ind w:left="1456" w:hanging="13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b/>
                      <w:sz w:val="24"/>
                    </w:rPr>
                    <w:t xml:space="preserve">Instructions for </w:t>
                  </w:r>
                  <w:r>
                    <w:rPr>
                      <w:rFonts w:ascii="Times New Roman" w:eastAsia="Times New Roman"/>
                      <w:b/>
                      <w:spacing w:val="-1"/>
                      <w:sz w:val="24"/>
                    </w:rPr>
                    <w:t>completing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 xml:space="preserve"> the </w:t>
                  </w:r>
                  <w:r>
                    <w:rPr>
                      <w:rFonts w:ascii="Times New Roman" w:eastAsia="Times New Roman"/>
                      <w:b/>
                      <w:spacing w:val="-1"/>
                      <w:sz w:val="24"/>
                    </w:rPr>
                    <w:t>Subject Pronoun Listening Guide</w:t>
                  </w:r>
                </w:p>
                <w:p w:rsidR="00B55AA3" w:rsidRPr="00610070" w:rsidRDefault="00B55AA3" w:rsidP="00610070">
                  <w:pPr>
                    <w:spacing w:after="0" w:line="240" w:lineRule="auto"/>
                    <w:ind w:left="115" w:right="130"/>
                    <w:rPr>
                      <w:rFonts w:ascii="Times New Roman" w:hAnsi="Times New Roman"/>
                      <w:i/>
                    </w:rPr>
                  </w:pPr>
                  <w:r w:rsidRPr="00610070">
                    <w:rPr>
                      <w:rFonts w:ascii="Times New Roman" w:eastAsia="Times New Roman"/>
                      <w:i/>
                    </w:rPr>
                    <w:t>Listen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to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lecture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class,</w:t>
                  </w:r>
                  <w:r w:rsidRPr="00610070">
                    <w:rPr>
                      <w:rFonts w:ascii="Times New Roman" w:eastAsia="Times New Roman"/>
                      <w:i/>
                      <w:spacing w:val="2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while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doing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so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complete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underlined blanks in your listening guide.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accompanying slideshow </w:t>
                  </w:r>
                  <w:r w:rsidRPr="00610070">
                    <w:rPr>
                      <w:rFonts w:ascii="Times New Roman" w:eastAsia="Times New Roman"/>
                      <w:i/>
                    </w:rPr>
                    <w:t>presentation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the blanks </w:t>
                  </w:r>
                  <w:r w:rsidRPr="00610070">
                    <w:rPr>
                      <w:rFonts w:ascii="Times New Roman" w:eastAsia="Times New Roman"/>
                      <w:i/>
                    </w:rPr>
                    <w:t>with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correct </w:t>
                  </w:r>
                  <w:r w:rsidRPr="00610070">
                    <w:rPr>
                      <w:rFonts w:ascii="Times New Roman" w:eastAsia="Times New Roman"/>
                      <w:i/>
                    </w:rPr>
                    <w:t>words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or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concepts</w:t>
                  </w:r>
                  <w:r w:rsidRPr="00610070">
                    <w:rPr>
                      <w:rFonts w:ascii="Times New Roman" w:eastAsia="Times New Roman"/>
                      <w:i/>
                      <w:spacing w:val="69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 xml:space="preserve">are 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>completed</w:t>
                  </w:r>
                  <w:r w:rsidRPr="00610070">
                    <w:rPr>
                      <w:rFonts w:ascii="Times New Roman" w:eastAsia="Times New Roman"/>
                      <w:i/>
                    </w:rPr>
                    <w:t xml:space="preserve"> and underlined for emphasis.   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>There</w:t>
                  </w:r>
                  <w:r w:rsidRPr="00610070">
                    <w:rPr>
                      <w:rFonts w:ascii="Times New Roman" w:eastAsia="Times New Roman"/>
                      <w:i/>
                    </w:rPr>
                    <w:t xml:space="preserve"> are a series of 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learning </w:t>
                  </w:r>
                  <w:r w:rsidRPr="00610070">
                    <w:rPr>
                      <w:rFonts w:ascii="Times New Roman" w:eastAsia="Times New Roman"/>
                      <w:i/>
                    </w:rPr>
                    <w:t>activities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35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>listening guide be sure to complete these when asked.</w:t>
                  </w:r>
                  <w:r w:rsidRPr="00610070">
                    <w:rPr>
                      <w:rFonts w:ascii="Times New Roman" w:eastAsia="Times New Roman"/>
                      <w:i/>
                      <w:spacing w:val="59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You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should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also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take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notes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margins </w:t>
                  </w:r>
                  <w:r w:rsidRPr="00610070">
                    <w:rPr>
                      <w:rFonts w:ascii="Times New Roman" w:eastAsia="Times New Roman"/>
                      <w:i/>
                    </w:rPr>
                    <w:t>or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the </w:t>
                  </w:r>
                  <w:r w:rsidRPr="00610070">
                    <w:rPr>
                      <w:rFonts w:ascii="Times New Roman" w:eastAsia="Times New Roman"/>
                      <w:i/>
                    </w:rPr>
                    <w:t>note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paper</w:t>
                  </w:r>
                  <w:r w:rsidRPr="00610070">
                    <w:rPr>
                      <w:rFonts w:ascii="Times New Roman" w:eastAsia="Times New Roman"/>
                      <w:i/>
                      <w:spacing w:val="4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 xml:space="preserve">available at the end of the listening guide of 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additional </w:t>
                  </w:r>
                  <w:r w:rsidRPr="00610070">
                    <w:rPr>
                      <w:rFonts w:ascii="Times New Roman" w:eastAsia="Times New Roman"/>
                      <w:i/>
                    </w:rPr>
                    <w:t>information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presented </w:t>
                  </w:r>
                  <w:r w:rsidRPr="00610070">
                    <w:rPr>
                      <w:rFonts w:ascii="Times New Roman" w:eastAsia="Times New Roman"/>
                      <w:i/>
                    </w:rPr>
                    <w:t>by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instructor</w:t>
                  </w:r>
                  <w:r w:rsidRPr="00610070">
                    <w:rPr>
                      <w:rFonts w:ascii="Times New Roman" w:eastAsia="Times New Roman"/>
                      <w:i/>
                      <w:spacing w:val="33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during the lecture.</w:t>
                  </w:r>
                  <w:r w:rsidRPr="00610070">
                    <w:rPr>
                      <w:rFonts w:ascii="Times New Roman" w:eastAsia="Times New Roman"/>
                      <w:i/>
                      <w:spacing w:val="-2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Make sure that you bring the listening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guide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with </w:t>
                  </w:r>
                  <w:r w:rsidRPr="00610070">
                    <w:rPr>
                      <w:rFonts w:ascii="Times New Roman" w:eastAsia="Times New Roman"/>
                      <w:i/>
                    </w:rPr>
                    <w:t>you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to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class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daily.</w:t>
                  </w:r>
                  <w:r w:rsidRPr="00610070">
                    <w:rPr>
                      <w:rFonts w:ascii="Times New Roman" w:eastAsia="Times New Roman"/>
                      <w:i/>
                      <w:spacing w:val="59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If</w:t>
                  </w:r>
                  <w:r w:rsidRPr="00610070">
                    <w:rPr>
                      <w:rFonts w:ascii="Times New Roman" w:eastAsia="Times New Roman"/>
                      <w:i/>
                      <w:spacing w:val="22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you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are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absent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from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class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it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is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your </w:t>
                  </w:r>
                  <w:r w:rsidRPr="00610070">
                    <w:rPr>
                      <w:rFonts w:ascii="Times New Roman" w:eastAsia="Times New Roman"/>
                      <w:i/>
                    </w:rPr>
                    <w:t>responsibility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to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get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information </w:t>
                  </w:r>
                  <w:r w:rsidRPr="00610070">
                    <w:rPr>
                      <w:rFonts w:ascii="Times New Roman" w:eastAsia="Times New Roman"/>
                      <w:i/>
                    </w:rPr>
                    <w:t>from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online</w:t>
                  </w:r>
                  <w:r w:rsidRPr="00610070">
                    <w:rPr>
                      <w:rFonts w:ascii="Times New Roman" w:eastAsia="Times New Roman"/>
                      <w:i/>
                      <w:spacing w:val="25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calendar,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PowerPoints </w:t>
                  </w:r>
                  <w:r w:rsidRPr="00610070">
                    <w:rPr>
                      <w:rFonts w:ascii="Times New Roman" w:eastAsia="Times New Roman"/>
                      <w:i/>
                    </w:rPr>
                    <w:t>and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podcast,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available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from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a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link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on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the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class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website.</w:t>
                  </w:r>
                  <w:r w:rsidRPr="00610070">
                    <w:rPr>
                      <w:rFonts w:ascii="Times New Roman" w:eastAsia="Times New Roman"/>
                      <w:i/>
                      <w:spacing w:val="59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Listening</w:t>
                  </w:r>
                  <w:r w:rsidRPr="00610070">
                    <w:rPr>
                      <w:rFonts w:ascii="Times New Roman" w:eastAsia="Times New Roman"/>
                      <w:i/>
                      <w:spacing w:val="3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guides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must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be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completed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prior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to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taking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</w:t>
                  </w:r>
                  <w:r w:rsidRPr="00610070">
                    <w:rPr>
                      <w:rFonts w:ascii="Times New Roman" w:eastAsia="Times New Roman"/>
                      <w:i/>
                    </w:rPr>
                    <w:t>a</w:t>
                  </w:r>
                  <w:r w:rsidRPr="00610070">
                    <w:rPr>
                      <w:rFonts w:ascii="Times New Roman" w:eastAsia="Times New Roman"/>
                      <w:i/>
                      <w:spacing w:val="-1"/>
                    </w:rPr>
                    <w:t xml:space="preserve"> WalkAway.</w:t>
                  </w:r>
                </w:p>
              </w:txbxContent>
            </v:textbox>
            <w10:wrap anchorx="margin"/>
          </v:shape>
        </w:pict>
      </w:r>
    </w:p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856B2B">
      <w:pPr>
        <w:spacing w:after="0"/>
      </w:pPr>
      <w:r>
        <w:t>I. What is a pronoun?</w:t>
      </w:r>
    </w:p>
    <w:p w:rsidR="00B55AA3" w:rsidRPr="00DE20B1" w:rsidRDefault="00B55AA3" w:rsidP="00856B2B">
      <w:pPr>
        <w:spacing w:after="0"/>
        <w:ind w:left="180"/>
      </w:pPr>
      <w:r w:rsidRPr="00DE20B1">
        <w:t xml:space="preserve">Example: </w:t>
      </w:r>
      <w:r>
        <w:t>___________</w:t>
      </w:r>
      <w:r w:rsidRPr="00DE20B1">
        <w:t xml:space="preserve">, `it', </w:t>
      </w:r>
      <w:r>
        <w:t>_________</w:t>
      </w:r>
      <w:r w:rsidRPr="00DE20B1">
        <w:t xml:space="preserve">, and `anything' are pronouns. </w:t>
      </w:r>
    </w:p>
    <w:p w:rsidR="00B55AA3" w:rsidRPr="00DE20B1" w:rsidRDefault="00B55AA3" w:rsidP="00856B2B">
      <w:pPr>
        <w:spacing w:after="0"/>
        <w:ind w:left="180"/>
      </w:pPr>
      <w:r w:rsidRPr="00DE20B1">
        <w:t xml:space="preserve">When the pronoun is the subject (the person doing the action) of the </w:t>
      </w:r>
      <w:r>
        <w:t>______________</w:t>
      </w:r>
      <w:r w:rsidRPr="00DE20B1">
        <w:t xml:space="preserve">, it is called a </w:t>
      </w:r>
      <w:r>
        <w:t>______________</w:t>
      </w:r>
      <w:r w:rsidRPr="00DE20B1">
        <w:t xml:space="preserve"> Pronoun.</w:t>
      </w:r>
    </w:p>
    <w:p w:rsidR="00B55AA3" w:rsidRPr="00DE20B1" w:rsidRDefault="00B55AA3" w:rsidP="00856B2B">
      <w:pPr>
        <w:spacing w:after="0"/>
        <w:ind w:left="180"/>
      </w:pPr>
      <w:r w:rsidRPr="00DE20B1">
        <w:tab/>
        <w:t>Example: Bob is swimming. He is swimming.</w:t>
      </w:r>
    </w:p>
    <w:p w:rsidR="00B55AA3" w:rsidRDefault="00B55AA3" w:rsidP="00856B2B">
      <w:pPr>
        <w:spacing w:after="0"/>
        <w:rPr>
          <w:i/>
        </w:rPr>
      </w:pPr>
    </w:p>
    <w:p w:rsidR="00B55AA3" w:rsidRPr="00610070" w:rsidRDefault="00B55AA3" w:rsidP="00856B2B">
      <w:pPr>
        <w:spacing w:after="0"/>
        <w:jc w:val="center"/>
        <w:rPr>
          <w:i/>
        </w:rPr>
      </w:pPr>
      <w:r w:rsidRPr="00610070">
        <w:rPr>
          <w:i/>
        </w:rPr>
        <w:t>Checking for understanding</w:t>
      </w:r>
    </w:p>
    <w:p w:rsidR="00B55AA3" w:rsidRPr="00DE20B1" w:rsidRDefault="00B55AA3" w:rsidP="00856B2B">
      <w:pPr>
        <w:spacing w:after="0"/>
      </w:pPr>
      <w:r w:rsidRPr="00DE20B1">
        <w:t>In your own words what is a Subject Pronoun?</w:t>
      </w:r>
    </w:p>
    <w:tbl>
      <w:tblPr>
        <w:tblpPr w:leftFromText="180" w:rightFromText="180" w:vertAnchor="page" w:horzAnchor="margin" w:tblpXSpec="center" w:tblpY="11797"/>
        <w:tblW w:w="6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2081"/>
        <w:gridCol w:w="2081"/>
        <w:gridCol w:w="2081"/>
      </w:tblGrid>
      <w:tr w:rsidR="00B55AA3" w:rsidRPr="00BC41B5" w:rsidTr="00856B2B">
        <w:trPr>
          <w:trHeight w:val="556"/>
        </w:trPr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b/>
                <w:bCs/>
                <w:kern w:val="24"/>
              </w:rPr>
              <w:t>Singular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b/>
                <w:bCs/>
                <w:kern w:val="24"/>
              </w:rPr>
              <w:t>Plural</w:t>
            </w:r>
          </w:p>
        </w:tc>
      </w:tr>
      <w:tr w:rsidR="00B55AA3" w:rsidRPr="00BC41B5" w:rsidTr="00856B2B">
        <w:trPr>
          <w:trHeight w:val="556"/>
        </w:trPr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1</w:t>
            </w:r>
            <w:r w:rsidRPr="00610070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st</w:t>
            </w:r>
            <w:r w:rsidRPr="00610070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I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entury Schoolbook" w:hAnsi="Century Schoolbook" w:cs="Arial"/>
                <w:kern w:val="24"/>
              </w:rPr>
              <w:t>___________</w:t>
            </w:r>
          </w:p>
        </w:tc>
      </w:tr>
      <w:tr w:rsidR="00B55AA3" w:rsidRPr="00BC41B5" w:rsidTr="00856B2B">
        <w:trPr>
          <w:trHeight w:val="556"/>
        </w:trPr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2</w:t>
            </w:r>
            <w:r w:rsidRPr="00610070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nd</w:t>
            </w:r>
            <w:r w:rsidRPr="00610070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entury Schoolbook" w:hAnsi="Century Schoolbook" w:cs="Arial"/>
                <w:kern w:val="24"/>
              </w:rPr>
              <w:t>___________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Ya’all</w:t>
            </w:r>
          </w:p>
        </w:tc>
      </w:tr>
      <w:tr w:rsidR="00B55AA3" w:rsidRPr="00BC41B5" w:rsidTr="00856B2B">
        <w:trPr>
          <w:trHeight w:val="556"/>
        </w:trPr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3</w:t>
            </w:r>
            <w:r w:rsidRPr="00610070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rd</w:t>
            </w:r>
            <w:r w:rsidRPr="00610070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He, She, It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entury Schoolbook" w:hAnsi="Century Schoolbook" w:cs="Arial"/>
                <w:kern w:val="24"/>
              </w:rPr>
              <w:t>____________</w:t>
            </w:r>
          </w:p>
        </w:tc>
      </w:tr>
    </w:tbl>
    <w:p w:rsidR="00B55AA3" w:rsidRPr="00DE20B1" w:rsidRDefault="00B55AA3" w:rsidP="00DE20B1"/>
    <w:p w:rsidR="00B55AA3" w:rsidRPr="00DE20B1" w:rsidRDefault="00B55AA3" w:rsidP="00610070">
      <w:r w:rsidRPr="00DE20B1">
        <w:t>In the following sentences identify &amp; underline the Subject(s) and replace it/ them with a Subject Pronoun.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Juan is the smartest student in class.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Tomas likes to hang out with the girls.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I like Rob.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Mrs. Ness is cool.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Maria is kinder than Fred.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 xml:space="preserve">The car is not working. </w:t>
      </w:r>
    </w:p>
    <w:p w:rsidR="00B55AA3" w:rsidRDefault="00B55AA3" w:rsidP="00856B2B">
      <w:pPr>
        <w:pStyle w:val="ListParagraph"/>
        <w:numPr>
          <w:ilvl w:val="0"/>
          <w:numId w:val="1"/>
        </w:numPr>
        <w:spacing w:after="0" w:line="360" w:lineRule="auto"/>
      </w:pPr>
      <w:r w:rsidRPr="00DE20B1">
        <w:t>Th</w:t>
      </w:r>
      <w:r>
        <w:t>e house and yard both need work</w:t>
      </w:r>
    </w:p>
    <w:p w:rsidR="00B55AA3" w:rsidRDefault="00B55AA3" w:rsidP="00856B2B">
      <w:pPr>
        <w:spacing w:after="0" w:line="360" w:lineRule="auto"/>
        <w:ind w:left="360"/>
        <w:jc w:val="center"/>
      </w:pPr>
      <w:r w:rsidRPr="00DE20B1">
        <w:t>What are the English subject pronouns?</w:t>
      </w:r>
    </w:p>
    <w:p w:rsidR="00B55AA3" w:rsidRDefault="00B55AA3" w:rsidP="00DE20B1"/>
    <w:p w:rsidR="00B55AA3" w:rsidRDefault="00B55AA3" w:rsidP="00DE20B1"/>
    <w:p w:rsidR="00B55AA3" w:rsidRDefault="00B55AA3" w:rsidP="00DE20B1"/>
    <w:p w:rsidR="00B55AA3" w:rsidRPr="00DE20B1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Pr="00A61A27" w:rsidRDefault="00B55AA3" w:rsidP="00EA31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II.   </w:t>
      </w:r>
      <w:r w:rsidRPr="00A61A27">
        <w:rPr>
          <w:sz w:val="24"/>
          <w:szCs w:val="24"/>
        </w:rPr>
        <w:t>English subject pronouns and their Spanish equivalents</w:t>
      </w:r>
    </w:p>
    <w:p w:rsidR="00B55AA3" w:rsidRDefault="00B55AA3" w:rsidP="00A61A27">
      <w:pPr>
        <w:spacing w:after="0"/>
      </w:pPr>
    </w:p>
    <w:p w:rsidR="00B55AA3" w:rsidRPr="00EA31C1" w:rsidRDefault="00B55AA3" w:rsidP="00A61A27">
      <w:pPr>
        <w:spacing w:after="0"/>
        <w:rPr>
          <w:i/>
        </w:rPr>
      </w:pPr>
      <w:r w:rsidRPr="00EA31C1">
        <w:rPr>
          <w:i/>
        </w:rPr>
        <w:t>Spanish subject pronouns are similar to English, but there are some differences.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1260"/>
        <w:gridCol w:w="3150"/>
        <w:gridCol w:w="5395"/>
      </w:tblGrid>
      <w:tr w:rsidR="00B55AA3" w:rsidRPr="00BC41B5" w:rsidTr="00A512A9">
        <w:trPr>
          <w:trHeight w:val="728"/>
          <w:jc w:val="center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b/>
                <w:bCs/>
                <w:kern w:val="24"/>
              </w:rPr>
              <w:t>Singular</w:t>
            </w:r>
          </w:p>
        </w:tc>
        <w:tc>
          <w:tcPr>
            <w:tcW w:w="5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b/>
                <w:bCs/>
                <w:kern w:val="24"/>
              </w:rPr>
              <w:t>Plural</w:t>
            </w:r>
          </w:p>
        </w:tc>
      </w:tr>
      <w:tr w:rsidR="00B55AA3" w:rsidRPr="00BC41B5" w:rsidTr="00A512A9">
        <w:trPr>
          <w:trHeight w:val="696"/>
          <w:jc w:val="center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1</w:t>
            </w:r>
            <w:r w:rsidRPr="00A61A27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st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31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51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I = </w:t>
            </w:r>
            <w:r>
              <w:rPr>
                <w:rFonts w:ascii="Century Schoolbook" w:hAnsi="Century Schoolbook" w:cs="Arial"/>
                <w:kern w:val="24"/>
              </w:rPr>
              <w:t>__________</w:t>
            </w:r>
          </w:p>
        </w:tc>
        <w:tc>
          <w:tcPr>
            <w:tcW w:w="5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W</w:t>
            </w:r>
            <w:r>
              <w:rPr>
                <w:rFonts w:ascii="Century Schoolbook" w:hAnsi="Century Schoolbook" w:cs="Arial"/>
                <w:kern w:val="24"/>
              </w:rPr>
              <w:t>e = N</w:t>
            </w:r>
            <w:r w:rsidRPr="00A61A27">
              <w:rPr>
                <w:rFonts w:ascii="Century Schoolbook" w:hAnsi="Century Schoolbook" w:cs="Arial"/>
                <w:kern w:val="24"/>
              </w:rPr>
              <w:t>osotr</w:t>
            </w:r>
            <w:r>
              <w:rPr>
                <w:rFonts w:ascii="Century Schoolbook" w:hAnsi="Century Schoolbook" w:cs="Arial"/>
                <w:kern w:val="24"/>
              </w:rPr>
              <w:t>____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(m)</w:t>
            </w:r>
          </w:p>
          <w:p w:rsidR="00B55AA3" w:rsidRPr="00A61A27" w:rsidRDefault="00B55AA3" w:rsidP="00A51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Nosotr</w:t>
            </w:r>
            <w:r>
              <w:rPr>
                <w:rFonts w:ascii="Century Schoolbook" w:hAnsi="Century Schoolbook" w:cs="Arial"/>
                <w:kern w:val="24"/>
              </w:rPr>
              <w:t>___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(f)</w:t>
            </w:r>
          </w:p>
        </w:tc>
      </w:tr>
      <w:tr w:rsidR="00B55AA3" w:rsidRPr="00BC41B5" w:rsidTr="00A512A9">
        <w:trPr>
          <w:trHeight w:val="1322"/>
          <w:jc w:val="center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2</w:t>
            </w:r>
            <w:r w:rsidRPr="00A61A27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nd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31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Default="00B55AA3" w:rsidP="00A61A27">
            <w:pPr>
              <w:spacing w:after="0" w:line="240" w:lineRule="auto"/>
              <w:jc w:val="center"/>
              <w:rPr>
                <w:rFonts w:ascii="Century Schoolbook" w:hAnsi="Century Schoolbook" w:cs="Arial"/>
                <w:kern w:val="24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You  (familiar) = </w:t>
            </w:r>
            <w:r>
              <w:rPr>
                <w:rFonts w:ascii="Century Schoolbook" w:hAnsi="Century Schoolbook" w:cs="Arial"/>
                <w:kern w:val="24"/>
              </w:rPr>
              <w:t>________</w:t>
            </w:r>
          </w:p>
          <w:p w:rsidR="00B55AA3" w:rsidRDefault="00B55AA3" w:rsidP="00A61A27">
            <w:pPr>
              <w:spacing w:after="0" w:line="240" w:lineRule="auto"/>
              <w:jc w:val="center"/>
              <w:rPr>
                <w:rFonts w:ascii="Century Schoolbook" w:hAnsi="Century Schoolbook" w:cs="Arial"/>
                <w:kern w:val="24"/>
              </w:rPr>
            </w:pPr>
          </w:p>
          <w:p w:rsidR="00B55AA3" w:rsidRPr="00BC41B5" w:rsidRDefault="00B55AA3" w:rsidP="00E23792">
            <w:r>
              <w:rPr>
                <w:rFonts w:ascii="Arial" w:hAnsi="Arial" w:cs="Arial"/>
              </w:rPr>
              <w:t>---------------------------------------</w:t>
            </w:r>
          </w:p>
          <w:p w:rsidR="00B55AA3" w:rsidRPr="00A61A27" w:rsidRDefault="00B55AA3" w:rsidP="00A51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You (formal) = </w:t>
            </w:r>
            <w:r>
              <w:rPr>
                <w:rFonts w:ascii="Century Schoolbook" w:hAnsi="Century Schoolbook" w:cs="Arial"/>
                <w:kern w:val="24"/>
              </w:rPr>
              <w:t>_______</w:t>
            </w:r>
            <w:r w:rsidRPr="00A61A27">
              <w:rPr>
                <w:rFonts w:ascii="Century Schoolbook" w:hAnsi="Century Schoolbook" w:cs="Arial"/>
                <w:kern w:val="24"/>
              </w:rPr>
              <w:t>(Ud.)</w:t>
            </w:r>
          </w:p>
        </w:tc>
        <w:tc>
          <w:tcPr>
            <w:tcW w:w="5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Default="00B55AA3" w:rsidP="00E23792">
            <w:pPr>
              <w:spacing w:after="0" w:line="240" w:lineRule="auto"/>
              <w:jc w:val="center"/>
              <w:rPr>
                <w:rFonts w:ascii="Century Schoolbook" w:hAnsi="Century Schoolbook" w:cs="Arial"/>
                <w:kern w:val="24"/>
              </w:rPr>
            </w:pPr>
            <w:r>
              <w:rPr>
                <w:rFonts w:ascii="Century Schoolbook" w:hAnsi="Century Schoolbook" w:cs="Arial"/>
                <w:kern w:val="24"/>
              </w:rPr>
              <w:t>You (plural, familiar) = V</w:t>
            </w:r>
            <w:r w:rsidRPr="00A61A27">
              <w:rPr>
                <w:rFonts w:ascii="Century Schoolbook" w:hAnsi="Century Schoolbook" w:cs="Arial"/>
                <w:kern w:val="24"/>
              </w:rPr>
              <w:t>osotros</w:t>
            </w:r>
            <w:r>
              <w:rPr>
                <w:rFonts w:ascii="Century Schoolbook" w:hAnsi="Century Schoolbook" w:cs="Arial"/>
                <w:kern w:val="24"/>
              </w:rPr>
              <w:t xml:space="preserve"> (___)</w:t>
            </w:r>
            <w:r>
              <w:rPr>
                <w:rFonts w:ascii="Arial" w:hAnsi="Arial" w:cs="Arial"/>
              </w:rPr>
              <w:t xml:space="preserve">/ </w:t>
            </w:r>
            <w:r w:rsidRPr="00A61A27">
              <w:rPr>
                <w:rFonts w:ascii="Century Schoolbook" w:hAnsi="Century Schoolbook" w:cs="Arial"/>
                <w:kern w:val="24"/>
              </w:rPr>
              <w:t>Vosotras</w:t>
            </w:r>
          </w:p>
          <w:p w:rsidR="00B55AA3" w:rsidRDefault="00B55AA3" w:rsidP="00E23792">
            <w:pPr>
              <w:spacing w:after="0" w:line="240" w:lineRule="auto"/>
              <w:jc w:val="center"/>
              <w:rPr>
                <w:rFonts w:ascii="Century Schoolbook" w:hAnsi="Century Schoolbook" w:cs="Arial"/>
                <w:kern w:val="24"/>
              </w:rPr>
            </w:pPr>
          </w:p>
          <w:p w:rsidR="00B55AA3" w:rsidRPr="00BC41B5" w:rsidRDefault="00B55AA3" w:rsidP="00E23792">
            <w:r>
              <w:rPr>
                <w:rFonts w:ascii="Arial" w:hAnsi="Arial" w:cs="Arial"/>
              </w:rPr>
              <w:t>-------------------------------------------------------------</w:t>
            </w:r>
          </w:p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You (plural) = Ustedes (Uds.) </w:t>
            </w:r>
          </w:p>
        </w:tc>
      </w:tr>
      <w:tr w:rsidR="00B55AA3" w:rsidRPr="00BC41B5" w:rsidTr="00A512A9">
        <w:trPr>
          <w:trHeight w:val="304"/>
          <w:jc w:val="center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3</w:t>
            </w:r>
            <w:r w:rsidRPr="00A61A27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rd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31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He = él </w:t>
            </w:r>
          </w:p>
          <w:p w:rsidR="00B55AA3" w:rsidRPr="00A61A27" w:rsidRDefault="00B55AA3" w:rsidP="00A51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She = </w:t>
            </w:r>
            <w:r>
              <w:rPr>
                <w:rFonts w:ascii="Century Schoolbook" w:hAnsi="Century Schoolbook" w:cs="Arial"/>
                <w:kern w:val="24"/>
              </w:rPr>
              <w:t>________</w:t>
            </w:r>
          </w:p>
        </w:tc>
        <w:tc>
          <w:tcPr>
            <w:tcW w:w="5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They (m) = </w:t>
            </w:r>
            <w:r>
              <w:rPr>
                <w:rFonts w:ascii="Century Schoolbook" w:hAnsi="Century Schoolbook" w:cs="Arial"/>
                <w:kern w:val="24"/>
              </w:rPr>
              <w:t>__________</w:t>
            </w:r>
          </w:p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They (f) = </w:t>
            </w:r>
            <w:r>
              <w:rPr>
                <w:rFonts w:ascii="Century Schoolbook" w:hAnsi="Century Schoolbook" w:cs="Arial"/>
                <w:kern w:val="24"/>
              </w:rPr>
              <w:t>___________</w:t>
            </w:r>
          </w:p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You (plural) = Ustedes (Uds.) </w:t>
            </w:r>
          </w:p>
        </w:tc>
      </w:tr>
    </w:tbl>
    <w:p w:rsidR="00B55AA3" w:rsidRDefault="00B55AA3" w:rsidP="00A61A27">
      <w:pPr>
        <w:spacing w:after="0"/>
      </w:pPr>
    </w:p>
    <w:p w:rsidR="00B55AA3" w:rsidRDefault="00B55AA3" w:rsidP="00A512A9">
      <w:pPr>
        <w:spacing w:after="0"/>
        <w:rPr>
          <w:sz w:val="24"/>
          <w:szCs w:val="24"/>
        </w:rPr>
      </w:pPr>
      <w:r w:rsidRPr="00A512A9">
        <w:rPr>
          <w:sz w:val="24"/>
          <w:szCs w:val="24"/>
        </w:rPr>
        <w:t>III. The first person singular pronoun “YO”</w:t>
      </w:r>
    </w:p>
    <w:p w:rsidR="00B55AA3" w:rsidRPr="00A512A9" w:rsidRDefault="00B55AA3" w:rsidP="00A512A9">
      <w:pPr>
        <w:spacing w:after="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318.8pt;margin-top:1.25pt;width:51.7pt;height:92.6pt;z-index:-251667968;visibility:visible;mso-position-horizontal-relative:margin">
            <v:imagedata r:id="rId5" o:title=""/>
            <w10:wrap anchorx="margin"/>
          </v:shape>
        </w:pict>
      </w:r>
    </w:p>
    <w:p w:rsidR="00B55AA3" w:rsidRPr="00DE20B1" w:rsidRDefault="00B55AA3" w:rsidP="00A512A9">
      <w:pPr>
        <w:spacing w:after="0"/>
        <w:ind w:firstLine="360"/>
      </w:pPr>
      <w:r w:rsidRPr="00DE20B1">
        <w:t xml:space="preserve">“Yo” means “I” and is used in the same way as in English. </w:t>
      </w:r>
    </w:p>
    <w:p w:rsidR="00B55AA3" w:rsidRPr="00A512A9" w:rsidRDefault="00B55AA3" w:rsidP="00A512A9">
      <w:pPr>
        <w:spacing w:after="0"/>
        <w:ind w:firstLine="360"/>
        <w:rPr>
          <w:i/>
        </w:rPr>
      </w:pPr>
      <w:r w:rsidRPr="00A512A9">
        <w:rPr>
          <w:i/>
        </w:rPr>
        <w:t>Ejemplos</w:t>
      </w:r>
    </w:p>
    <w:p w:rsidR="00B55AA3" w:rsidRPr="0064462F" w:rsidRDefault="00B55AA3" w:rsidP="00096B93">
      <w:pPr>
        <w:spacing w:after="0"/>
        <w:ind w:firstLine="810"/>
        <w:rPr>
          <w:i/>
        </w:rPr>
      </w:pPr>
      <w:r w:rsidRPr="0064462F">
        <w:rPr>
          <w:i/>
        </w:rPr>
        <w:t xml:space="preserve">Yo soy americano. </w:t>
      </w:r>
      <w:r w:rsidRPr="0064462F">
        <w:rPr>
          <w:i/>
        </w:rPr>
        <w:tab/>
      </w:r>
      <w:r w:rsidRPr="0064462F">
        <w:rPr>
          <w:i/>
        </w:rPr>
        <w:tab/>
        <w:t xml:space="preserve">Yo soy estudiante. </w:t>
      </w:r>
    </w:p>
    <w:p w:rsidR="00B55AA3" w:rsidRPr="00DE20B1" w:rsidRDefault="00B55AA3" w:rsidP="00A512A9">
      <w:pPr>
        <w:spacing w:after="0"/>
        <w:ind w:firstLine="360"/>
      </w:pPr>
      <w:r w:rsidRPr="00DE20B1">
        <w:t xml:space="preserve">Note that it is not capitalized unless it starts a sentence: </w:t>
      </w:r>
    </w:p>
    <w:p w:rsidR="00B55AA3" w:rsidRPr="00DE20B1" w:rsidRDefault="00B55AA3" w:rsidP="00A512A9">
      <w:pPr>
        <w:spacing w:after="0"/>
        <w:ind w:firstLine="360"/>
      </w:pPr>
      <w:r w:rsidRPr="00DE20B1">
        <w:t>Mi amigo y yo…</w:t>
      </w:r>
    </w:p>
    <w:p w:rsidR="00B55AA3" w:rsidRPr="00DE20B1" w:rsidRDefault="00B55AA3" w:rsidP="00A61A27">
      <w:pPr>
        <w:spacing w:after="0"/>
      </w:pPr>
    </w:p>
    <w:p w:rsidR="00B55AA3" w:rsidRDefault="00B55AA3" w:rsidP="00A61A27">
      <w:pPr>
        <w:spacing w:after="0"/>
      </w:pPr>
      <w:r w:rsidRPr="00A512A9">
        <w:rPr>
          <w:sz w:val="24"/>
          <w:szCs w:val="24"/>
        </w:rPr>
        <w:t>IV. Second person singular pronoun</w:t>
      </w:r>
      <w:r w:rsidRPr="00DE20B1">
        <w:br/>
      </w:r>
    </w:p>
    <w:p w:rsidR="00B55AA3" w:rsidRPr="00DE20B1" w:rsidRDefault="00B55AA3" w:rsidP="00A512A9">
      <w:pPr>
        <w:spacing w:after="0"/>
        <w:ind w:left="360"/>
      </w:pPr>
      <w:r>
        <w:rPr>
          <w:noProof/>
        </w:rPr>
        <w:pict>
          <v:shape id="Picture 2" o:spid="_x0000_s1028" type="#_x0000_t75" alt="http://tell.fll.purdue.edu/JapanProj/FLClipart/Pronouns/you-singular.jpg" style="position:absolute;left:0;text-align:left;margin-left:309pt;margin-top:.6pt;width:48.75pt;height:41.45pt;z-index:-251666944;visibility:visible">
            <v:imagedata r:id="rId6" o:title="" croptop="10288f" cropbottom="6765f" cropleft="18022f" cropright="13107f"/>
          </v:shape>
        </w:pict>
      </w:r>
      <w:r w:rsidRPr="00DE20B1">
        <w:t>Tú</w:t>
      </w:r>
      <w:r>
        <w:t xml:space="preserve"> : </w:t>
      </w:r>
      <w:r w:rsidRPr="00DE20B1">
        <w:t>(familiar/ informal)</w:t>
      </w:r>
      <w:r>
        <w:t xml:space="preserve">   </w:t>
      </w:r>
    </w:p>
    <w:p w:rsidR="00B55AA3" w:rsidRPr="00DE20B1" w:rsidRDefault="00B55AA3" w:rsidP="00A512A9">
      <w:pPr>
        <w:spacing w:after="0"/>
        <w:ind w:left="360" w:firstLine="360"/>
      </w:pPr>
      <w:r>
        <w:t xml:space="preserve">Tú means you.  </w:t>
      </w:r>
      <w:r w:rsidRPr="00DE20B1">
        <w:t>Used when talking to someone familiar</w:t>
      </w:r>
      <w:r w:rsidRPr="00A512A9">
        <w:rPr>
          <w:noProof/>
        </w:rPr>
        <w:t xml:space="preserve"> </w:t>
      </w:r>
    </w:p>
    <w:p w:rsidR="00B55AA3" w:rsidRPr="00DE20B1" w:rsidRDefault="00B55AA3" w:rsidP="00A512A9">
      <w:pPr>
        <w:spacing w:after="0"/>
        <w:ind w:left="360" w:firstLine="360"/>
      </w:pPr>
      <w:r>
        <w:rPr>
          <w:noProof/>
        </w:rPr>
        <w:pict>
          <v:group id="Group 5" o:spid="_x0000_s1029" style="position:absolute;left:0;text-align:left;margin-left:6in;margin-top:12.95pt;width:61.5pt;height:47.1pt;z-index:-251665920;mso-position-horizontal-relative:page" coordsize="12786,12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AawW/b7TgAA+04AABUAAABkcnMvbWVkaWEv&#10;aW1hZ2UyLmpwZWf/2P/gABBKRklGAAEBAQDcANwAAP/bAEMAAgEBAgEBAgICAgICAgIDBQMDAwMD&#10;BgQEAwUHBgcHBwYHBwgJCwkICAoIBwcKDQoKCwwMDAwHCQ4PDQwOCwwMDP/bAEMBAgICAwMDBgMD&#10;BgwIBwgMDAwMDAwMDAwMDAwMDAwMDAwMDAwMDAwMDAwMDAwMDAwMDAwMDAwMDAwMDAwMDAwMDP/A&#10;ABEIANkB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">
            <v:shape id="_x0000_s1030" type="#_x0000_t75" alt="http://tell.fll.purdue.edu/JapanProj/FLClipart/Pronouns/you-plural.jpg" style="position:absolute;left:8382;width:4404;height:12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lizDAAAA2gAAAA8AAABkcnMvZG93bnJldi54bWxEj9Fqg0AURN8D/YflFvoS6hqhpVg3IQQC&#10;krY0VT/g4t6oxL0r7saYv88WCn0cZuYMk21m04uJRtdZVrCKYhDEtdUdNwqqcv/8BsJ5ZI29ZVJw&#10;Iweb9cMiw1TbK//QVPhGBAi7FBW03g+plK5uyaCL7EAcvJMdDfogx0bqEa8BbnqZxPGrNNhxWGhx&#10;oF1L9bm4GAX5KS+P9N3wZ1Va8/KFl+7wsVTq6XHevoPwNPv/8F871woS+L0Sbo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aWLMMAAADaAAAADwAAAAAAAAAAAAAAAACf&#10;AgAAZHJzL2Rvd25yZXYueG1sUEsFBgAAAAAEAAQA9wAAAI8DAAAAAA==&#10;">
              <v:imagedata r:id="rId7" o:title="" croptop="12982f" cropbottom="11651f" cropleft="38639f" cropright="16537f"/>
            </v:shape>
            <v:shape id="Picture 3" o:spid="_x0000_s1031" type="#_x0000_t75" alt="http://tell.fll.purdue.edu/JapanProj/FLClipart/Pronouns/you-plural.jpg" style="position:absolute;top:762;width:8382;height:121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ZWDDAAAA2gAAAA8AAABkcnMvZG93bnJldi54bWxEj0FrwkAUhO+F/oflFXprNlYQia7SBgpa&#10;RGj04u2ZfWaD2bchu8b4711B6HGYmW+Y+XKwjeip87VjBaMkBUFcOl1zpWC/+/mYgvABWWPjmBTc&#10;yMNy8foyx0y7K/9RX4RKRAj7DBWYENpMSl8asugT1xJH7+Q6iyHKrpK6w2uE20Z+pulEWqw5Lhhs&#10;KTdUnouLjZTfssjzw6E+br5Nvx5NLusw3Sr1/jZ8zUAEGsJ/+NleaQVjeFy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ZlYMMAAADaAAAADwAAAAAAAAAAAAAAAACf&#10;AgAAZHJzL2Rvd25yZXYueG1sUEsFBgAAAAAEAAQA9wAAAI8DAAAAAA==&#10;">
              <v:imagedata r:id="rId8" o:title="" croptop="12982f" cropbottom="11651f" cropleft="1321f" cropright="43690f"/>
            </v:shape>
            <w10:wrap anchorx="margin"/>
          </v:group>
        </w:pict>
      </w:r>
      <w:r w:rsidRPr="00DE20B1">
        <w:t>formal you</w:t>
      </w:r>
      <w:r w:rsidRPr="00DE20B1">
        <w:br/>
        <w:t>Usted (Ud.)</w:t>
      </w:r>
      <w:r>
        <w:t xml:space="preserve">: </w:t>
      </w:r>
      <w:r w:rsidRPr="00DE20B1">
        <w:t>(formal)</w:t>
      </w:r>
    </w:p>
    <w:p w:rsidR="00B55AA3" w:rsidRPr="00DE20B1" w:rsidRDefault="00B55AA3" w:rsidP="00A512A9">
      <w:pPr>
        <w:spacing w:after="0"/>
        <w:ind w:left="360" w:firstLine="360"/>
      </w:pPr>
      <w:r>
        <w:t xml:space="preserve">Usted means you.  </w:t>
      </w:r>
      <w:r w:rsidRPr="00DE20B1">
        <w:t>Used when talking to someone you should respect.</w:t>
      </w:r>
      <w:r w:rsidRPr="00A512A9">
        <w:rPr>
          <w:noProof/>
        </w:rPr>
        <w:t xml:space="preserve"> </w:t>
      </w:r>
    </w:p>
    <w:p w:rsidR="00B55AA3" w:rsidRPr="00DE20B1" w:rsidRDefault="00B55AA3" w:rsidP="00A512A9">
      <w:pPr>
        <w:spacing w:after="0"/>
        <w:ind w:left="360" w:firstLine="360"/>
      </w:pPr>
      <w:r w:rsidRPr="00DE20B1">
        <w:t>Abbreviated Capital U lower case d period. (Ud.)</w: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  <w:r w:rsidRPr="00096B93">
        <w:rPr>
          <w:sz w:val="24"/>
          <w:szCs w:val="24"/>
        </w:rPr>
        <w:t xml:space="preserve">V.  3rd person singular </w:t>
      </w:r>
      <w:r w:rsidRPr="00096B93">
        <w:rPr>
          <w:sz w:val="24"/>
          <w:szCs w:val="24"/>
        </w:rPr>
        <w:br/>
      </w:r>
    </w:p>
    <w:p w:rsidR="00B55AA3" w:rsidRPr="00DE20B1" w:rsidRDefault="00B55AA3" w:rsidP="00096B93">
      <w:pPr>
        <w:spacing w:after="0"/>
        <w:ind w:firstLine="360"/>
      </w:pPr>
      <w:r w:rsidRPr="00DE20B1">
        <w:t>él</w:t>
      </w:r>
      <w:r>
        <w:t xml:space="preserve">: </w:t>
      </w:r>
      <w:r w:rsidRPr="00096B93">
        <w:rPr>
          <w:sz w:val="24"/>
          <w:szCs w:val="24"/>
        </w:rPr>
        <w:t>masculine</w:t>
      </w:r>
      <w:r>
        <w:tab/>
      </w:r>
    </w:p>
    <w:p w:rsidR="00B55AA3" w:rsidRDefault="00B55AA3" w:rsidP="00096B93">
      <w:pPr>
        <w:spacing w:after="0"/>
        <w:ind w:left="810"/>
      </w:pPr>
      <w:r>
        <w:rPr>
          <w:noProof/>
        </w:rPr>
        <w:pict>
          <v:shape id="_x0000_s1032" type="#_x0000_t75" alt="http://tell.fll.purdue.edu/JapanProj/FLClipart/Pronouns/he.jpg" style="position:absolute;left:0;text-align:left;margin-left:265.5pt;margin-top:9.8pt;width:76.5pt;height:48.65pt;z-index:-251664896;visibility:visible;mso-position-horizontal-relative:margin">
            <v:imagedata r:id="rId9" o:title="" croptop="11040f" cropbottom="7141f" cropleft="6690f" cropright="4779f"/>
            <w10:wrap anchorx="margin"/>
          </v:shape>
        </w:pict>
      </w:r>
      <w:r w:rsidRPr="00DE20B1">
        <w:t>Él = he</w:t>
      </w:r>
      <w:r>
        <w:t>.  I</w:t>
      </w:r>
      <w:r w:rsidRPr="00DE20B1">
        <w:t>t is used when talking ABOUT a boy/guy/man.</w:t>
      </w:r>
      <w:r>
        <w:t xml:space="preserve">   U</w:t>
      </w:r>
      <w:r w:rsidRPr="00DE20B1">
        <w:t>sed in the same way as its English counterpart:</w:t>
      </w:r>
    </w:p>
    <w:p w:rsidR="00B55AA3" w:rsidRPr="0064462F" w:rsidRDefault="00B55AA3" w:rsidP="00096B93">
      <w:pPr>
        <w:spacing w:after="0"/>
        <w:ind w:firstLine="810"/>
      </w:pPr>
      <w:r w:rsidRPr="0064462F">
        <w:t>Ejemplos</w:t>
      </w:r>
    </w:p>
    <w:p w:rsidR="00B55AA3" w:rsidRPr="0064462F" w:rsidRDefault="00B55AA3" w:rsidP="00096B93">
      <w:pPr>
        <w:spacing w:after="0"/>
        <w:ind w:firstLine="1170"/>
      </w:pPr>
      <w:r w:rsidRPr="0064462F">
        <w:t>Jorge es mexicano.  Él es de Guadalajara.</w:t>
      </w:r>
      <w:r w:rsidRPr="0064462F">
        <w:rPr>
          <w:noProof/>
        </w:rPr>
        <w:t xml:space="preserve"> </w:t>
      </w:r>
    </w:p>
    <w:p w:rsidR="00B55AA3" w:rsidRPr="00DE20B1" w:rsidRDefault="00B55AA3" w:rsidP="00096B93">
      <w:pPr>
        <w:spacing w:after="0"/>
        <w:ind w:firstLine="810"/>
      </w:pPr>
      <w:r w:rsidRPr="00DE20B1">
        <w:t>DON’T forget the accent mark. If you do, you are actually writing the Spanish word for “the”</w:t>
      </w:r>
    </w:p>
    <w:p w:rsidR="00B55AA3" w:rsidRPr="00DE20B1" w:rsidRDefault="00B55AA3" w:rsidP="00096B93">
      <w:pPr>
        <w:spacing w:after="0"/>
        <w:ind w:firstLine="810"/>
      </w:pPr>
      <w:r w:rsidRPr="00DE20B1">
        <w:t>él = he</w:t>
      </w:r>
      <w:r w:rsidRPr="00DE20B1">
        <w:tab/>
      </w:r>
      <w:r>
        <w:t xml:space="preserve">   </w:t>
      </w:r>
      <w:r w:rsidRPr="00DE20B1">
        <w:t>el = the</w:t>
      </w:r>
    </w:p>
    <w:p w:rsidR="00B55AA3" w:rsidRPr="00DE20B1" w:rsidRDefault="00B55AA3" w:rsidP="00096B93">
      <w:pPr>
        <w:spacing w:after="0"/>
        <w:ind w:firstLine="360"/>
      </w:pPr>
      <w:r w:rsidRPr="00DE20B1">
        <w:t>Ella</w:t>
      </w:r>
      <w:r>
        <w:t xml:space="preserve"> Feminine</w:t>
      </w:r>
    </w:p>
    <w:p w:rsidR="00B55AA3" w:rsidRPr="00096B93" w:rsidRDefault="00B55AA3" w:rsidP="00096B93">
      <w:pPr>
        <w:spacing w:after="0"/>
        <w:ind w:left="810"/>
        <w:rPr>
          <w:i/>
        </w:rPr>
      </w:pPr>
      <w:r>
        <w:rPr>
          <w:noProof/>
        </w:rPr>
        <w:pict>
          <v:shape id="_x0000_s1033" type="#_x0000_t75" alt="http://tell.fll.purdue.edu/JapanProj/FLClipart/Pronouns/she.jpg" style="position:absolute;left:0;text-align:left;margin-left:320.25pt;margin-top:15.6pt;width:85.5pt;height:55.25pt;z-index:-251663872;visibility:visible;mso-position-horizontal-relative:margin">
            <v:imagedata r:id="rId10" o:title="" croptop="6530f" cropbottom="11651f" cropleft="5871f" cropright="6417f"/>
            <w10:wrap anchorx="margin"/>
          </v:shape>
        </w:pict>
      </w:r>
      <w:r w:rsidRPr="00DE20B1">
        <w:t>Ella = she</w:t>
      </w:r>
      <w:r>
        <w:t xml:space="preserve">.  </w:t>
      </w:r>
      <w:r w:rsidRPr="00DE20B1">
        <w:t>It is used when talking ABOUT a girl/woman.</w:t>
      </w:r>
      <w:r>
        <w:t xml:space="preserve">  U</w:t>
      </w:r>
      <w:r w:rsidRPr="00DE20B1">
        <w:t>sed in the same way as its English counterpart:</w:t>
      </w:r>
      <w:r w:rsidRPr="00096B93">
        <w:rPr>
          <w:i/>
        </w:rPr>
        <w:t xml:space="preserve"> Ejemplos</w:t>
      </w:r>
    </w:p>
    <w:p w:rsidR="00B55AA3" w:rsidRPr="0064462F" w:rsidRDefault="00B55AA3" w:rsidP="00096B93">
      <w:pPr>
        <w:spacing w:after="0"/>
        <w:ind w:left="810" w:firstLine="450"/>
        <w:rPr>
          <w:i/>
        </w:rPr>
      </w:pPr>
      <w:r w:rsidRPr="0064462F">
        <w:rPr>
          <w:i/>
        </w:rPr>
        <w:t>Rosa es mexicana.  Ella es de Acapulco.</w:t>
      </w:r>
      <w:r w:rsidRPr="0064462F">
        <w:rPr>
          <w:i/>
          <w:noProof/>
        </w:rPr>
        <w:t xml:space="preserve"> </w:t>
      </w:r>
    </w:p>
    <w:p w:rsidR="00B55AA3" w:rsidRPr="00DE20B1" w:rsidRDefault="00B55AA3" w:rsidP="00096B93">
      <w:pPr>
        <w:spacing w:after="0"/>
        <w:ind w:left="810"/>
      </w:pPr>
      <w:r w:rsidRPr="00DE20B1">
        <w:t xml:space="preserve">Please pronounce it correctly. </w:t>
      </w:r>
    </w:p>
    <w:p w:rsidR="00B55AA3" w:rsidRPr="00DE20B1" w:rsidRDefault="00B55AA3" w:rsidP="00096B93">
      <w:pPr>
        <w:spacing w:after="0"/>
        <w:ind w:left="810"/>
      </w:pPr>
      <w:r w:rsidRPr="00DE20B1">
        <w:t>It sounds like (eh-yah) not (el-lah)</w:t>
      </w:r>
      <w:r>
        <w:t xml:space="preserve">.   </w:t>
      </w:r>
      <w:r w:rsidRPr="00DE20B1">
        <w:t>Remember  ll= y sound.</w: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  <w:rPr>
          <w:sz w:val="24"/>
          <w:szCs w:val="24"/>
        </w:rPr>
      </w:pPr>
      <w:r w:rsidRPr="000B48DE">
        <w:rPr>
          <w:sz w:val="24"/>
          <w:szCs w:val="24"/>
        </w:rPr>
        <w:t>VI. 1st person plural pronoun “Nosotros / nosotras”</w:t>
      </w:r>
    </w:p>
    <w:p w:rsidR="00B55AA3" w:rsidRPr="000B48DE" w:rsidRDefault="00B55AA3" w:rsidP="00A61A27">
      <w:pPr>
        <w:spacing w:after="0"/>
        <w:rPr>
          <w:sz w:val="24"/>
          <w:szCs w:val="24"/>
        </w:rPr>
      </w:pPr>
    </w:p>
    <w:p w:rsidR="00B55AA3" w:rsidRPr="00DE20B1" w:rsidRDefault="00B55AA3" w:rsidP="000B48DE">
      <w:pPr>
        <w:spacing w:after="0"/>
        <w:ind w:firstLine="360"/>
      </w:pPr>
      <w:r>
        <w:t>Nosotros/ N</w:t>
      </w:r>
      <w:r w:rsidRPr="00DE20B1">
        <w:t xml:space="preserve">osotras  to talk about a group of people that includes you. </w:t>
      </w:r>
    </w:p>
    <w:p w:rsidR="00B55AA3" w:rsidRPr="00DE20B1" w:rsidRDefault="00B55AA3" w:rsidP="000B48DE">
      <w:pPr>
        <w:spacing w:after="0"/>
        <w:ind w:left="810"/>
      </w:pPr>
      <w:r>
        <w:rPr>
          <w:noProof/>
        </w:rPr>
        <w:pict>
          <v:shape id="_x0000_s1034" type="#_x0000_t75" alt="http://tell.fll.purdue.edu/JapanProj/FLClipart/Pronouns/we.jpg" style="position:absolute;left:0;text-align:left;margin-left:432.75pt;margin-top:11.4pt;width:54.4pt;height:59.25pt;z-index:-251662848;visibility:visible">
            <v:imagedata r:id="rId11" o:title="" croptop="14423f" cropbottom="9396f" cropleft="18978f" cropright="18705f"/>
          </v:shape>
        </w:pict>
      </w:r>
      <w:r>
        <w:t>I</w:t>
      </w:r>
      <w:r w:rsidRPr="00DE20B1">
        <w:t xml:space="preserve">n English we have one word to talk about “we,” but in Spanish, we distinguish between “we” masculine and feminine: </w:t>
      </w:r>
      <w:r>
        <w:t xml:space="preserve"> </w:t>
      </w:r>
      <w:r w:rsidRPr="000B48DE">
        <w:rPr>
          <w:i/>
        </w:rPr>
        <w:t>Ejemplos</w:t>
      </w:r>
    </w:p>
    <w:p w:rsidR="00B55AA3" w:rsidRPr="0064462F" w:rsidRDefault="00B55AA3" w:rsidP="000B48DE">
      <w:pPr>
        <w:spacing w:after="0"/>
        <w:ind w:firstLine="1350"/>
        <w:rPr>
          <w:i/>
        </w:rPr>
      </w:pPr>
      <w:r w:rsidRPr="0064462F">
        <w:rPr>
          <w:i/>
        </w:rPr>
        <w:t xml:space="preserve">Juan: “Mi hermano y yo somos de Argentina.  Nosotros vivimos en Buenos Aires.” </w:t>
      </w:r>
    </w:p>
    <w:p w:rsidR="00B55AA3" w:rsidRPr="0064462F" w:rsidRDefault="00B55AA3" w:rsidP="000B48DE">
      <w:pPr>
        <w:spacing w:after="0"/>
        <w:ind w:firstLine="1350"/>
        <w:rPr>
          <w:i/>
        </w:rPr>
      </w:pPr>
      <w:r w:rsidRPr="0064462F">
        <w:rPr>
          <w:i/>
        </w:rPr>
        <w:t xml:space="preserve">Juana: “Mi hermana y yo somos de Bolivia.  Nosotras vivimos en La Paz.” </w:t>
      </w:r>
    </w:p>
    <w:p w:rsidR="00B55AA3" w:rsidRPr="00DE20B1" w:rsidRDefault="00B55AA3" w:rsidP="000B48DE">
      <w:pPr>
        <w:spacing w:after="0"/>
        <w:ind w:firstLine="810"/>
      </w:pPr>
      <w:r>
        <w:t>U</w:t>
      </w:r>
      <w:r w:rsidRPr="00DE20B1">
        <w:t xml:space="preserve">se the masculine pronoun if it refers to a mixed group: </w:t>
      </w:r>
      <w:r w:rsidRPr="000B48DE">
        <w:rPr>
          <w:i/>
        </w:rPr>
        <w:t>Ejemplos</w:t>
      </w:r>
    </w:p>
    <w:p w:rsidR="00B55AA3" w:rsidRPr="0064462F" w:rsidRDefault="00B55AA3" w:rsidP="000B48DE">
      <w:pPr>
        <w:spacing w:after="0"/>
        <w:ind w:right="-360" w:firstLine="1350"/>
        <w:rPr>
          <w:i/>
        </w:rPr>
      </w:pPr>
      <w:r w:rsidRPr="0064462F">
        <w:rPr>
          <w:i/>
        </w:rPr>
        <w:t xml:space="preserve">Juan: “Mi hermano, mi novia, y yo somos de Argentina.  Nosotros vivimos en Buenos Aires.” </w:t>
      </w:r>
    </w:p>
    <w:p w:rsidR="00B55AA3" w:rsidRPr="0064462F" w:rsidRDefault="00B55AA3" w:rsidP="000B48DE">
      <w:pPr>
        <w:spacing w:after="0"/>
        <w:ind w:right="-360" w:firstLine="1350"/>
        <w:rPr>
          <w:i/>
        </w:rPr>
      </w:pPr>
      <w:r w:rsidRPr="0064462F">
        <w:rPr>
          <w:i/>
        </w:rPr>
        <w:t>Juana: “Mi hermana, mis padres, y yo somos de Bolivia.  Nosotros vivimos en La Paz.</w:t>
      </w:r>
    </w:p>
    <w:p w:rsidR="00B55AA3" w:rsidRPr="00DE20B1" w:rsidRDefault="00B55AA3" w:rsidP="00A61A27">
      <w:pPr>
        <w:spacing w:after="0"/>
      </w:pPr>
    </w:p>
    <w:p w:rsidR="00B55AA3" w:rsidRDefault="00B55AA3" w:rsidP="00EF64E2">
      <w:pPr>
        <w:spacing w:after="0"/>
        <w:ind w:left="360" w:hanging="360"/>
        <w:rPr>
          <w:sz w:val="24"/>
          <w:szCs w:val="24"/>
        </w:rPr>
      </w:pPr>
      <w:r w:rsidRPr="000B48DE">
        <w:rPr>
          <w:sz w:val="24"/>
          <w:szCs w:val="24"/>
        </w:rPr>
        <w:t>VII. 3rd person Plural masculine</w:t>
      </w:r>
      <w:r w:rsidRPr="00BB3960">
        <w:rPr>
          <w:noProof/>
        </w:rPr>
        <w:t xml:space="preserve"> </w:t>
      </w:r>
    </w:p>
    <w:p w:rsidR="00B55AA3" w:rsidRPr="00DE20B1" w:rsidRDefault="00B55AA3" w:rsidP="00EF64E2">
      <w:pPr>
        <w:spacing w:after="0"/>
        <w:ind w:left="360" w:firstLine="360"/>
      </w:pPr>
      <w:r>
        <w:br/>
      </w:r>
      <w:r w:rsidRPr="00DE20B1">
        <w:t>Ellos = They (masculine)</w:t>
      </w:r>
    </w:p>
    <w:p w:rsidR="00B55AA3" w:rsidRPr="00DE20B1" w:rsidRDefault="00B55AA3" w:rsidP="00EF64E2">
      <w:pPr>
        <w:spacing w:after="0"/>
        <w:ind w:left="810"/>
      </w:pPr>
      <w:r>
        <w:rPr>
          <w:noProof/>
        </w:rPr>
        <w:pict>
          <v:shape id="_x0000_s1035" type="#_x0000_t75" alt="http://tell.fll.purdue.edu/JapanProj/FLClipart/Pronouns/they.jpg" style="position:absolute;left:0;text-align:left;margin-left:318.75pt;margin-top:9.7pt;width:73.65pt;height:48pt;z-index:-251661824;visibility:visible;mso-position-horizontal-relative:margin">
            <v:imagedata r:id="rId12" o:title="" croptop="9912f" cropbottom="7141f" cropleft="6690f" cropright="4779f"/>
            <w10:wrap anchorx="margin"/>
          </v:shape>
        </w:pict>
      </w:r>
      <w:r w:rsidRPr="00DE20B1">
        <w:t>It is used when talking ABOUT a group of boys/guys/men or a mixed group.</w:t>
      </w:r>
      <w:r>
        <w:t xml:space="preserve"> U</w:t>
      </w:r>
      <w:r w:rsidRPr="00DE20B1">
        <w:t>sed in the same way as its English counterpart:</w:t>
      </w:r>
      <w:r>
        <w:t xml:space="preserve">  </w:t>
      </w:r>
      <w:r w:rsidRPr="00EF64E2">
        <w:rPr>
          <w:i/>
        </w:rPr>
        <w:t>Ejemplos</w:t>
      </w:r>
    </w:p>
    <w:p w:rsidR="00B55AA3" w:rsidRPr="0064462F" w:rsidRDefault="00B55AA3" w:rsidP="00EF64E2">
      <w:pPr>
        <w:spacing w:after="0"/>
        <w:ind w:left="810" w:firstLine="540"/>
        <w:rPr>
          <w:i/>
        </w:rPr>
      </w:pPr>
      <w:r w:rsidRPr="0064462F">
        <w:rPr>
          <w:i/>
        </w:rPr>
        <w:t>Jorge y Pepe son mexicanos.  Ellos  son de Guadalajara.</w:t>
      </w:r>
    </w:p>
    <w:p w:rsidR="00B55AA3" w:rsidRPr="00DE20B1" w:rsidRDefault="00B55AA3" w:rsidP="00EF64E2">
      <w:pPr>
        <w:spacing w:after="0"/>
        <w:ind w:left="810" w:firstLine="540"/>
      </w:pPr>
      <w:r w:rsidRPr="0064462F">
        <w:rPr>
          <w:i/>
        </w:rPr>
        <w:t>Jorge y Ana son alumnos. Ellos son amigos también</w:t>
      </w:r>
      <w:r w:rsidRPr="00DE20B1">
        <w:t xml:space="preserve">. </w:t>
      </w:r>
    </w:p>
    <w:p w:rsidR="00B55AA3" w:rsidRPr="00DE20B1" w:rsidRDefault="00B55AA3" w:rsidP="00EF64E2">
      <w:pPr>
        <w:spacing w:after="0"/>
        <w:ind w:left="810"/>
      </w:pPr>
      <w:r w:rsidRPr="00DE20B1">
        <w:t xml:space="preserve">Please pronounce it correctly. </w:t>
      </w:r>
      <w:r>
        <w:t xml:space="preserve"> </w:t>
      </w:r>
      <w:r w:rsidRPr="00DE20B1">
        <w:t>It sounds like (eh-yohs) not (el-lohs)</w:t>
      </w:r>
      <w:r>
        <w:t xml:space="preserve">. </w:t>
      </w:r>
      <w:r w:rsidRPr="00DE20B1">
        <w:t>Remember  ll= y sound.</w:t>
      </w:r>
    </w:p>
    <w:p w:rsidR="00B55AA3" w:rsidRDefault="00B55AA3" w:rsidP="00A61A27">
      <w:pPr>
        <w:spacing w:after="0"/>
      </w:pPr>
    </w:p>
    <w:p w:rsidR="00B55AA3" w:rsidRPr="00DE20B1" w:rsidRDefault="00B55AA3" w:rsidP="00EF64E2">
      <w:pPr>
        <w:spacing w:after="0"/>
        <w:ind w:firstLine="360"/>
      </w:pPr>
      <w:r w:rsidRPr="00DE20B1">
        <w:t>Ellas = They (feminine)</w:t>
      </w:r>
    </w:p>
    <w:p w:rsidR="00B55AA3" w:rsidRPr="00DE20B1" w:rsidRDefault="00B55AA3" w:rsidP="00EF64E2">
      <w:pPr>
        <w:spacing w:after="0"/>
        <w:ind w:left="810"/>
      </w:pPr>
      <w:r>
        <w:rPr>
          <w:noProof/>
        </w:rPr>
        <w:pict>
          <v:group id="Group 7" o:spid="_x0000_s1036" style="position:absolute;left:0;text-align:left;margin-left:513.75pt;margin-top:7.25pt;width:39pt;height:39.75pt;z-index:-251660800;mso-position-horizontal-relative:page" coordsize="19050,2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">
            <v:shape id="Picture 5" o:spid="_x0000_s1037" type="#_x0000_t75" alt="http://tell.fll.purdue.edu/JapanProj/FLClipart/Pronouns/they.jpg" style="position:absolute;left:12954;top:8282;width:6096;height:11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ogwnEAAAA2gAAAA8AAABkcnMvZG93bnJldi54bWxEj0FrAjEUhO8F/0N4ghfRrEKLrEaRBaG2&#10;vVS9eHtunrvB5GXZpO62v74pFDwOM/MNs9r0zoo7tcF4VjCbZiCIS68NVwpOx91kASJEZI3WMyn4&#10;pgCb9eBphbn2HX/S/RArkSAcclRQx9jkUoayJodh6hvi5F196zAm2VZSt9gluLNynmUv0qHhtFBj&#10;Q0VN5e3w5RQU49PHzBR0ee/2b/ux9c2PNWelRsN+uwQRqY+P8H/7VSt4hr8r6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ogwnEAAAA2gAAAA8AAAAAAAAAAAAAAAAA&#10;nwIAAGRycy9kb3ducmV2LnhtbFBLBQYAAAAABAAEAPcAAACQAwAAAAA=&#10;">
              <v:imagedata r:id="rId13" o:title="" croptop="9912f" cropbottom="7141f" cropleft="41916f" cropright="4779f"/>
            </v:shape>
            <v:shape id="Picture 6" o:spid="_x0000_s1038" type="#_x0000_t75" alt="http://tell.fll.purdue.edu/JapanProj/FLClipart/Pronouns/they.jpg" style="position:absolute;width:15240;height:213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9zfCAAAA2gAAAA8AAABkcnMvZG93bnJldi54bWxEj0+LwjAUxO/CfofwFvZm01UQ7RpFBME9&#10;KPgHvD6at02xeek2sa3f3giCx2FmfsPMl72tREuNLx0r+E5SEMS50yUXCs6nzXAKwgdkjZVjUnAn&#10;D8vFx2COmXYdH6g9hkJECPsMFZgQ6kxKnxuy6BNXE0fvzzUWQ5RNIXWDXYTbSo7SdCItlhwXDNa0&#10;NpRfjzerwM727mb+t93u8EtnfWnHYX0ZK/X12a9+QATqwzv8am+1ggk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Jfc3wgAAANoAAAAPAAAAAAAAAAAAAAAAAJ8C&#10;AABkcnMvZG93bnJldi54bWxQSwUGAAAAAAQABAD3AAAAjgMAAAAA&#10;">
              <v:imagedata r:id="rId14" o:title="" croptop="9912f" cropbottom="7141f" cropleft="6690f" cropright="33685f"/>
            </v:shape>
            <w10:wrap anchorx="margin"/>
          </v:group>
        </w:pict>
      </w:r>
      <w:r w:rsidRPr="00DE20B1">
        <w:t>It is used when talking ABOUT a group of only females.</w:t>
      </w:r>
      <w:r>
        <w:t xml:space="preserve"> U</w:t>
      </w:r>
      <w:r w:rsidRPr="00DE20B1">
        <w:t>sed in the same way as its English counterpart:</w:t>
      </w:r>
      <w:r>
        <w:t xml:space="preserve">  </w:t>
      </w:r>
      <w:r w:rsidRPr="00EF64E2">
        <w:rPr>
          <w:i/>
        </w:rPr>
        <w:t>Ejemplos</w:t>
      </w:r>
    </w:p>
    <w:p w:rsidR="00B55AA3" w:rsidRPr="0064462F" w:rsidRDefault="00B55AA3" w:rsidP="00EF64E2">
      <w:pPr>
        <w:spacing w:after="0"/>
        <w:ind w:firstLine="1350"/>
        <w:rPr>
          <w:i/>
        </w:rPr>
      </w:pPr>
      <w:r w:rsidRPr="0064462F">
        <w:rPr>
          <w:i/>
        </w:rPr>
        <w:t xml:space="preserve">Sofía y Ana son alumnas. Ellas son amigas también. </w:t>
      </w:r>
    </w:p>
    <w:p w:rsidR="00B55AA3" w:rsidRPr="00DE20B1" w:rsidRDefault="00B55AA3" w:rsidP="00EF64E2">
      <w:pPr>
        <w:spacing w:after="0"/>
        <w:ind w:firstLine="810"/>
      </w:pPr>
      <w:r w:rsidRPr="00DE20B1">
        <w:t xml:space="preserve">Please pronounce it correctly. </w:t>
      </w:r>
      <w:r>
        <w:t xml:space="preserve"> </w:t>
      </w:r>
      <w:r w:rsidRPr="00DE20B1">
        <w:t>It sounds like (eh-yahs) not (el-lahs)</w:t>
      </w:r>
      <w:r>
        <w:t xml:space="preserve">. </w:t>
      </w:r>
      <w:r w:rsidRPr="00DE20B1">
        <w:t>Remember  ll= y sound.</w:t>
      </w:r>
    </w:p>
    <w:p w:rsidR="00B55AA3" w:rsidRPr="00DE20B1" w:rsidRDefault="00B55AA3" w:rsidP="00A61A27">
      <w:pPr>
        <w:spacing w:after="0"/>
      </w:pPr>
    </w:p>
    <w:p w:rsidR="00B55AA3" w:rsidRDefault="00B55AA3" w:rsidP="00A61A27">
      <w:pPr>
        <w:spacing w:after="0"/>
        <w:rPr>
          <w:sz w:val="24"/>
          <w:szCs w:val="24"/>
        </w:rPr>
      </w:pPr>
      <w:r w:rsidRPr="0064462F">
        <w:rPr>
          <w:sz w:val="24"/>
          <w:szCs w:val="24"/>
        </w:rPr>
        <w:t>VIII. 2</w:t>
      </w:r>
      <w:r w:rsidRPr="0064462F">
        <w:rPr>
          <w:sz w:val="24"/>
          <w:szCs w:val="24"/>
          <w:vertAlign w:val="superscript"/>
        </w:rPr>
        <w:t>nd</w:t>
      </w:r>
      <w:r w:rsidRPr="0064462F">
        <w:rPr>
          <w:sz w:val="24"/>
          <w:szCs w:val="24"/>
        </w:rPr>
        <w:t xml:space="preserve"> Person Plural</w:t>
      </w:r>
    </w:p>
    <w:p w:rsidR="00B55AA3" w:rsidRPr="00DE20B1" w:rsidRDefault="00B55AA3" w:rsidP="00F231FE">
      <w:pPr>
        <w:spacing w:after="0"/>
        <w:ind w:left="360"/>
      </w:pPr>
      <w:r w:rsidRPr="00DE20B1">
        <w:br/>
        <w:t>Ustedes (Uds.)</w:t>
      </w:r>
      <w:r>
        <w:rPr>
          <w:noProof/>
        </w:rPr>
        <w:t xml:space="preserve">: Formal </w:t>
      </w:r>
    </w:p>
    <w:p w:rsidR="00B55AA3" w:rsidRDefault="00B55AA3" w:rsidP="00F231FE">
      <w:pPr>
        <w:spacing w:after="0"/>
        <w:ind w:left="810"/>
      </w:pPr>
      <w:r w:rsidRPr="00DE20B1">
        <w:t>Abbreviated Capital “U”, lower case “d”, lower case “s” period. (Uds.)</w:t>
      </w:r>
      <w:r w:rsidRPr="00F231FE">
        <w:rPr>
          <w:noProof/>
        </w:rPr>
        <w:t xml:space="preserve"> </w:t>
      </w:r>
      <w:r w:rsidRPr="00DE20B1">
        <w:t xml:space="preserve">It is used when talking </w:t>
      </w:r>
      <w:r>
        <w:t>TO</w:t>
      </w:r>
      <w:r w:rsidRPr="00DE20B1">
        <w:t xml:space="preserve"> a</w:t>
      </w:r>
      <w:r>
        <w:t xml:space="preserve"> formal</w:t>
      </w:r>
      <w:r w:rsidRPr="00DE20B1">
        <w:t xml:space="preserve"> group </w:t>
      </w:r>
      <w:r>
        <w:t xml:space="preserve">of people. </w:t>
      </w:r>
    </w:p>
    <w:p w:rsidR="00B55AA3" w:rsidRDefault="00B55AA3" w:rsidP="00F231FE">
      <w:pPr>
        <w:spacing w:after="0"/>
        <w:ind w:left="810" w:hanging="450"/>
      </w:pPr>
      <w:r>
        <w:t>Vosotros (m) Vosotras (f)</w:t>
      </w:r>
    </w:p>
    <w:p w:rsidR="00B55AA3" w:rsidRPr="00DE20B1" w:rsidRDefault="00B55AA3" w:rsidP="00F231FE">
      <w:pPr>
        <w:spacing w:after="0"/>
        <w:ind w:left="810"/>
      </w:pPr>
      <w:r>
        <w:t>It is used when talking TO a familiar group of people.</w:t>
      </w:r>
    </w:p>
    <w:p w:rsidR="00B55AA3" w:rsidRPr="00DE20B1" w:rsidRDefault="00B55AA3" w:rsidP="00A61A27">
      <w:pPr>
        <w:spacing w:after="0"/>
      </w:pPr>
    </w:p>
    <w:p w:rsidR="00B55AA3" w:rsidRDefault="00B55AA3" w:rsidP="00A61A27">
      <w:pPr>
        <w:spacing w:after="0"/>
        <w:rPr>
          <w:sz w:val="24"/>
          <w:szCs w:val="24"/>
        </w:rPr>
      </w:pPr>
      <w:r w:rsidRPr="00272722">
        <w:rPr>
          <w:sz w:val="24"/>
          <w:szCs w:val="24"/>
        </w:rPr>
        <w:t>IX. 2</w:t>
      </w:r>
      <w:r w:rsidRPr="00272722">
        <w:rPr>
          <w:sz w:val="24"/>
          <w:szCs w:val="24"/>
          <w:vertAlign w:val="superscript"/>
        </w:rPr>
        <w:t>nd</w:t>
      </w:r>
      <w:r w:rsidRPr="00272722">
        <w:rPr>
          <w:sz w:val="24"/>
          <w:szCs w:val="24"/>
        </w:rPr>
        <w:t xml:space="preserve"> Person YOU, You, and You</w:t>
      </w:r>
    </w:p>
    <w:p w:rsidR="00B55AA3" w:rsidRPr="00272722" w:rsidRDefault="00B55AA3" w:rsidP="00A61A27">
      <w:pPr>
        <w:spacing w:after="0"/>
        <w:rPr>
          <w:sz w:val="24"/>
          <w:szCs w:val="24"/>
        </w:rPr>
      </w:pPr>
    </w:p>
    <w:p w:rsidR="00B55AA3" w:rsidRPr="00DE20B1" w:rsidRDefault="00B55AA3" w:rsidP="00272722">
      <w:pPr>
        <w:spacing w:after="0"/>
        <w:ind w:left="450"/>
      </w:pPr>
      <w:r w:rsidRPr="00DE20B1">
        <w:t>In English, there is only one “YOU”.  It is singular and plural, masculine and feminine, formal and informal</w:t>
      </w:r>
      <w:r>
        <w:t xml:space="preserve">. </w:t>
      </w:r>
      <w:r w:rsidRPr="00DE20B1">
        <w:t>Note: y’all or you all is not standard English, but we will use it to help learn the Spanish forms of “you”.</w:t>
      </w:r>
    </w:p>
    <w:p w:rsidR="00B55AA3" w:rsidRPr="00DE20B1" w:rsidRDefault="00B55AA3" w:rsidP="00272722">
      <w:pPr>
        <w:spacing w:after="0"/>
        <w:ind w:left="450"/>
      </w:pPr>
      <w:r w:rsidRPr="00DE20B1">
        <w:t>In Spanish there are 5 ways to express “you”</w:t>
      </w:r>
    </w:p>
    <w:p w:rsidR="00B55AA3" w:rsidRDefault="00B55AA3" w:rsidP="00272722">
      <w:pPr>
        <w:spacing w:after="0"/>
        <w:ind w:firstLine="450"/>
        <w:sectPr w:rsidR="00B55AA3" w:rsidSect="00856B2B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55AA3" w:rsidRPr="00DE20B1" w:rsidRDefault="00B55AA3" w:rsidP="00272722">
      <w:pPr>
        <w:spacing w:after="0"/>
        <w:ind w:left="450" w:firstLine="450"/>
      </w:pPr>
      <w:r w:rsidRPr="00DE20B1">
        <w:t>tú</w:t>
      </w:r>
    </w:p>
    <w:p w:rsidR="00B55AA3" w:rsidRPr="00DE20B1" w:rsidRDefault="00B55AA3" w:rsidP="00272722">
      <w:pPr>
        <w:spacing w:after="0"/>
        <w:ind w:left="450" w:firstLine="450"/>
      </w:pPr>
      <w:r w:rsidRPr="00DE20B1">
        <w:t>usted (Ud.)</w:t>
      </w:r>
    </w:p>
    <w:p w:rsidR="00B55AA3" w:rsidRPr="00DE20B1" w:rsidRDefault="00B55AA3" w:rsidP="00272722">
      <w:pPr>
        <w:spacing w:after="0"/>
        <w:ind w:left="450" w:firstLine="450"/>
      </w:pPr>
      <w:r w:rsidRPr="00DE20B1">
        <w:t>vosotros</w:t>
      </w:r>
    </w:p>
    <w:p w:rsidR="00B55AA3" w:rsidRPr="00DE20B1" w:rsidRDefault="00B55AA3" w:rsidP="00272722">
      <w:pPr>
        <w:spacing w:after="0"/>
        <w:ind w:left="450" w:firstLine="450"/>
      </w:pPr>
      <w:r w:rsidRPr="00DE20B1">
        <w:t>vosotras</w:t>
      </w:r>
    </w:p>
    <w:p w:rsidR="00B55AA3" w:rsidRPr="00DE20B1" w:rsidRDefault="00B55AA3" w:rsidP="00272722">
      <w:pPr>
        <w:spacing w:after="0"/>
        <w:ind w:left="450" w:firstLine="450"/>
      </w:pPr>
      <w:r w:rsidRPr="00DE20B1">
        <w:t>ustedes (Uds.)</w:t>
      </w:r>
    </w:p>
    <w:p w:rsidR="00B55AA3" w:rsidRDefault="00B55AA3" w:rsidP="00A61A27">
      <w:pPr>
        <w:spacing w:after="0"/>
        <w:sectPr w:rsidR="00B55AA3" w:rsidSect="00272722">
          <w:type w:val="continuous"/>
          <w:pgSz w:w="12240" w:h="15840"/>
          <w:pgMar w:top="540" w:right="1440" w:bottom="360" w:left="1440" w:header="720" w:footer="720" w:gutter="0"/>
          <w:cols w:num="3" w:space="720"/>
          <w:docGrid w:linePitch="360"/>
        </w:sectPr>
      </w:pPr>
    </w:p>
    <w:p w:rsidR="00B55AA3" w:rsidRDefault="00B55AA3" w:rsidP="00A61A27">
      <w:pPr>
        <w:spacing w:after="0"/>
      </w:pPr>
      <w:r>
        <w:rPr>
          <w:noProof/>
        </w:rPr>
        <w:pict>
          <v:shape id="_x0000_s1039" type="#_x0000_t75" alt="http://tell.fll.purdue.edu/JapanProj/FLClipart/Pronouns/you-singular.jpg" style="position:absolute;margin-left:0;margin-top:5.65pt;width:94.55pt;height:96.75pt;z-index:-251659776;visibility:visible;mso-position-horizontal:center;mso-position-horizontal-relative:margin">
            <v:imagedata r:id="rId15" o:title="" croptop="10288f" cropbottom="6765f" cropleft="18022f" cropright="13107f"/>
            <w10:wrap anchorx="margin"/>
          </v:shape>
        </w:pict>
      </w: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Pr="009B2B11" w:rsidRDefault="00B55AA3" w:rsidP="009B2B11">
      <w:pPr>
        <w:spacing w:after="0"/>
        <w:jc w:val="center"/>
        <w:rPr>
          <w:sz w:val="24"/>
          <w:szCs w:val="24"/>
        </w:rPr>
      </w:pPr>
      <w:r w:rsidRPr="009B2B11">
        <w:rPr>
          <w:sz w:val="24"/>
          <w:szCs w:val="24"/>
        </w:rPr>
        <w:t xml:space="preserve">Differences – YOU: Tú vs. Usted </w:t>
      </w:r>
      <w:r w:rsidRPr="009B2B11">
        <w:rPr>
          <w:sz w:val="24"/>
          <w:szCs w:val="24"/>
        </w:rPr>
        <w:br/>
      </w:r>
    </w:p>
    <w:p w:rsidR="00B55AA3" w:rsidRDefault="00B55AA3" w:rsidP="00A61A27">
      <w:pPr>
        <w:spacing w:after="0"/>
      </w:pPr>
      <w:r w:rsidRPr="00DE20B1">
        <w:t xml:space="preserve">Let’s look at the singular forms first. Each one has a specific time when it used. If you use the wrong one, it can be offensive to the person with whom you are speaking. </w:t>
      </w:r>
    </w:p>
    <w:p w:rsidR="00B55AA3" w:rsidRDefault="00B55AA3" w:rsidP="00A61A27">
      <w:pPr>
        <w:spacing w:after="0"/>
      </w:pPr>
      <w:r>
        <w:rPr>
          <w:noProof/>
        </w:rPr>
        <w:pict>
          <v:shape id="TextBox 4" o:spid="_x0000_s1040" type="#_x0000_t202" style="position:absolute;margin-left:69.5pt;margin-top:11.3pt;width:229.75pt;height:247.2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" filled="f" stroked="f">
            <v:textbox style="mso-fit-shape-to-text:t">
              <w:txbxContent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  <w:u w:val="single"/>
                    </w:rPr>
                    <w:t>Tú = you (informal/familiar)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 xml:space="preserve">Use “tú” when talking to people with whom you are on a first name basis. 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ab/>
                    <w:t>friends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ab/>
                    <w:t>family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ab/>
                    <w:t>small children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ab/>
                    <w:t>people younger than you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ab/>
                    <w:t>pets</w:t>
                  </w:r>
                </w:p>
                <w:p w:rsidR="00B55AA3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Box 5" o:spid="_x0000_s1041" type="#_x0000_t202" style="position:absolute;margin-left:245.75pt;margin-top:8.6pt;width:222.25pt;height:225.4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" filled="f" stroked="f">
            <v:textbox style="mso-fit-shape-to-text:t">
              <w:txbxContent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  <w:u w:val="single"/>
                    </w:rPr>
                    <w:t>Usted (Ud.) = you (formal)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 xml:space="preserve">Use “Usted” when talking with people to whom you should show respect. </w:t>
                  </w:r>
                </w:p>
                <w:p w:rsidR="00B55AA3" w:rsidRPr="00272722" w:rsidRDefault="00B55AA3" w:rsidP="009B2B11">
                  <w:pPr>
                    <w:pStyle w:val="NormalWeb"/>
                    <w:spacing w:before="0" w:beforeAutospacing="0" w:after="0" w:afterAutospacing="0"/>
                    <w:ind w:left="72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>People in authority (police, teachers, bosses, etc.)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ab/>
                    <w:t>Strangers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ab/>
                    <w:t>Acquaintances</w:t>
                  </w:r>
                </w:p>
                <w:p w:rsidR="00B55AA3" w:rsidRPr="00272722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  <w:sz w:val="22"/>
                      <w:szCs w:val="22"/>
                    </w:rPr>
                    <w:tab/>
                    <w:t>Adults</w:t>
                  </w:r>
                </w:p>
                <w:p w:rsidR="00B55AA3" w:rsidRDefault="00B55AA3" w:rsidP="00272722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BC41B5">
                    <w:rPr>
                      <w:rFonts w:ascii="Century Schoolbook" w:hAnsi="Century Schoolbook"/>
                      <w:color w:val="000000"/>
                      <w:kern w:val="24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  <w:r>
        <w:rPr>
          <w:noProof/>
        </w:rPr>
        <w:pict>
          <v:shape id="_x0000_s1042" type="#_x0000_t75" alt="http://tell.fll.purdue.edu/JapanProj/FLClipart/Pronouns/you-plural.jpg" style="position:absolute;margin-left:116.45pt;margin-top:6.7pt;width:65.75pt;height:46.95pt;z-index:-251656704;visibility:visible">
            <v:imagedata r:id="rId16" o:title="" croptop="15550f" cropbottom="11651f" cropleft="5052f" cropright="26897f"/>
          </v:shape>
        </w:pict>
      </w:r>
    </w:p>
    <w:p w:rsidR="00B55AA3" w:rsidRDefault="00B55AA3" w:rsidP="00A61A27">
      <w:pPr>
        <w:spacing w:after="0"/>
      </w:pPr>
      <w:r>
        <w:rPr>
          <w:noProof/>
        </w:rPr>
        <w:pict>
          <v:group id="Group 9" o:spid="_x0000_s1043" style="position:absolute;margin-left:388.15pt;margin-top:.3pt;width:60.1pt;height:57.6pt;z-index:-251655680" coordsize="13141,12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AoA&#10;AAAAAAAAIQBCH5/GzFgAAMxYAAAVAAAAZHJzL21lZGlhL2ltYWdlMi5qcGVn/9j/4AAQSkZJRgAB&#10;AQEA3ADcAAD/2wBDAAIBAQIBAQICAgICAgICAwUDAwMDAwYEBAMFBwYHBwcGBwcICQsJCAgKCAcH&#10;Cg0KCgsMDAwMBwkODw0MDgsMDAz/2wBDAQICAgMDAwYDAwYMCAcIDAwMDAwMDAwMDAwMDAwMDAwM&#10;DAwMDAwMDAwMDAwMDAwMDAwMDAwMDAwMDAwMDAwMDAz/wAARCAEKAX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">
            <v:shape id="Picture 11" o:spid="_x0000_s1044" type="#_x0000_t75" alt="http://tell.fll.purdue.edu/JapanProj/FLClipart/Pronouns/you-plural.jpg" style="position:absolute;left:8382;width:4759;height:12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h6jBAAAA2wAAAA8AAABkcnMvZG93bnJldi54bWxET81qwkAQvhd8h2WE3pqNpZQSs4oIWqGX&#10;JvoAY3bMxmRnY3bV+PbdQqG3+fh+J1+OthM3GnzjWMEsSUEQV043XCs47DcvHyB8QNbYOSYFD/Kw&#10;XEyecsy0u3NBtzLUIoawz1CBCaHPpPSVIYs+cT1x5E5usBgiHGqpB7zHcNvJ1zR9lxYbjg0Ge1ob&#10;qtryahVctt/mXB6/fHspiqN78/xo20+lnqfjag4i0Bj+xX/unY7zZ/D7SzxAL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ph6jBAAAA2wAAAA8AAAAAAAAAAAAAAAAAnwIA&#10;AGRycy9kb3ducmV2LnhtbFBLBQYAAAAABAAEAPcAAACNAwAAAAA=&#10;">
              <v:imagedata r:id="rId17" o:title="" croptop="12982f" cropbottom="11651f" cropleft="38639f" cropright="15702f"/>
            </v:shape>
            <v:shape id="Picture 12" o:spid="_x0000_s1045" type="#_x0000_t75" alt="http://tell.fll.purdue.edu/JapanProj/FLClipart/Pronouns/you-plural.jpg" style="position:absolute;top:762;width:8382;height:121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+DrCAAAA2wAAAA8AAABkcnMvZG93bnJldi54bWxET0uLwjAQvi/4H8IIXhabqiDSbRSp+Di5&#10;+EDY29DMtmWbSWmi1n9vBGFv8/E9J110phY3al1lWcEoikEQ51ZXXCg4n9bDGQjnkTXWlknBgxws&#10;5r2PFBNt73yg29EXIoSwS1BB6X2TSOnykgy6yDbEgfu1rUEfYFtI3eI9hJtajuN4Kg1WHBpKbCgr&#10;Kf87Xo2C3fcp3p8nU/5Zf14224vOlm6VKTXod8svEJ46/y9+u3c6zB/D65dw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6fg6wgAAANsAAAAPAAAAAAAAAAAAAAAAAJ8C&#10;AABkcnMvZG93bnJldi54bWxQSwUGAAAAAAQABAD3AAAAjgMAAAAA&#10;">
              <v:imagedata r:id="rId18" o:title="" croptop="12982f" cropbottom="11651f" cropleft="1321f" cropright="43690f"/>
            </v:shape>
          </v:group>
        </w:pic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9B2B11">
      <w:pPr>
        <w:spacing w:after="0"/>
        <w:jc w:val="center"/>
        <w:rPr>
          <w:i/>
        </w:rPr>
      </w:pPr>
      <w:r w:rsidRPr="009B2B11">
        <w:rPr>
          <w:i/>
        </w:rPr>
        <w:t>Check for Understanding tú &amp; usted</w:t>
      </w:r>
    </w:p>
    <w:p w:rsidR="00B55AA3" w:rsidRDefault="00B55AA3" w:rsidP="00F97BBE">
      <w:pPr>
        <w:spacing w:after="0" w:line="276" w:lineRule="auto"/>
        <w:ind w:right="-450"/>
      </w:pPr>
      <w:r w:rsidRPr="00712B8D">
        <w:t>Using the general rules concerning the usage of tú and usted, decide whi</w:t>
      </w:r>
      <w:r>
        <w:t>ch form is best when addressing..</w:t>
      </w:r>
      <w:r w:rsidRPr="00712B8D">
        <w:t>.?</w:t>
      </w:r>
    </w:p>
    <w:p w:rsidR="00B55AA3" w:rsidRPr="00712B8D" w:rsidRDefault="00B55AA3" w:rsidP="00712B8D">
      <w:pPr>
        <w:spacing w:after="0" w:line="276" w:lineRule="auto"/>
      </w:pP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best friend…?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Spanish teacher…?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best friend’s mother…?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dog, Pepe….?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school principal…?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Mrs. Sanches, you next-door neighbor…?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brother….?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school bus driver…?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teacher’s five-year-old son…?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older brother’s girlfriend…?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A salesman who comes to your front door….?</w:t>
      </w:r>
    </w:p>
    <w:p w:rsidR="00B55AA3" w:rsidRDefault="00B55AA3" w:rsidP="00A61A27">
      <w:pPr>
        <w:spacing w:after="0"/>
      </w:pPr>
    </w:p>
    <w:p w:rsidR="00B55AA3" w:rsidRPr="00712B8D" w:rsidRDefault="00B55AA3" w:rsidP="00712B8D">
      <w:pPr>
        <w:spacing w:after="0"/>
        <w:jc w:val="center"/>
        <w:rPr>
          <w:sz w:val="24"/>
          <w:szCs w:val="24"/>
        </w:rPr>
      </w:pPr>
      <w:r w:rsidRPr="00712B8D">
        <w:rPr>
          <w:sz w:val="24"/>
          <w:szCs w:val="24"/>
        </w:rPr>
        <w:t>Differences – Y’all</w:t>
      </w:r>
      <w:r w:rsidRPr="00712B8D">
        <w:rPr>
          <w:sz w:val="24"/>
          <w:szCs w:val="24"/>
        </w:rPr>
        <w:br/>
      </w:r>
      <w:r w:rsidRPr="00DE20B1">
        <w:t>In Spanish there are three ways to say “all of you”</w:t>
      </w:r>
    </w:p>
    <w:p w:rsidR="00B55AA3" w:rsidRPr="00DE20B1" w:rsidRDefault="00B55AA3" w:rsidP="00712B8D">
      <w:pPr>
        <w:spacing w:after="0"/>
        <w:ind w:firstLine="1440"/>
      </w:pPr>
      <w:r w:rsidRPr="00DE20B1">
        <w:t>Vosotros</w:t>
      </w:r>
      <w:r>
        <w:tab/>
      </w:r>
      <w:r>
        <w:tab/>
      </w:r>
      <w:r>
        <w:tab/>
      </w:r>
      <w:r w:rsidRPr="00DE20B1">
        <w:t>Vosotras</w:t>
      </w:r>
      <w:r>
        <w:tab/>
      </w:r>
      <w:r>
        <w:tab/>
      </w:r>
      <w:r w:rsidRPr="00DE20B1">
        <w:t>Ustedes  (Uds.)</w:t>
      </w:r>
    </w:p>
    <w:p w:rsidR="00B55AA3" w:rsidRDefault="00B55AA3" w:rsidP="00A61A27">
      <w:pPr>
        <w:spacing w:after="0"/>
      </w:pPr>
    </w:p>
    <w:p w:rsidR="00B55AA3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 xml:space="preserve">Vosotros/vosotras are the plural forms of tú. 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Ustedes is the plural form of usted.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Vosotros is used when talking to a familiar group of males or a mixed group.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Vosotras is the feminine form of vosotros and is used when the entire group is female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 xml:space="preserve">These two familiar forms are used primarily in Spain. 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The plural you form “ustedes (Uds.)” Is used differently in Spain and Latin America.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In Spain, vosotros/as is used when talking to an informal group. Uds. is used to address a formal group.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In Latin America, Uds. is generally used in both formal and informal situations. (They don’t use vosotros/as)</w:t>
      </w:r>
    </w:p>
    <w:p w:rsidR="00B55AA3" w:rsidRDefault="00B55AA3" w:rsidP="00A61A27">
      <w:pPr>
        <w:spacing w:after="0"/>
      </w:pPr>
    </w:p>
    <w:p w:rsidR="00B55AA3" w:rsidRDefault="00B55AA3" w:rsidP="00F97BBE">
      <w:pPr>
        <w:spacing w:after="0"/>
        <w:jc w:val="center"/>
        <w:rPr>
          <w:i/>
        </w:rPr>
      </w:pPr>
      <w:r w:rsidRPr="009B2B11">
        <w:rPr>
          <w:i/>
        </w:rPr>
        <w:t xml:space="preserve">Check for Understanding </w:t>
      </w:r>
      <w:r>
        <w:rPr>
          <w:i/>
        </w:rPr>
        <w:t>vosotros(as) &amp; ustedes</w:t>
      </w:r>
    </w:p>
    <w:p w:rsidR="00B55AA3" w:rsidRDefault="00B55AA3" w:rsidP="00F97BBE">
      <w:pPr>
        <w:spacing w:after="0" w:line="276" w:lineRule="auto"/>
        <w:ind w:right="-450"/>
      </w:pPr>
      <w:r w:rsidRPr="00712B8D">
        <w:t xml:space="preserve">Using the general rules concerning the usage of </w:t>
      </w:r>
      <w:r>
        <w:t>vosotros(as) &amp; ustedes</w:t>
      </w:r>
      <w:r w:rsidRPr="00712B8D">
        <w:t>, decide whi</w:t>
      </w:r>
      <w:r>
        <w:t>ch form is best when addressing..</w:t>
      </w:r>
      <w:r w:rsidRPr="00712B8D">
        <w:t>.?</w:t>
      </w:r>
    </w:p>
    <w:p w:rsidR="00B55AA3" w:rsidRDefault="00B55AA3" w:rsidP="00F97BBE">
      <w:pPr>
        <w:pStyle w:val="ListParagraph"/>
        <w:numPr>
          <w:ilvl w:val="0"/>
          <w:numId w:val="6"/>
        </w:numPr>
        <w:spacing w:after="0" w:line="276" w:lineRule="auto"/>
        <w:sectPr w:rsidR="00B55AA3" w:rsidSect="00272722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 w:rsidRPr="00DE20B1">
        <w:t xml:space="preserve">Your </w:t>
      </w:r>
      <w:r>
        <w:t>close friends</w:t>
      </w:r>
      <w:r w:rsidRPr="00DE20B1">
        <w:t>…?</w:t>
      </w: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 w:rsidRPr="00DE20B1">
        <w:t xml:space="preserve">Your </w:t>
      </w:r>
      <w:r>
        <w:t>church leaders</w:t>
      </w:r>
      <w:r w:rsidRPr="00DE20B1">
        <w:t>…?</w:t>
      </w: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 w:rsidRPr="00DE20B1">
        <w:t xml:space="preserve">Your </w:t>
      </w:r>
      <w:r>
        <w:t>mother’s best friends</w:t>
      </w:r>
      <w:r w:rsidRPr="00DE20B1">
        <w:t>…?</w:t>
      </w: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>
        <w:t>Presenting at the Science fair</w:t>
      </w:r>
      <w:r w:rsidRPr="00DE20B1">
        <w:t>….?</w:t>
      </w: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>
        <w:t>Presenting at a family reunion</w:t>
      </w:r>
      <w:r w:rsidRPr="00DE20B1">
        <w:t>…?</w:t>
      </w:r>
    </w:p>
    <w:p w:rsidR="00B55AA3" w:rsidRDefault="00B55AA3" w:rsidP="00A61A27">
      <w:pPr>
        <w:pStyle w:val="ListParagraph"/>
        <w:numPr>
          <w:ilvl w:val="0"/>
          <w:numId w:val="6"/>
        </w:numPr>
        <w:spacing w:after="0" w:line="276" w:lineRule="auto"/>
      </w:pPr>
      <w:r>
        <w:t>Talking to a girl’s pre-school class</w:t>
      </w:r>
      <w:r w:rsidRPr="00DE20B1">
        <w:t>…?</w:t>
      </w:r>
    </w:p>
    <w:p w:rsidR="00B55AA3" w:rsidRDefault="00B55AA3" w:rsidP="00A61A27">
      <w:pPr>
        <w:spacing w:after="0"/>
        <w:sectPr w:rsidR="00B55AA3" w:rsidSect="00F97BBE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</w:p>
    <w:p w:rsidR="00B55AA3" w:rsidRDefault="00B55AA3" w:rsidP="00A61A27">
      <w:pPr>
        <w:spacing w:after="0"/>
      </w:pPr>
    </w:p>
    <w:p w:rsidR="00B55AA3" w:rsidRDefault="00B55AA3" w:rsidP="00F97BBE">
      <w:pPr>
        <w:spacing w:after="0"/>
        <w:jc w:val="center"/>
        <w:rPr>
          <w:sz w:val="24"/>
          <w:szCs w:val="24"/>
        </w:rPr>
      </w:pPr>
      <w:r w:rsidRPr="00F97BBE">
        <w:rPr>
          <w:sz w:val="24"/>
          <w:szCs w:val="24"/>
        </w:rPr>
        <w:t>Review</w:t>
      </w:r>
    </w:p>
    <w:p w:rsidR="00B55AA3" w:rsidRPr="00C85EA8" w:rsidRDefault="00B55AA3" w:rsidP="00F97BBE">
      <w:pPr>
        <w:spacing w:after="0"/>
        <w:jc w:val="center"/>
      </w:pPr>
      <w:r>
        <w:t>Complete the chart below to review the guidelines for determining the correct subject pronoun.</w:t>
      </w:r>
    </w:p>
    <w:p w:rsidR="00B55AA3" w:rsidRDefault="00B55AA3" w:rsidP="00A61A27">
      <w:pPr>
        <w:spacing w:after="0"/>
      </w:pPr>
      <w:r>
        <w:rPr>
          <w:noProof/>
        </w:rPr>
        <w:pict>
          <v:line id="Straight Connector 14" o:spid="_x0000_s1046" style="position:absolute;flip:x;z-index:251662848;visibility:visible" from="232.15pt,3.75pt" to="232.7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" strokeweight=".5pt">
            <v:stroke joinstyle="miter"/>
          </v:line>
        </w:pict>
      </w:r>
      <w:r>
        <w:rPr>
          <w:noProof/>
        </w:rPr>
        <w:pict>
          <v:rect id="Rectangle 13" o:spid="_x0000_s1047" style="position:absolute;margin-left:0;margin-top:3.2pt;width:460.8pt;height:218.9pt;z-index:25166182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" fillcolor="#f2f2f2" strokeweight="1pt">
            <w10:wrap anchorx="margin"/>
          </v:rect>
        </w:pic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  <w:r>
        <w:rPr>
          <w:noProof/>
        </w:rPr>
        <w:pict>
          <v:line id="Straight Connector 15" o:spid="_x0000_s1048" style="position:absolute;flip:y;z-index:251663872;visibility:visible" from="2.3pt,10.9pt" to="462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" strokeweight=".5pt">
            <v:stroke joinstyle="miter"/>
          </v:line>
        </w:pic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  <w:r>
        <w:rPr>
          <w:noProof/>
        </w:rPr>
        <w:pict>
          <v:line id="Straight Connector 16" o:spid="_x0000_s1049" style="position:absolute;flip:y;z-index:251664896;visibility:visible;mso-position-horizontal-relative:margin" from="1.8pt,1pt" to="461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" strokecolor="windowText" strokeweight=".5pt">
            <v:stroke dashstyle="longDash" joinstyle="miter"/>
            <w10:wrap anchorx="margin"/>
          </v:line>
        </w:pic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  <w:r>
        <w:rPr>
          <w:noProof/>
        </w:rPr>
        <w:pict>
          <v:line id="Straight Connector 17" o:spid="_x0000_s1050" style="position:absolute;flip:y;z-index:251665920;visibility:visible;mso-position-horizontal-relative:margin" from="2.3pt,4.15pt" to="462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" strokecolor="windowText" strokeweight=".5pt">
            <v:stroke joinstyle="miter"/>
            <w10:wrap anchorx="margin"/>
          </v:line>
        </w:pic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Pr="00DE20B1" w:rsidRDefault="00B55AA3" w:rsidP="00B75819">
      <w:pPr>
        <w:spacing w:after="0"/>
        <w:jc w:val="center"/>
      </w:pPr>
      <w:r w:rsidRPr="00DE20B1">
        <w:t>English subject pronouns and their Spanish equivalents</w:t>
      </w:r>
    </w:p>
    <w:p w:rsidR="00B55AA3" w:rsidRPr="00DE20B1" w:rsidRDefault="00B55AA3" w:rsidP="00B75819">
      <w:pPr>
        <w:spacing w:after="0"/>
        <w:jc w:val="center"/>
      </w:pPr>
      <w:r w:rsidRPr="00DE20B1">
        <w:t>Spanish subject pronouns are similar to English, but there are some differences.</w:t>
      </w:r>
    </w:p>
    <w:p w:rsidR="00B55AA3" w:rsidRDefault="00B55AA3" w:rsidP="00A61A27">
      <w:pPr>
        <w:spacing w:after="0"/>
      </w:pPr>
    </w:p>
    <w:tbl>
      <w:tblPr>
        <w:tblpPr w:leftFromText="180" w:rightFromText="180" w:vertAnchor="page" w:horzAnchor="margin" w:tblpXSpec="center" w:tblpY="6895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908"/>
        <w:gridCol w:w="3201"/>
        <w:gridCol w:w="3541"/>
      </w:tblGrid>
      <w:tr w:rsidR="00B55AA3" w:rsidRPr="00BC41B5" w:rsidTr="00B75819">
        <w:trPr>
          <w:trHeight w:val="458"/>
        </w:trPr>
        <w:tc>
          <w:tcPr>
            <w:tcW w:w="9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</w:p>
        </w:tc>
        <w:tc>
          <w:tcPr>
            <w:tcW w:w="32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rPr>
                <w:b/>
                <w:bCs/>
              </w:rPr>
              <w:t>Singular</w:t>
            </w:r>
          </w:p>
        </w:tc>
        <w:tc>
          <w:tcPr>
            <w:tcW w:w="35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rPr>
                <w:b/>
                <w:bCs/>
              </w:rPr>
              <w:t>Plural</w:t>
            </w:r>
          </w:p>
        </w:tc>
      </w:tr>
      <w:tr w:rsidR="00B55AA3" w:rsidRPr="00BC41B5" w:rsidTr="00B75819">
        <w:trPr>
          <w:trHeight w:val="696"/>
        </w:trPr>
        <w:tc>
          <w:tcPr>
            <w:tcW w:w="9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1</w:t>
            </w:r>
            <w:r w:rsidRPr="00BC41B5">
              <w:rPr>
                <w:vertAlign w:val="superscript"/>
              </w:rPr>
              <w:t>st</w:t>
            </w:r>
            <w:r w:rsidRPr="00BC41B5">
              <w:t xml:space="preserve"> person</w:t>
            </w:r>
          </w:p>
        </w:tc>
        <w:tc>
          <w:tcPr>
            <w:tcW w:w="32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I = Yo</w:t>
            </w:r>
          </w:p>
        </w:tc>
        <w:tc>
          <w:tcPr>
            <w:tcW w:w="35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We = nosotros (m)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Nosotras (f)</w:t>
            </w:r>
          </w:p>
        </w:tc>
      </w:tr>
      <w:tr w:rsidR="00B55AA3" w:rsidRPr="00BC41B5" w:rsidTr="00B75819">
        <w:trPr>
          <w:trHeight w:val="1114"/>
        </w:trPr>
        <w:tc>
          <w:tcPr>
            <w:tcW w:w="9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2</w:t>
            </w:r>
            <w:r w:rsidRPr="00BC41B5">
              <w:rPr>
                <w:vertAlign w:val="superscript"/>
              </w:rPr>
              <w:t>nd</w:t>
            </w:r>
            <w:r w:rsidRPr="00BC41B5">
              <w:t xml:space="preserve"> person</w:t>
            </w:r>
          </w:p>
        </w:tc>
        <w:tc>
          <w:tcPr>
            <w:tcW w:w="32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You  (familiar) = tú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You (formal) = Usted (Ud.)</w:t>
            </w:r>
          </w:p>
        </w:tc>
        <w:tc>
          <w:tcPr>
            <w:tcW w:w="35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You (plural, familiar) = vosotros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Vosotras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 xml:space="preserve">You (plural) = Ustedes (Uds.) </w:t>
            </w:r>
          </w:p>
        </w:tc>
      </w:tr>
      <w:tr w:rsidR="00B55AA3" w:rsidRPr="00BC41B5" w:rsidTr="00B75819">
        <w:trPr>
          <w:trHeight w:val="466"/>
        </w:trPr>
        <w:tc>
          <w:tcPr>
            <w:tcW w:w="9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3</w:t>
            </w:r>
            <w:r w:rsidRPr="00BC41B5">
              <w:rPr>
                <w:vertAlign w:val="superscript"/>
              </w:rPr>
              <w:t>rd</w:t>
            </w:r>
            <w:r w:rsidRPr="00BC41B5">
              <w:t xml:space="preserve"> person</w:t>
            </w:r>
          </w:p>
        </w:tc>
        <w:tc>
          <w:tcPr>
            <w:tcW w:w="32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 xml:space="preserve">He = él 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She = ella</w:t>
            </w:r>
          </w:p>
        </w:tc>
        <w:tc>
          <w:tcPr>
            <w:tcW w:w="35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They (m) = Ellos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They (f) = Ellas</w:t>
            </w:r>
          </w:p>
        </w:tc>
      </w:tr>
    </w:tbl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Pr="00162D49" w:rsidRDefault="00B55AA3" w:rsidP="00162D49">
      <w:pPr>
        <w:spacing w:after="0"/>
        <w:jc w:val="center"/>
        <w:rPr>
          <w:i/>
        </w:rPr>
      </w:pPr>
      <w:r w:rsidRPr="00162D49">
        <w:rPr>
          <w:i/>
        </w:rPr>
        <w:t>Check for Understanding</w:t>
      </w:r>
    </w:p>
    <w:p w:rsidR="00B55AA3" w:rsidRDefault="00B55AA3" w:rsidP="00A61A27">
      <w:pPr>
        <w:spacing w:after="0"/>
      </w:pPr>
      <w:r w:rsidRPr="00162D49">
        <w:rPr>
          <w:i/>
          <w:iCs/>
        </w:rPr>
        <w:t xml:space="preserve">Identify the correct SPANISH subject pronoun to replace the underlined subjects in the sentences below. </w:t>
      </w:r>
    </w:p>
    <w:p w:rsidR="00B55AA3" w:rsidRPr="00162D49" w:rsidRDefault="00B55AA3" w:rsidP="00A61A27">
      <w:pPr>
        <w:spacing w:after="0"/>
        <w:rPr>
          <w:i/>
        </w:rPr>
      </w:pPr>
      <w:r w:rsidRPr="00162D49">
        <w:rPr>
          <w:i/>
        </w:rPr>
        <w:t>Ejemplo</w:t>
      </w:r>
    </w:p>
    <w:p w:rsidR="00B55AA3" w:rsidRPr="00162D49" w:rsidRDefault="00B55AA3" w:rsidP="00162D49">
      <w:pPr>
        <w:spacing w:after="0"/>
        <w:ind w:firstLine="720"/>
        <w:rPr>
          <w:i/>
        </w:rPr>
      </w:pPr>
      <w:r w:rsidRPr="00162D49">
        <w:rPr>
          <w:i/>
        </w:rPr>
        <w:t xml:space="preserve">Tom and Carla are going to the store:  Ellos </w:t>
      </w:r>
    </w:p>
    <w:p w:rsidR="00B55AA3" w:rsidRDefault="00B55AA3" w:rsidP="00A61A27">
      <w:pPr>
        <w:spacing w:after="0"/>
      </w:pP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Jose</w:t>
      </w:r>
      <w:r w:rsidRPr="00DA2A02">
        <w:t xml:space="preserve"> likes to eat fish.</w:t>
      </w: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Jane</w:t>
      </w:r>
      <w:r w:rsidRPr="00DA2A02">
        <w:t xml:space="preserve"> and </w:t>
      </w:r>
      <w:r w:rsidRPr="00DA2A02">
        <w:rPr>
          <w:u w:val="single"/>
        </w:rPr>
        <w:t>I</w:t>
      </w:r>
      <w:r w:rsidRPr="00DA2A02">
        <w:t xml:space="preserve"> are traveling to Guatamala. </w:t>
      </w: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 xml:space="preserve">Ya’ll </w:t>
      </w:r>
      <w:r w:rsidRPr="00DA2A02">
        <w:t>are my favorite people.</w:t>
      </w: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I</w:t>
      </w:r>
      <w:r w:rsidRPr="00DA2A02">
        <w:t xml:space="preserve"> love to see my friends.</w:t>
      </w: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Tom</w:t>
      </w:r>
      <w:r w:rsidRPr="00DA2A02">
        <w:t xml:space="preserve"> thinks he’s all that.</w:t>
      </w:r>
    </w:p>
    <w:p w:rsidR="00B55AA3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Janet</w:t>
      </w:r>
      <w:r w:rsidRPr="00DA2A02">
        <w:t xml:space="preserve"> is beautiful.</w:t>
      </w:r>
    </w:p>
    <w:p w:rsidR="00B55AA3" w:rsidRPr="00DE20B1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E20B1">
        <w:t xml:space="preserve">I wish </w:t>
      </w:r>
      <w:r w:rsidRPr="00DA2A02">
        <w:rPr>
          <w:u w:val="single"/>
        </w:rPr>
        <w:t>you all</w:t>
      </w:r>
      <w:r w:rsidRPr="00DE20B1">
        <w:t xml:space="preserve"> (my teachers) would give me less homework.</w:t>
      </w:r>
    </w:p>
    <w:p w:rsidR="00B55AA3" w:rsidRPr="00DE20B1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You</w:t>
      </w:r>
      <w:r w:rsidRPr="00DE20B1">
        <w:t xml:space="preserve"> are the cutest baby ever!</w:t>
      </w:r>
    </w:p>
    <w:p w:rsidR="00B55AA3" w:rsidRPr="00DE20B1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E20B1">
        <w:t xml:space="preserve">…. and </w:t>
      </w:r>
      <w:r w:rsidRPr="00DA2A02">
        <w:rPr>
          <w:u w:val="single"/>
        </w:rPr>
        <w:t>you,</w:t>
      </w:r>
      <w:r w:rsidRPr="00DE20B1">
        <w:t xml:space="preserve"> Mr. President?</w:t>
      </w:r>
    </w:p>
    <w:p w:rsidR="00B55AA3" w:rsidRPr="00DE20B1" w:rsidRDefault="00B55AA3" w:rsidP="00A61A27">
      <w:pPr>
        <w:pStyle w:val="ListParagraph"/>
        <w:numPr>
          <w:ilvl w:val="0"/>
          <w:numId w:val="7"/>
        </w:numPr>
        <w:spacing w:after="0" w:line="276" w:lineRule="auto"/>
      </w:pPr>
      <w:r w:rsidRPr="00DE20B1">
        <w:t xml:space="preserve">The </w:t>
      </w:r>
      <w:r w:rsidRPr="00DA2A02">
        <w:rPr>
          <w:u w:val="single"/>
        </w:rPr>
        <w:t>girls</w:t>
      </w:r>
      <w:r w:rsidRPr="00DE20B1">
        <w:t xml:space="preserve"> think the rules don’t apply to them!</w:t>
      </w:r>
    </w:p>
    <w:p w:rsidR="00B55AA3" w:rsidRPr="00CC43FA" w:rsidRDefault="00B55AA3" w:rsidP="00CC43FA">
      <w:pPr>
        <w:spacing w:after="0"/>
        <w:jc w:val="center"/>
        <w:rPr>
          <w:sz w:val="24"/>
          <w:szCs w:val="24"/>
        </w:rPr>
      </w:pPr>
      <w:r w:rsidRPr="00CC43FA">
        <w:rPr>
          <w:sz w:val="24"/>
          <w:szCs w:val="24"/>
        </w:rPr>
        <w:t>Understanding the Verb chart</w:t>
      </w:r>
    </w:p>
    <w:p w:rsidR="00B55AA3" w:rsidRPr="00DE20B1" w:rsidRDefault="00B55AA3" w:rsidP="00CC43FA">
      <w:pPr>
        <w:spacing w:after="0"/>
        <w:jc w:val="center"/>
      </w:pPr>
      <w:r w:rsidRPr="00DE20B1">
        <w:t>Spanish Grammatical concepts are often taught using the “verb” chart.  Verb Conjugation, Subject Pronouns, Indirect &amp; Direct Object Pronouns are all presented with the chart</w:t>
      </w:r>
    </w:p>
    <w:p w:rsidR="00B55AA3" w:rsidRDefault="00B55AA3" w:rsidP="00A61A27">
      <w:pPr>
        <w:spacing w:after="0"/>
      </w:pPr>
    </w:p>
    <w:tbl>
      <w:tblPr>
        <w:tblpPr w:leftFromText="180" w:rightFromText="180" w:vertAnchor="text" w:horzAnchor="margin" w:tblpXSpec="center" w:tblpY="-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978"/>
        <w:gridCol w:w="3213"/>
        <w:gridCol w:w="4089"/>
      </w:tblGrid>
      <w:tr w:rsidR="00B55AA3" w:rsidRPr="00BC41B5" w:rsidTr="00FF4A82">
        <w:trPr>
          <w:trHeight w:val="89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rPr>
                <w:b/>
                <w:bCs/>
              </w:rPr>
              <w:t>Singular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  <w:ind w:right="526"/>
            </w:pPr>
            <w:r w:rsidRPr="00BC41B5">
              <w:rPr>
                <w:b/>
                <w:bCs/>
              </w:rPr>
              <w:t>Plural</w:t>
            </w:r>
          </w:p>
        </w:tc>
      </w:tr>
      <w:tr w:rsidR="00B55AA3" w:rsidRPr="00BC41B5" w:rsidTr="00FF4A82">
        <w:trPr>
          <w:trHeight w:val="840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1</w:t>
            </w:r>
            <w:r w:rsidRPr="00BC41B5">
              <w:rPr>
                <w:vertAlign w:val="superscript"/>
              </w:rPr>
              <w:t>st</w:t>
            </w:r>
            <w:r w:rsidRPr="00BC41B5">
              <w:t xml:space="preserve"> 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 speaking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Persons speaking</w:t>
            </w:r>
          </w:p>
        </w:tc>
      </w:tr>
      <w:tr w:rsidR="00B55AA3" w:rsidRPr="00BC41B5" w:rsidTr="00FF4A82">
        <w:trPr>
          <w:trHeight w:val="115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2</w:t>
            </w:r>
            <w:r w:rsidRPr="00BC41B5">
              <w:rPr>
                <w:vertAlign w:val="superscript"/>
              </w:rPr>
              <w:t>nd</w:t>
            </w:r>
            <w:r w:rsidRPr="00BC41B5">
              <w:t xml:space="preserve"> 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 (familiar) you are speaking to…</w:t>
            </w:r>
          </w:p>
          <w:p w:rsidR="00B55AA3" w:rsidRPr="00BC41B5" w:rsidRDefault="00B55AA3" w:rsidP="00FF4A82">
            <w:pPr>
              <w:spacing w:after="0"/>
            </w:pPr>
            <w:r>
              <w:rPr>
                <w:noProof/>
              </w:rPr>
              <w:pict>
                <v:line id="Straight Connector 18" o:spid="_x0000_s1051" style="position:absolute;z-index:251666944;visibility:visible" from="-5.85pt,5.75pt" to="344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" strokeweight=".5pt">
                  <v:stroke joinstyle="miter"/>
                </v:line>
              </w:pict>
            </w:r>
          </w:p>
          <w:p w:rsidR="00B55AA3" w:rsidRPr="00BC41B5" w:rsidRDefault="00B55AA3" w:rsidP="00FF4A82">
            <w:pPr>
              <w:spacing w:after="0"/>
            </w:pPr>
            <w:r w:rsidRPr="00BC41B5">
              <w:t>Person (formal) you are speaking to…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Persons (familiar) you are speaking to…</w:t>
            </w:r>
          </w:p>
          <w:p w:rsidR="00B55AA3" w:rsidRPr="00BC41B5" w:rsidRDefault="00B55AA3" w:rsidP="00FF4A82">
            <w:pPr>
              <w:spacing w:after="0"/>
            </w:pPr>
          </w:p>
          <w:p w:rsidR="00B55AA3" w:rsidRPr="00BC41B5" w:rsidRDefault="00B55AA3" w:rsidP="00FF4A82">
            <w:pPr>
              <w:spacing w:after="0"/>
            </w:pPr>
          </w:p>
          <w:p w:rsidR="00B55AA3" w:rsidRPr="00BC41B5" w:rsidRDefault="00B55AA3" w:rsidP="00FF4A82">
            <w:pPr>
              <w:spacing w:after="0"/>
            </w:pPr>
            <w:r w:rsidRPr="00BC41B5">
              <w:t>Persons (formal) you are speaking to…</w:t>
            </w:r>
          </w:p>
        </w:tc>
      </w:tr>
      <w:tr w:rsidR="00B55AA3" w:rsidRPr="00BC41B5" w:rsidTr="00FF4A82">
        <w:trPr>
          <w:trHeight w:val="89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3</w:t>
            </w:r>
            <w:r w:rsidRPr="00BC41B5">
              <w:rPr>
                <w:vertAlign w:val="superscript"/>
              </w:rPr>
              <w:t>rd</w:t>
            </w:r>
            <w:r w:rsidRPr="00BC41B5">
              <w:t xml:space="preserve"> 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 you are speaking about…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Persons you are speaking about…</w:t>
            </w:r>
          </w:p>
        </w:tc>
      </w:tr>
    </w:tbl>
    <w:p w:rsidR="00B55AA3" w:rsidRDefault="00B55AA3" w:rsidP="00A61A27">
      <w:pPr>
        <w:spacing w:after="0"/>
      </w:pPr>
    </w:p>
    <w:p w:rsidR="00B55AA3" w:rsidRPr="00FF4A82" w:rsidRDefault="00B55AA3" w:rsidP="00FF4A82">
      <w:pPr>
        <w:spacing w:after="0"/>
        <w:jc w:val="center"/>
        <w:rPr>
          <w:i/>
          <w:sz w:val="24"/>
          <w:szCs w:val="24"/>
        </w:rPr>
      </w:pPr>
      <w:r w:rsidRPr="00FF4A82">
        <w:rPr>
          <w:i/>
          <w:sz w:val="24"/>
          <w:szCs w:val="24"/>
        </w:rPr>
        <w:t>Checking for understanding</w:t>
      </w:r>
    </w:p>
    <w:p w:rsidR="00B55AA3" w:rsidRDefault="00B55AA3" w:rsidP="00FF4A82">
      <w:pPr>
        <w:spacing w:after="0"/>
        <w:jc w:val="center"/>
      </w:pPr>
      <w:r w:rsidRPr="00DE20B1">
        <w:t>Spanish Grammatical concepts are often taught using the “verb” chart below…</w:t>
      </w:r>
      <w:r>
        <w:t xml:space="preserve"> Cover the chart above and</w:t>
      </w:r>
      <w:r w:rsidRPr="00DE20B1">
        <w:t xml:space="preserve"> let</w:t>
      </w:r>
      <w:r>
        <w:t>’</w:t>
      </w:r>
      <w:r w:rsidRPr="00DE20B1">
        <w:t>s see if you can fill in the missing concepts</w:t>
      </w:r>
    </w:p>
    <w:p w:rsidR="00B55AA3" w:rsidRPr="00DE20B1" w:rsidRDefault="00B55AA3" w:rsidP="00A61A27">
      <w:pPr>
        <w:spacing w:after="0"/>
      </w:pPr>
    </w:p>
    <w:tbl>
      <w:tblPr>
        <w:tblpPr w:leftFromText="180" w:rightFromText="180" w:vertAnchor="text" w:horzAnchor="margin" w:tblpXSpec="center" w:tblpY="-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978"/>
        <w:gridCol w:w="3213"/>
        <w:gridCol w:w="4089"/>
      </w:tblGrid>
      <w:tr w:rsidR="00B55AA3" w:rsidRPr="00BC41B5" w:rsidTr="005A1BE8">
        <w:trPr>
          <w:trHeight w:val="89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  <w:ind w:right="526"/>
            </w:pPr>
          </w:p>
        </w:tc>
      </w:tr>
      <w:tr w:rsidR="00B55AA3" w:rsidRPr="00BC41B5" w:rsidTr="005A1BE8">
        <w:trPr>
          <w:trHeight w:val="840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  <w:r w:rsidRPr="00BC41B5">
              <w:t>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</w:tr>
      <w:tr w:rsidR="00B55AA3" w:rsidRPr="00BC41B5" w:rsidTr="005A1BE8">
        <w:trPr>
          <w:trHeight w:val="115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  <w:r w:rsidRPr="00BC41B5">
              <w:t>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  <w:r>
              <w:rPr>
                <w:noProof/>
              </w:rPr>
              <w:pict>
                <v:line id="Straight Connector 19" o:spid="_x0000_s1052" style="position:absolute;z-index:251667968;visibility:visible" from="-5.85pt,5.75pt" to="344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" strokecolor="windowText" strokeweight=".5pt">
                  <v:stroke joinstyle="miter"/>
                </v:line>
              </w:pict>
            </w:r>
          </w:p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</w:p>
        </w:tc>
      </w:tr>
      <w:tr w:rsidR="00B55AA3" w:rsidRPr="00BC41B5" w:rsidTr="005A1BE8">
        <w:trPr>
          <w:trHeight w:val="89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  <w:r w:rsidRPr="00BC41B5">
              <w:t>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</w:tr>
    </w:tbl>
    <w:p w:rsidR="00B55AA3" w:rsidRDefault="00B55AA3" w:rsidP="00A61A27">
      <w:pPr>
        <w:spacing w:after="0"/>
      </w:pPr>
    </w:p>
    <w:p w:rsidR="00B55AA3" w:rsidRPr="00AF1337" w:rsidRDefault="00B55AA3" w:rsidP="00AF1337">
      <w:pPr>
        <w:spacing w:after="0"/>
        <w:jc w:val="center"/>
        <w:rPr>
          <w:sz w:val="24"/>
          <w:szCs w:val="24"/>
        </w:rPr>
      </w:pPr>
      <w:r w:rsidRPr="00AF1337">
        <w:rPr>
          <w:sz w:val="24"/>
          <w:szCs w:val="24"/>
        </w:rPr>
        <w:t>Vocabulary Lists &amp; Flash Cards</w:t>
      </w:r>
    </w:p>
    <w:p w:rsidR="00B55AA3" w:rsidRDefault="00B55AA3" w:rsidP="00A61A27">
      <w:pPr>
        <w:spacing w:after="0"/>
        <w:sectPr w:rsidR="00B55AA3" w:rsidSect="00272722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55AA3" w:rsidRPr="00DE20B1" w:rsidRDefault="00B55AA3" w:rsidP="00AF1337">
      <w:pPr>
        <w:spacing w:after="0"/>
        <w:ind w:firstLine="1080"/>
      </w:pPr>
      <w:r w:rsidRPr="00DE20B1">
        <w:t>Singular Subject Pronouns</w:t>
      </w:r>
    </w:p>
    <w:p w:rsidR="00B55AA3" w:rsidRPr="00DE20B1" w:rsidRDefault="00B55AA3" w:rsidP="00AF1337">
      <w:pPr>
        <w:spacing w:after="0"/>
        <w:ind w:firstLine="1080"/>
      </w:pPr>
      <w:r w:rsidRPr="00DE20B1">
        <w:t>Yo</w:t>
      </w:r>
    </w:p>
    <w:p w:rsidR="00B55AA3" w:rsidRPr="00DE20B1" w:rsidRDefault="00B55AA3" w:rsidP="00AF1337">
      <w:pPr>
        <w:spacing w:after="0"/>
        <w:ind w:firstLine="1080"/>
      </w:pPr>
      <w:r w:rsidRPr="00DE20B1">
        <w:t>Tú</w:t>
      </w:r>
    </w:p>
    <w:p w:rsidR="00B55AA3" w:rsidRPr="00DE20B1" w:rsidRDefault="00B55AA3" w:rsidP="00AF1337">
      <w:pPr>
        <w:spacing w:after="0"/>
        <w:ind w:firstLine="1080"/>
      </w:pPr>
      <w:r w:rsidRPr="00DE20B1">
        <w:t>Usted (Ud.)</w:t>
      </w:r>
    </w:p>
    <w:p w:rsidR="00B55AA3" w:rsidRPr="00DE20B1" w:rsidRDefault="00B55AA3" w:rsidP="00AF1337">
      <w:pPr>
        <w:spacing w:after="0"/>
        <w:ind w:firstLine="1080"/>
      </w:pPr>
      <w:r w:rsidRPr="00DE20B1">
        <w:t>Él</w:t>
      </w:r>
    </w:p>
    <w:p w:rsidR="00B55AA3" w:rsidRPr="00DE20B1" w:rsidRDefault="00B55AA3" w:rsidP="00AF1337">
      <w:pPr>
        <w:spacing w:after="0"/>
        <w:ind w:firstLine="1080"/>
      </w:pPr>
      <w:r w:rsidRPr="00DE20B1">
        <w:t>Ella</w:t>
      </w:r>
    </w:p>
    <w:p w:rsidR="00B55AA3" w:rsidRDefault="00B55AA3" w:rsidP="00AF1337">
      <w:pPr>
        <w:spacing w:after="0"/>
        <w:ind w:firstLine="1080"/>
      </w:pPr>
      <w:bookmarkStart w:id="0" w:name="_GoBack"/>
      <w:bookmarkEnd w:id="0"/>
    </w:p>
    <w:p w:rsidR="00B55AA3" w:rsidRPr="00DE20B1" w:rsidRDefault="00B55AA3" w:rsidP="00AF1337">
      <w:pPr>
        <w:spacing w:after="0"/>
        <w:ind w:firstLine="1080"/>
      </w:pPr>
      <w:r w:rsidRPr="00DE20B1">
        <w:t>Plural Subject Pronouns</w:t>
      </w:r>
    </w:p>
    <w:p w:rsidR="00B55AA3" w:rsidRPr="00DE20B1" w:rsidRDefault="00B55AA3" w:rsidP="00AF1337">
      <w:pPr>
        <w:spacing w:after="0"/>
        <w:ind w:firstLine="1080"/>
      </w:pPr>
      <w:r w:rsidRPr="00DE20B1">
        <w:t>Nosotros/  Nosotras</w:t>
      </w:r>
    </w:p>
    <w:p w:rsidR="00B55AA3" w:rsidRPr="00DE20B1" w:rsidRDefault="00B55AA3" w:rsidP="00AF1337">
      <w:pPr>
        <w:spacing w:after="0"/>
        <w:ind w:firstLine="1080"/>
      </w:pPr>
      <w:r w:rsidRPr="00DE20B1">
        <w:t>Vosotros/ Vosotras</w:t>
      </w:r>
    </w:p>
    <w:p w:rsidR="00B55AA3" w:rsidRPr="00DE20B1" w:rsidRDefault="00B55AA3" w:rsidP="00AF1337">
      <w:pPr>
        <w:spacing w:after="0"/>
        <w:ind w:firstLine="1080"/>
      </w:pPr>
      <w:r w:rsidRPr="00DE20B1">
        <w:t>Ustedes (Uds.)</w:t>
      </w:r>
    </w:p>
    <w:p w:rsidR="00B55AA3" w:rsidRPr="00DE20B1" w:rsidRDefault="00B55AA3" w:rsidP="00AF1337">
      <w:pPr>
        <w:spacing w:after="0"/>
        <w:ind w:firstLine="1080"/>
      </w:pPr>
      <w:r w:rsidRPr="00DE20B1">
        <w:t>Ellos</w:t>
      </w:r>
    </w:p>
    <w:p w:rsidR="00B55AA3" w:rsidRDefault="00B55AA3" w:rsidP="00AF1337">
      <w:pPr>
        <w:spacing w:after="0"/>
        <w:ind w:firstLine="1080"/>
      </w:pPr>
      <w:r w:rsidRPr="00DE20B1">
        <w:t>Ellas</w:t>
      </w:r>
    </w:p>
    <w:sectPr w:rsidR="00B55AA3" w:rsidSect="00AF1337">
      <w:type w:val="continuous"/>
      <w:pgSz w:w="12240" w:h="15840"/>
      <w:pgMar w:top="54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3B7"/>
    <w:multiLevelType w:val="hybridMultilevel"/>
    <w:tmpl w:val="F712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54A5B"/>
    <w:multiLevelType w:val="hybridMultilevel"/>
    <w:tmpl w:val="45F8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0E691A"/>
    <w:multiLevelType w:val="hybridMultilevel"/>
    <w:tmpl w:val="BEE6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086154"/>
    <w:multiLevelType w:val="hybridMultilevel"/>
    <w:tmpl w:val="45F8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7A3CA1"/>
    <w:multiLevelType w:val="hybridMultilevel"/>
    <w:tmpl w:val="45F8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B7406C"/>
    <w:multiLevelType w:val="hybridMultilevel"/>
    <w:tmpl w:val="5570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00ACA"/>
    <w:multiLevelType w:val="hybridMultilevel"/>
    <w:tmpl w:val="1BD64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B1"/>
    <w:rsid w:val="00040232"/>
    <w:rsid w:val="00096B93"/>
    <w:rsid w:val="000B48DE"/>
    <w:rsid w:val="000B4FF5"/>
    <w:rsid w:val="00162D49"/>
    <w:rsid w:val="00272722"/>
    <w:rsid w:val="002D1FF5"/>
    <w:rsid w:val="003602F4"/>
    <w:rsid w:val="0040314E"/>
    <w:rsid w:val="00430C7F"/>
    <w:rsid w:val="005A1BE8"/>
    <w:rsid w:val="005B3AEF"/>
    <w:rsid w:val="00610070"/>
    <w:rsid w:val="0064462F"/>
    <w:rsid w:val="00712B8D"/>
    <w:rsid w:val="007D187F"/>
    <w:rsid w:val="00856B2B"/>
    <w:rsid w:val="009B2B11"/>
    <w:rsid w:val="00A512A9"/>
    <w:rsid w:val="00A55C1D"/>
    <w:rsid w:val="00A61A27"/>
    <w:rsid w:val="00AF1337"/>
    <w:rsid w:val="00B55AA3"/>
    <w:rsid w:val="00B75819"/>
    <w:rsid w:val="00BB3960"/>
    <w:rsid w:val="00BC41B5"/>
    <w:rsid w:val="00C85EA8"/>
    <w:rsid w:val="00CC43FA"/>
    <w:rsid w:val="00DA2A02"/>
    <w:rsid w:val="00DE20B1"/>
    <w:rsid w:val="00E23792"/>
    <w:rsid w:val="00EA31C1"/>
    <w:rsid w:val="00EF64E2"/>
    <w:rsid w:val="00F231FE"/>
    <w:rsid w:val="00F97BBE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F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0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72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1220</Words>
  <Characters>6954</Characters>
  <Application>Microsoft Office Outlook</Application>
  <DocSecurity>0</DocSecurity>
  <Lines>0</Lines>
  <Paragraphs>0</Paragraphs>
  <ScaleCrop>false</ScaleCrop>
  <Company>Alpine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&amp; Period _____________________  P:_______</dc:title>
  <dc:subject/>
  <dc:creator>Cindy Ness</dc:creator>
  <cp:keywords/>
  <dc:description/>
  <cp:lastModifiedBy>asdteacher</cp:lastModifiedBy>
  <cp:revision>2</cp:revision>
  <dcterms:created xsi:type="dcterms:W3CDTF">2015-09-21T18:50:00Z</dcterms:created>
  <dcterms:modified xsi:type="dcterms:W3CDTF">2015-09-21T18:50:00Z</dcterms:modified>
</cp:coreProperties>
</file>