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94" w:rsidRDefault="006B4494" w:rsidP="00BE0BC2">
      <w:pPr>
        <w:pStyle w:val="Title"/>
        <w:jc w:val="center"/>
      </w:pPr>
      <w:r>
        <w:t>Novel Project</w:t>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ab/>
        <w:t>In this essay type thing I will cover things about Stephen Deane.</w:t>
      </w:r>
      <w:r>
        <w:rPr>
          <w:rFonts w:ascii="Times New Roman" w:hAnsi="Times New Roman"/>
          <w:sz w:val="24"/>
          <w:szCs w:val="24"/>
        </w:rPr>
        <w:tab/>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ab/>
        <w:t xml:space="preserve">November 1621, </w:t>
      </w:r>
      <w:r>
        <w:rPr>
          <w:rFonts w:ascii="Times New Roman" w:hAnsi="Times New Roman"/>
          <w:sz w:val="24"/>
          <w:szCs w:val="24"/>
        </w:rPr>
        <w:tab/>
        <w:t>Today we arrived in Plymouth, it was a sight for sore eyes but I cannot blame them for looking so dirty. All their clothes were worn and fading, in great need of some new cloth I suspect. It seemed cozy enough but they all seemed frightened by our arrival. There was an Indian among them, a frightful bunch no wonder the first colonists are on edge. It was a long journey here and we are all hungry they seem hungry as well so I don’t think they have much to offer us. They are a kind looking bunch really even though they don’t look to great. Well let me rephrase that there are some fine looking women. Not all too old looking though around 16 or17.</w:t>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ab/>
        <w:t>December 1621, Christmas day.</w:t>
      </w:r>
      <w:r>
        <w:rPr>
          <w:rFonts w:ascii="Times New Roman" w:hAnsi="Times New Roman"/>
          <w:sz w:val="24"/>
          <w:szCs w:val="24"/>
        </w:rPr>
        <w:tab/>
        <w:t xml:space="preserve">I cannot believe Governor Bradford, since I didn’t want to work on Christmas and rather “play” then work. What’s wrong with that? Constance seems to think it was good for me. It was an awful moment to be shamed like that. Not fun, not fun at all. I don’t know why I do stuff like that but I’m just defiant. I could do that all day, but the look Con gave me that’s what shamed me all the way. I still don’t think it was very fair that it happened what’s wrong with playing on Christmas day. I really don’t see the problem with that, I mean seriously. It was a bad day for all of us that were involved with it. Never again shall I try to fool Governor Bradford he seems to have eyes on the back of his head. Just like mothers but its worse with him. Never the less he is a wonderful Governor, he cares about us and seeks for the better of the colony. If something ever happened to him it would be a very sad day, Very sad indeed. </w:t>
      </w:r>
    </w:p>
    <w:p w:rsidR="006B4494" w:rsidRDefault="006B4494" w:rsidP="00BE0BC2">
      <w:pPr>
        <w:spacing w:line="480" w:lineRule="auto"/>
        <w:rPr>
          <w:rFonts w:ascii="Times New Roman" w:hAnsi="Times New Roman"/>
          <w:sz w:val="24"/>
          <w:szCs w:val="24"/>
        </w:rPr>
      </w:pPr>
    </w:p>
    <w:p w:rsidR="006B4494" w:rsidRDefault="006B4494" w:rsidP="00BE0BC2">
      <w:pPr>
        <w:spacing w:line="480" w:lineRule="auto"/>
        <w:rPr>
          <w:rFonts w:ascii="Times New Roman" w:hAnsi="Times New Roman"/>
          <w:sz w:val="24"/>
          <w:szCs w:val="24"/>
        </w:rPr>
      </w:pPr>
      <w:r>
        <w:rPr>
          <w:rFonts w:ascii="Times New Roman" w:hAnsi="Times New Roman"/>
          <w:sz w:val="24"/>
          <w:szCs w:val="24"/>
        </w:rPr>
        <w:t>February, 1622</w:t>
      </w:r>
      <w:r>
        <w:rPr>
          <w:rFonts w:ascii="Times New Roman" w:hAnsi="Times New Roman"/>
          <w:sz w:val="24"/>
          <w:szCs w:val="24"/>
        </w:rPr>
        <w:tab/>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ab/>
        <w:t>The two Teds fight was horrible I can’t believe they would fight over her. They are indentured servants to Master Hopkins, but I am not. So I have a great advantage over them. Though they were a bloody sight each now treats each other with respect especially Con. I never knew she could cause so much destruction. The colony was surprised with their fight they were close. Really close really brothers but jealousy can drive people to do horrible thing. That fight… I still can’t believe it. It was good that they were bound together. Also very kind of Governor Bradford to bind their wounds, I am not sure they deserved it though. I believe Constance deserves some kind of punishment. She is a good woman but rousing jealousy like that isn’t right.</w:t>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 xml:space="preserve">February, 1622 </w:t>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ab/>
        <w:t xml:space="preserve">Master Hopkins prayer tonight was hilarious I could barely contain myself and not laugh. I do say she deserved being criticized. I struggle to write this because I am laughing so hard. The two Teds aren’t happy with me right now they are glaring at me. I can still see their feelings towards Con. His Prayer lasted forever; I did my best to contain my laughter. After the prayer I tried even harder not to laugh. Constance looked at me with sad eyes I can’t blame her really. It must be extremely embarrassing to have that happen to boys that like her and she teasing them. She just made their feelings worse no matter what she says. I do feel sorry for her though and the Teds. She just needs to learn to control her woman powers that no men seem to understand. If she is able to do that then the colony will be safe for a long time. I am very serious about that she gets men to do things that surprise me a lot of men must like her. I am sad to say but I am one of those men that likes her a lot probably more than the other guys. </w:t>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 xml:space="preserve">September, 1622 </w:t>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ab/>
        <w:t>That dance with Constance was amazing; even though she told me she couldn’t dance she did really well. I can tell she enjoyed it as well, there is no doubt she did. The Teds didn’t seem to mind at all I believe they are over Constance which is a good thing because if they weren’t they would have to deal with me. Maybe even Master Hopkins and everyone else in the Colony. We would not want another fight between them it would not be ok they would most likely be kicked out of the Colony. It would be sad we would also lose some good workers and men so they better be over her. Anyway I loved out dance, she loved it too it wasn’t even ruined when Governor Bradford came and gave Master Hopkins a fine. Nothing could ruin that night, and I mean it nothing could.</w:t>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October, 1622</w:t>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ab/>
        <w:t>I feel so stupid, the way I commented on her hair it twas very stupid of me. It angered her very much even I could see that. I just couldn’t help myself though all that I said was true, I am not too proud of it though. I really need to learn to control my tongue when I am talking to ladies like Con even though I might not consider her much of a lady. Not to be rude though, I really wouldn’t though. Her hair was really beautiful, I cannot lie it really was. I might not have meant everything that I said but I meant most of it, she is a beautiful woman. I do feel extremely bad but I will get over it and she will as well. Just because I offended her doesn’t mean she won’t forgive me. I have a feeling she already has I know she likes me a lot. I like her a lot as well I know she will forgive me. I don’t know if she would want to marry me but I would keep trying. If she doesn’t forgive me I am not sure what would happen it would be hard. I might live with guilt for a while then it might go away. I just need her to forgive me but I know she will of course she will.</w:t>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July, 1623</w:t>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ab/>
        <w:t>Today the colony gathered to pray for rain for the crops.</w:t>
      </w:r>
      <w:bookmarkStart w:id="0" w:name="_GoBack"/>
      <w:bookmarkEnd w:id="0"/>
    </w:p>
    <w:p w:rsidR="006B4494" w:rsidRDefault="006B4494" w:rsidP="00BE0BC2">
      <w:pPr>
        <w:spacing w:line="480" w:lineRule="auto"/>
        <w:rPr>
          <w:rFonts w:ascii="Times New Roman" w:hAnsi="Times New Roman"/>
          <w:sz w:val="24"/>
          <w:szCs w:val="24"/>
        </w:rPr>
      </w:pPr>
      <w:r>
        <w:rPr>
          <w:rFonts w:ascii="Times New Roman" w:hAnsi="Times New Roman"/>
          <w:sz w:val="24"/>
          <w:szCs w:val="24"/>
        </w:rPr>
        <w:tab/>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ab/>
      </w:r>
    </w:p>
    <w:p w:rsidR="006B4494" w:rsidRDefault="006B4494" w:rsidP="00BE0BC2">
      <w:pPr>
        <w:spacing w:line="480" w:lineRule="auto"/>
        <w:rPr>
          <w:rFonts w:ascii="Times New Roman" w:hAnsi="Times New Roman"/>
          <w:sz w:val="24"/>
          <w:szCs w:val="24"/>
        </w:rPr>
      </w:pPr>
      <w:r>
        <w:rPr>
          <w:rFonts w:ascii="Times New Roman" w:hAnsi="Times New Roman"/>
          <w:sz w:val="24"/>
          <w:szCs w:val="24"/>
        </w:rPr>
        <w:tab/>
      </w:r>
    </w:p>
    <w:p w:rsidR="006B4494" w:rsidRPr="00BE0BC2" w:rsidRDefault="006B4494" w:rsidP="00BE0BC2">
      <w:pPr>
        <w:spacing w:line="480" w:lineRule="auto"/>
        <w:rPr>
          <w:rFonts w:ascii="Times New Roman" w:hAnsi="Times New Roman"/>
          <w:sz w:val="24"/>
          <w:szCs w:val="24"/>
        </w:rPr>
      </w:pPr>
      <w:r>
        <w:rPr>
          <w:rFonts w:ascii="Times New Roman" w:hAnsi="Times New Roman"/>
          <w:sz w:val="24"/>
          <w:szCs w:val="24"/>
        </w:rPr>
        <w:tab/>
      </w:r>
    </w:p>
    <w:sectPr w:rsidR="006B4494" w:rsidRPr="00BE0BC2" w:rsidSect="00101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BC2"/>
    <w:rsid w:val="0001547A"/>
    <w:rsid w:val="000C6F29"/>
    <w:rsid w:val="00101A3D"/>
    <w:rsid w:val="001338C6"/>
    <w:rsid w:val="003037F5"/>
    <w:rsid w:val="00340A4C"/>
    <w:rsid w:val="003778A3"/>
    <w:rsid w:val="00564BA0"/>
    <w:rsid w:val="005763E0"/>
    <w:rsid w:val="0063510B"/>
    <w:rsid w:val="006B4494"/>
    <w:rsid w:val="00721D52"/>
    <w:rsid w:val="007356E2"/>
    <w:rsid w:val="008C1DD8"/>
    <w:rsid w:val="00A55A7C"/>
    <w:rsid w:val="00B96EA8"/>
    <w:rsid w:val="00BE0BC2"/>
    <w:rsid w:val="00CA77B5"/>
    <w:rsid w:val="00D10441"/>
    <w:rsid w:val="00D81CA0"/>
    <w:rsid w:val="00E34EC2"/>
    <w:rsid w:val="00E73B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3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E0BC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E0BC2"/>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817</Words>
  <Characters>4662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Project</dc:title>
  <dc:subject/>
  <dc:creator>Sally</dc:creator>
  <cp:keywords/>
  <dc:description/>
  <cp:lastModifiedBy>Cindy Parrish Ness</cp:lastModifiedBy>
  <cp:revision>2</cp:revision>
  <dcterms:created xsi:type="dcterms:W3CDTF">2013-12-04T22:43:00Z</dcterms:created>
  <dcterms:modified xsi:type="dcterms:W3CDTF">2013-12-04T22:43:00Z</dcterms:modified>
</cp:coreProperties>
</file>