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F1" w:rsidRDefault="002412F1">
      <w:r>
        <w:t>Name: _________________________</w:t>
      </w:r>
    </w:p>
    <w:p w:rsidR="002412F1" w:rsidRDefault="002412F1">
      <w:r>
        <w:t>Class Period: ____________</w:t>
      </w:r>
    </w:p>
    <w:p w:rsidR="002412F1" w:rsidRDefault="002412F1"/>
    <w:p w:rsidR="002412F1" w:rsidRDefault="002412F1" w:rsidP="00CE5185">
      <w:pPr>
        <w:jc w:val="center"/>
      </w:pPr>
      <w:r>
        <w:t>Impact of the Olympics &amp; Utah Sports</w:t>
      </w:r>
    </w:p>
    <w:p w:rsidR="002412F1" w:rsidRDefault="002412F1" w:rsidP="00DE61B8"/>
    <w:p w:rsidR="002412F1" w:rsidRDefault="002412F1" w:rsidP="00DE61B8">
      <w:r>
        <w:t>Read pages 310-313 in the Utah History textbook, when finished answer the following questions:</w:t>
      </w:r>
    </w:p>
    <w:p w:rsidR="002412F1" w:rsidRDefault="002412F1" w:rsidP="00DE61B8">
      <w:r>
        <w:t xml:space="preserve">1.  Why do you think sport are enjoying such success in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>?  Explain your answer.</w:t>
      </w:r>
    </w:p>
    <w:p w:rsidR="002412F1" w:rsidRDefault="002412F1" w:rsidP="00DE61B8"/>
    <w:p w:rsidR="002412F1" w:rsidRDefault="002412F1" w:rsidP="00DE61B8">
      <w:r>
        <w:t xml:space="preserve">2.  Explain how professional sports teams help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>’s economy.</w:t>
      </w:r>
    </w:p>
    <w:p w:rsidR="002412F1" w:rsidRDefault="002412F1" w:rsidP="00DE61B8"/>
    <w:p w:rsidR="002412F1" w:rsidRDefault="002412F1" w:rsidP="00DE61B8">
      <w:r>
        <w:t xml:space="preserve">3.  Identify three sports and/or activities enjoyed in our town/ region of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 xml:space="preserve">.  Why do you think these sports are becoming more important to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 xml:space="preserve"> and it’s people, what businesses might make money from the activities?  Explain your answers.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3708"/>
      </w:tblGrid>
      <w:tr w:rsidR="002412F1" w:rsidTr="00C20EEE">
        <w:tc>
          <w:tcPr>
            <w:tcW w:w="2268" w:type="dxa"/>
          </w:tcPr>
          <w:p w:rsidR="002412F1" w:rsidRPr="00C20EEE" w:rsidRDefault="002412F1" w:rsidP="00DE61B8">
            <w:r w:rsidRPr="00C20EEE">
              <w:t>Activity?</w:t>
            </w:r>
          </w:p>
        </w:tc>
        <w:tc>
          <w:tcPr>
            <w:tcW w:w="3600" w:type="dxa"/>
          </w:tcPr>
          <w:p w:rsidR="002412F1" w:rsidRPr="00C20EEE" w:rsidRDefault="002412F1" w:rsidP="00DE61B8">
            <w:r w:rsidRPr="00C20EEE">
              <w:t>Why important?</w:t>
            </w:r>
          </w:p>
        </w:tc>
        <w:tc>
          <w:tcPr>
            <w:tcW w:w="3708" w:type="dxa"/>
          </w:tcPr>
          <w:p w:rsidR="002412F1" w:rsidRPr="00C20EEE" w:rsidRDefault="002412F1" w:rsidP="00DE61B8">
            <w:r w:rsidRPr="00C20EEE">
              <w:t>Impact on the economy</w:t>
            </w:r>
          </w:p>
        </w:tc>
      </w:tr>
      <w:tr w:rsidR="002412F1" w:rsidTr="00C20EEE">
        <w:tc>
          <w:tcPr>
            <w:tcW w:w="2268" w:type="dxa"/>
          </w:tcPr>
          <w:p w:rsidR="002412F1" w:rsidRPr="00C20EEE" w:rsidRDefault="002412F1" w:rsidP="00DE61B8"/>
          <w:p w:rsidR="002412F1" w:rsidRPr="00C20EEE" w:rsidRDefault="002412F1" w:rsidP="00DE61B8"/>
          <w:p w:rsidR="002412F1" w:rsidRPr="00C20EEE" w:rsidRDefault="002412F1" w:rsidP="00DE61B8"/>
        </w:tc>
        <w:tc>
          <w:tcPr>
            <w:tcW w:w="3600" w:type="dxa"/>
          </w:tcPr>
          <w:p w:rsidR="002412F1" w:rsidRPr="00C20EEE" w:rsidRDefault="002412F1" w:rsidP="00DE61B8"/>
        </w:tc>
        <w:tc>
          <w:tcPr>
            <w:tcW w:w="3708" w:type="dxa"/>
          </w:tcPr>
          <w:p w:rsidR="002412F1" w:rsidRPr="00C20EEE" w:rsidRDefault="002412F1" w:rsidP="00DE61B8"/>
        </w:tc>
      </w:tr>
      <w:tr w:rsidR="002412F1" w:rsidTr="00C20EEE">
        <w:tc>
          <w:tcPr>
            <w:tcW w:w="2268" w:type="dxa"/>
          </w:tcPr>
          <w:p w:rsidR="002412F1" w:rsidRPr="00C20EEE" w:rsidRDefault="002412F1" w:rsidP="00DE61B8"/>
          <w:p w:rsidR="002412F1" w:rsidRPr="00C20EEE" w:rsidRDefault="002412F1" w:rsidP="00DE61B8"/>
          <w:p w:rsidR="002412F1" w:rsidRPr="00C20EEE" w:rsidRDefault="002412F1" w:rsidP="00DE61B8"/>
        </w:tc>
        <w:tc>
          <w:tcPr>
            <w:tcW w:w="3600" w:type="dxa"/>
          </w:tcPr>
          <w:p w:rsidR="002412F1" w:rsidRPr="00C20EEE" w:rsidRDefault="002412F1" w:rsidP="00DE61B8"/>
        </w:tc>
        <w:tc>
          <w:tcPr>
            <w:tcW w:w="3708" w:type="dxa"/>
          </w:tcPr>
          <w:p w:rsidR="002412F1" w:rsidRPr="00C20EEE" w:rsidRDefault="002412F1" w:rsidP="00DE61B8"/>
        </w:tc>
      </w:tr>
      <w:tr w:rsidR="002412F1" w:rsidTr="00C20EEE">
        <w:tc>
          <w:tcPr>
            <w:tcW w:w="2268" w:type="dxa"/>
          </w:tcPr>
          <w:p w:rsidR="002412F1" w:rsidRPr="00C20EEE" w:rsidRDefault="002412F1" w:rsidP="00DE61B8"/>
          <w:p w:rsidR="002412F1" w:rsidRPr="00C20EEE" w:rsidRDefault="002412F1" w:rsidP="00DE61B8"/>
          <w:p w:rsidR="002412F1" w:rsidRPr="00C20EEE" w:rsidRDefault="002412F1" w:rsidP="00DE61B8"/>
        </w:tc>
        <w:tc>
          <w:tcPr>
            <w:tcW w:w="3600" w:type="dxa"/>
          </w:tcPr>
          <w:p w:rsidR="002412F1" w:rsidRPr="00C20EEE" w:rsidRDefault="002412F1" w:rsidP="00DE61B8"/>
        </w:tc>
        <w:tc>
          <w:tcPr>
            <w:tcW w:w="3708" w:type="dxa"/>
          </w:tcPr>
          <w:p w:rsidR="002412F1" w:rsidRPr="00C20EEE" w:rsidRDefault="002412F1" w:rsidP="00DE61B8"/>
        </w:tc>
      </w:tr>
    </w:tbl>
    <w:p w:rsidR="002412F1" w:rsidRDefault="002412F1" w:rsidP="00DE61B8"/>
    <w:p w:rsidR="002412F1" w:rsidRDefault="002412F1" w:rsidP="00DE61B8">
      <w:r>
        <w:t>4.  Identify two athletes who have had an impact on the state, explain their impact on the state.</w:t>
      </w:r>
    </w:p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>
      <w:r>
        <w:t>Lecture notes:</w:t>
      </w:r>
    </w:p>
    <w:p w:rsidR="002412F1" w:rsidRDefault="002412F1" w:rsidP="00DE61B8"/>
    <w:p w:rsidR="002412F1" w:rsidRDefault="002412F1" w:rsidP="00DE61B8"/>
    <w:p w:rsidR="002412F1" w:rsidRDefault="002412F1" w:rsidP="00DE61B8">
      <w:r>
        <w:t>List FOUR details of the Salt Lake City 2002 Olympics:</w:t>
      </w:r>
    </w:p>
    <w:p w:rsidR="002412F1" w:rsidRDefault="002412F1" w:rsidP="001C6334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2412F1" w:rsidRDefault="002412F1" w:rsidP="008C59FE">
      <w:pPr>
        <w:pStyle w:val="ListParagraph"/>
        <w:ind w:left="360"/>
      </w:pPr>
    </w:p>
    <w:p w:rsidR="002412F1" w:rsidRDefault="002412F1" w:rsidP="001C6334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2412F1" w:rsidRDefault="002412F1" w:rsidP="00DE61B8"/>
    <w:p w:rsidR="002412F1" w:rsidRDefault="002412F1" w:rsidP="008C59FE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2412F1" w:rsidRDefault="002412F1" w:rsidP="008C59FE">
      <w:pPr>
        <w:pStyle w:val="ListParagraph"/>
        <w:ind w:left="360"/>
      </w:pPr>
    </w:p>
    <w:p w:rsidR="002412F1" w:rsidRDefault="002412F1" w:rsidP="008C59FE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2412F1" w:rsidRDefault="002412F1" w:rsidP="00DE61B8"/>
    <w:p w:rsidR="002412F1" w:rsidRDefault="002412F1" w:rsidP="00DE61B8">
      <w:r>
        <w:t>Draw the 5 Olympics Rings:</w:t>
      </w:r>
    </w:p>
    <w:p w:rsidR="002412F1" w:rsidRDefault="002412F1" w:rsidP="001C6334">
      <w:r>
        <w:t xml:space="preserve">Label each ring with the 5 ways </w:t>
      </w:r>
      <w:smartTag w:uri="urn:schemas-microsoft-com:office:smarttags" w:element="State">
        <w:r>
          <w:t>Utah</w:t>
        </w:r>
      </w:smartTag>
      <w:r>
        <w:t xml:space="preserve"> was impacted by the Olympics</w:t>
      </w:r>
    </w:p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/>
    <w:p w:rsidR="002412F1" w:rsidRDefault="002412F1" w:rsidP="00DE61B8">
      <w:r>
        <w:t xml:space="preserve">What professional sports teams does </w:t>
      </w:r>
      <w:smartTag w:uri="urn:schemas-microsoft-com:office:smarttags" w:element="State">
        <w:r>
          <w:t>Utah</w:t>
        </w:r>
      </w:smartTag>
      <w:r>
        <w:t xml:space="preserve"> have? </w:t>
      </w:r>
    </w:p>
    <w:p w:rsidR="002412F1" w:rsidRDefault="002412F1" w:rsidP="00DE61B8"/>
    <w:p w:rsidR="002412F1" w:rsidRDefault="002412F1" w:rsidP="00DE61B8">
      <w:pPr>
        <w:pBdr>
          <w:top w:val="single" w:sz="12" w:space="1" w:color="auto"/>
          <w:bottom w:val="single" w:sz="12" w:space="1" w:color="auto"/>
        </w:pBdr>
      </w:pPr>
    </w:p>
    <w:p w:rsidR="002412F1" w:rsidRDefault="002412F1" w:rsidP="00DE61B8"/>
    <w:p w:rsidR="002412F1" w:rsidRDefault="002412F1" w:rsidP="009F7D7E">
      <w:r>
        <w:t xml:space="preserve">Describe the role of college sports in </w:t>
      </w:r>
      <w:smartTag w:uri="urn:schemas-microsoft-com:office:smarttags" w:element="State">
        <w:r>
          <w:t>Utah</w:t>
        </w:r>
      </w:smartTag>
      <w:r>
        <w:t>:</w:t>
      </w:r>
    </w:p>
    <w:p w:rsidR="002412F1" w:rsidRDefault="002412F1" w:rsidP="00DE61B8">
      <w:pPr>
        <w:pBdr>
          <w:bottom w:val="single" w:sz="12" w:space="1" w:color="auto"/>
          <w:between w:val="single" w:sz="12" w:space="1" w:color="auto"/>
        </w:pBdr>
      </w:pPr>
    </w:p>
    <w:p w:rsidR="002412F1" w:rsidRDefault="002412F1" w:rsidP="00DE61B8">
      <w:pPr>
        <w:pBdr>
          <w:bottom w:val="single" w:sz="12" w:space="1" w:color="auto"/>
          <w:between w:val="single" w:sz="12" w:space="1" w:color="auto"/>
        </w:pBdr>
      </w:pPr>
    </w:p>
    <w:p w:rsidR="002412F1" w:rsidRDefault="002412F1" w:rsidP="00DE61B8">
      <w:pPr>
        <w:pBdr>
          <w:bottom w:val="single" w:sz="12" w:space="1" w:color="auto"/>
          <w:between w:val="single" w:sz="12" w:space="1" w:color="auto"/>
        </w:pBdr>
      </w:pPr>
    </w:p>
    <w:p w:rsidR="002412F1" w:rsidRDefault="002412F1" w:rsidP="00DE61B8">
      <w:pPr>
        <w:pBdr>
          <w:bottom w:val="single" w:sz="12" w:space="1" w:color="auto"/>
          <w:between w:val="single" w:sz="12" w:space="1" w:color="auto"/>
        </w:pBdr>
      </w:pPr>
    </w:p>
    <w:p w:rsidR="002412F1" w:rsidRDefault="002412F1" w:rsidP="00DE61B8"/>
    <w:p w:rsidR="002412F1" w:rsidRDefault="002412F1" w:rsidP="00DE61B8"/>
    <w:sectPr w:rsidR="002412F1" w:rsidSect="00CE5185"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CBE"/>
    <w:multiLevelType w:val="hybridMultilevel"/>
    <w:tmpl w:val="F3EC4610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185"/>
    <w:rsid w:val="00121ABF"/>
    <w:rsid w:val="00130243"/>
    <w:rsid w:val="00150316"/>
    <w:rsid w:val="001C6334"/>
    <w:rsid w:val="002412F1"/>
    <w:rsid w:val="004C3833"/>
    <w:rsid w:val="00516E9B"/>
    <w:rsid w:val="00527766"/>
    <w:rsid w:val="0055174C"/>
    <w:rsid w:val="00655A75"/>
    <w:rsid w:val="00756072"/>
    <w:rsid w:val="008C59FE"/>
    <w:rsid w:val="008D7EBF"/>
    <w:rsid w:val="009E7B86"/>
    <w:rsid w:val="009F7D7E"/>
    <w:rsid w:val="00A271FD"/>
    <w:rsid w:val="00A71E2C"/>
    <w:rsid w:val="00AD62BE"/>
    <w:rsid w:val="00B203CA"/>
    <w:rsid w:val="00C20EEE"/>
    <w:rsid w:val="00C408D3"/>
    <w:rsid w:val="00CE5185"/>
    <w:rsid w:val="00DA4066"/>
    <w:rsid w:val="00D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8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633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D7EB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243</Words>
  <Characters>1386</Characters>
  <Application>Microsoft Office Outlook</Application>
  <DocSecurity>0</DocSecurity>
  <Lines>0</Lines>
  <Paragraphs>0</Paragraphs>
  <ScaleCrop>false</ScaleCrop>
  <Company>BYU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Kara Priday</dc:creator>
  <cp:keywords/>
  <dc:description/>
  <cp:lastModifiedBy>Cindy Parrish Ness</cp:lastModifiedBy>
  <cp:revision>5</cp:revision>
  <cp:lastPrinted>2013-02-21T20:58:00Z</cp:lastPrinted>
  <dcterms:created xsi:type="dcterms:W3CDTF">2013-02-19T14:54:00Z</dcterms:created>
  <dcterms:modified xsi:type="dcterms:W3CDTF">2013-02-21T22:30:00Z</dcterms:modified>
</cp:coreProperties>
</file>