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20" w:rsidRPr="00091670" w:rsidRDefault="00BE5B20" w:rsidP="00B25F04">
      <w:pPr>
        <w:jc w:val="center"/>
        <w:rPr>
          <w:rFonts w:ascii="Copperplate" w:hAnsi="Copperplate"/>
          <w:sz w:val="40"/>
        </w:rPr>
      </w:pPr>
      <w:r w:rsidRPr="00091670">
        <w:rPr>
          <w:rFonts w:ascii="Copperplate" w:hAnsi="Copperplate"/>
          <w:sz w:val="40"/>
        </w:rPr>
        <w:t>World War II &amp; Nuclear Testing Study Guide</w:t>
      </w:r>
    </w:p>
    <w:p w:rsidR="00BE5B20" w:rsidRDefault="00BE5B20" w:rsidP="00B25F04">
      <w:pPr>
        <w:jc w:val="center"/>
      </w:pPr>
    </w:p>
    <w:p w:rsidR="00BE5B20" w:rsidRDefault="00BE5B20" w:rsidP="00B25F04">
      <w:pPr>
        <w:jc w:val="center"/>
        <w:rPr>
          <w:i/>
          <w:sz w:val="28"/>
        </w:rPr>
      </w:pPr>
      <w:r w:rsidRPr="00805B2E">
        <w:rPr>
          <w:i/>
          <w:sz w:val="28"/>
        </w:rPr>
        <w:t xml:space="preserve">Objective: Students will evaluate </w:t>
      </w:r>
      <w:smartTag w:uri="urn:schemas-microsoft-com:office:smarttags" w:element="State">
        <w:r w:rsidRPr="00805B2E">
          <w:rPr>
            <w:i/>
            <w:sz w:val="28"/>
          </w:rPr>
          <w:t>Utah</w:t>
        </w:r>
      </w:smartTag>
      <w:r w:rsidRPr="00805B2E">
        <w:rPr>
          <w:i/>
          <w:sz w:val="28"/>
        </w:rPr>
        <w:t xml:space="preserve">’s role during World War II and the effect of nuclear testing in </w:t>
      </w:r>
      <w:smartTag w:uri="urn:schemas-microsoft-com:office:smarttags" w:element="State">
        <w:smartTag w:uri="urn:schemas-microsoft-com:office:smarttags" w:element="place">
          <w:r w:rsidRPr="00805B2E">
            <w:rPr>
              <w:i/>
              <w:sz w:val="28"/>
            </w:rPr>
            <w:t>Utah</w:t>
          </w:r>
        </w:smartTag>
      </w:smartTag>
      <w:r w:rsidRPr="00805B2E">
        <w:rPr>
          <w:i/>
          <w:sz w:val="28"/>
        </w:rPr>
        <w:t xml:space="preserve">. </w:t>
      </w:r>
    </w:p>
    <w:p w:rsidR="00BE5B20" w:rsidRDefault="00BE5B20" w:rsidP="0062209B">
      <w:pPr>
        <w:jc w:val="center"/>
        <w:rPr>
          <w:i/>
          <w:sz w:val="28"/>
        </w:rPr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3in;margin-top:3.2pt;width:21.7pt;height:18pt;z-index:251659776" fillcolor="black"/>
        </w:pict>
      </w:r>
    </w:p>
    <w:p w:rsidR="00BE5B20" w:rsidRDefault="00BE5B20" w:rsidP="0062209B">
      <w:pPr>
        <w:ind w:left="1440" w:hanging="1440"/>
        <w:rPr>
          <w:i/>
          <w:sz w:val="28"/>
        </w:rPr>
      </w:pPr>
    </w:p>
    <w:p w:rsidR="00BE5B20" w:rsidRDefault="00BE5B20" w:rsidP="0062209B">
      <w:pPr>
        <w:ind w:left="1440" w:hanging="1440"/>
        <w:rPr>
          <w:i/>
          <w:sz w:val="28"/>
        </w:rPr>
      </w:pPr>
      <w:r>
        <w:rPr>
          <w:i/>
          <w:sz w:val="28"/>
        </w:rPr>
        <w:t xml:space="preserve">Big Ideas: </w:t>
      </w:r>
      <w:r>
        <w:rPr>
          <w:i/>
          <w:sz w:val="28"/>
        </w:rPr>
        <w:tab/>
      </w:r>
      <w:r w:rsidRPr="0062209B">
        <w:rPr>
          <w:i/>
          <w:sz w:val="28"/>
        </w:rPr>
        <w:t xml:space="preserve">WWII impacted </w:t>
      </w:r>
      <w:smartTag w:uri="urn:schemas-microsoft-com:office:smarttags" w:element="State">
        <w:smartTag w:uri="urn:schemas-microsoft-com:office:smarttags" w:element="place">
          <w:r w:rsidRPr="0062209B">
            <w:rPr>
              <w:i/>
              <w:sz w:val="28"/>
            </w:rPr>
            <w:t>Utah</w:t>
          </w:r>
        </w:smartTag>
      </w:smartTag>
      <w:r w:rsidRPr="0062209B">
        <w:rPr>
          <w:i/>
          <w:sz w:val="28"/>
        </w:rPr>
        <w:t>, and Utahans impacted the course of WWII</w:t>
      </w:r>
      <w:r>
        <w:rPr>
          <w:i/>
          <w:sz w:val="28"/>
        </w:rPr>
        <w:t xml:space="preserve">.  </w:t>
      </w:r>
    </w:p>
    <w:p w:rsidR="00BE5B20" w:rsidRPr="0062209B" w:rsidRDefault="00BE5B20" w:rsidP="0062209B">
      <w:pPr>
        <w:ind w:left="1440"/>
        <w:rPr>
          <w:i/>
          <w:sz w:val="28"/>
        </w:rPr>
      </w:pPr>
      <w:r w:rsidRPr="0062209B">
        <w:rPr>
          <w:i/>
          <w:sz w:val="28"/>
        </w:rPr>
        <w:t>One individual or groups of individuals</w:t>
      </w:r>
      <w:r>
        <w:rPr>
          <w:i/>
          <w:sz w:val="28"/>
        </w:rPr>
        <w:t xml:space="preserve"> </w:t>
      </w:r>
      <w:r w:rsidRPr="0062209B">
        <w:rPr>
          <w:i/>
          <w:sz w:val="28"/>
        </w:rPr>
        <w:t>can make a difference:</w:t>
      </w:r>
      <w:r>
        <w:rPr>
          <w:i/>
          <w:sz w:val="28"/>
        </w:rPr>
        <w:t xml:space="preserve"> </w:t>
      </w:r>
      <w:r w:rsidRPr="0062209B">
        <w:rPr>
          <w:i/>
          <w:sz w:val="28"/>
        </w:rPr>
        <w:t>for good or for bad</w:t>
      </w:r>
    </w:p>
    <w:p w:rsidR="00BE5B20" w:rsidRPr="00805B2E" w:rsidRDefault="00BE5B20" w:rsidP="0062209B">
      <w:pPr>
        <w:jc w:val="center"/>
        <w:rPr>
          <w:i/>
          <w:sz w:val="28"/>
        </w:rPr>
      </w:pPr>
      <w:r>
        <w:rPr>
          <w:i/>
          <w:sz w:val="28"/>
        </w:rPr>
        <w:t xml:space="preserve"> </w:t>
      </w:r>
    </w:p>
    <w:p w:rsidR="00BE5B20" w:rsidRPr="00C370A9" w:rsidRDefault="00BE5B20" w:rsidP="00B25F04">
      <w:pPr>
        <w:jc w:val="center"/>
        <w:rPr>
          <w:rFonts w:ascii="Bookman Old Style" w:hAnsi="Bookman Old Style"/>
        </w:rPr>
      </w:pPr>
    </w:p>
    <w:p w:rsidR="00BE5B20" w:rsidRDefault="00BE5B20" w:rsidP="00DB786E">
      <w:pPr>
        <w:pStyle w:val="ListParagraph"/>
        <w:ind w:left="1440" w:hanging="1440"/>
      </w:pPr>
      <w:r>
        <w:t xml:space="preserve">Introduction:  </w:t>
      </w:r>
      <w:r>
        <w:tab/>
        <w:t xml:space="preserve">Read the , “The </w:t>
      </w:r>
      <w:smartTag w:uri="urn:schemas-microsoft-com:office:smarttags" w:element="State">
        <w:smartTag w:uri="urn:schemas-microsoft-com:office:smarttags" w:element="place">
          <w:r>
            <w:t>Utah</w:t>
          </w:r>
        </w:smartTag>
      </w:smartTag>
      <w:r>
        <w:t xml:space="preserve"> Man.” What was it &amp; how did this individual Utahan impact World War II? (2 sentences)</w:t>
      </w:r>
    </w:p>
    <w:p w:rsidR="00BE5B20" w:rsidRDefault="00BE5B20" w:rsidP="00EB2894">
      <w:pPr>
        <w:pBdr>
          <w:top w:val="single" w:sz="12" w:space="1" w:color="auto"/>
          <w:bottom w:val="single" w:sz="12" w:space="1" w:color="auto"/>
        </w:pBdr>
        <w:ind w:left="360"/>
      </w:pPr>
    </w:p>
    <w:p w:rsidR="00BE5B20" w:rsidRDefault="00BE5B20" w:rsidP="00EB2894">
      <w:pPr>
        <w:pBdr>
          <w:bottom w:val="single" w:sz="12" w:space="1" w:color="auto"/>
          <w:between w:val="single" w:sz="12" w:space="1" w:color="auto"/>
        </w:pBdr>
        <w:ind w:left="360"/>
      </w:pPr>
    </w:p>
    <w:p w:rsidR="00BE5B20" w:rsidRDefault="00BE5B20" w:rsidP="00EB2894">
      <w:pPr>
        <w:pBdr>
          <w:bottom w:val="single" w:sz="12" w:space="1" w:color="auto"/>
          <w:between w:val="single" w:sz="12" w:space="1" w:color="auto"/>
        </w:pBdr>
        <w:ind w:left="360"/>
      </w:pPr>
    </w:p>
    <w:p w:rsidR="00BE5B20" w:rsidRDefault="00BE5B20" w:rsidP="00EB2894"/>
    <w:p w:rsidR="00BE5B20" w:rsidRDefault="00BE5B20" w:rsidP="00EB2894"/>
    <w:p w:rsidR="00BE5B20" w:rsidRDefault="00BE5B20" w:rsidP="00DB786E">
      <w:pPr>
        <w:pStyle w:val="ListParagraph"/>
        <w:ind w:left="0"/>
      </w:pPr>
      <w:r>
        <w:t>I.   World War II Basics 101</w:t>
      </w:r>
    </w:p>
    <w:p w:rsidR="00BE5B20" w:rsidRDefault="00BE5B20" w:rsidP="00091670"/>
    <w:p w:rsidR="00BE5B20" w:rsidRDefault="00BE5B20" w:rsidP="00F03291">
      <w:pPr>
        <w:pStyle w:val="ListParagraph"/>
        <w:numPr>
          <w:ilvl w:val="0"/>
          <w:numId w:val="2"/>
        </w:numPr>
      </w:pPr>
      <w:r>
        <w:t>What years was it? From  ________ to _________</w:t>
      </w:r>
    </w:p>
    <w:p w:rsidR="00BE5B20" w:rsidRDefault="00BE5B20" w:rsidP="00DB786E">
      <w:pPr>
        <w:pStyle w:val="ListParagraph"/>
        <w:ind w:left="270"/>
      </w:pPr>
    </w:p>
    <w:p w:rsidR="00BE5B20" w:rsidRDefault="00BE5B20" w:rsidP="00DB786E">
      <w:pPr>
        <w:pStyle w:val="ListParagraph"/>
        <w:ind w:left="270"/>
      </w:pPr>
      <w:r>
        <w:t xml:space="preserve">I.1 Timeline Pt 1 </w:t>
      </w:r>
    </w:p>
    <w:p w:rsidR="00BE5B20" w:rsidRDefault="00BE5B20" w:rsidP="00DB786E">
      <w:pPr>
        <w:pStyle w:val="ListParagraph"/>
        <w:ind w:left="270"/>
      </w:pPr>
      <w:r>
        <w:t>On the following time line complete the information in the blanks, in the boxes provided, write at least one additional piece of information shared by the instructor.</w:t>
      </w:r>
    </w:p>
    <w:p w:rsidR="00BE5B20" w:rsidRDefault="00BE5B20" w:rsidP="00DB786E">
      <w:pPr>
        <w:pStyle w:val="ListParagraph"/>
        <w:ind w:left="270"/>
      </w:pPr>
    </w:p>
    <w:p w:rsidR="00BE5B20" w:rsidRDefault="00BE5B20" w:rsidP="00DB786E">
      <w:pPr>
        <w:pStyle w:val="ListParagraph"/>
        <w:ind w:left="270"/>
      </w:pPr>
      <w:r>
        <w:rPr>
          <w:noProof/>
        </w:rPr>
        <w:pict>
          <v:rect id="_x0000_s1027" style="position:absolute;left:0;text-align:left;margin-left:126pt;margin-top:.95pt;width:2in;height:54pt;z-index:251644416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6pt;margin-top:.95pt;width:3in;height:54pt;z-index:251651584" stroked="f">
            <v:textbox>
              <w:txbxContent>
                <w:p w:rsidR="00BE5B20" w:rsidRDefault="00BE5B20" w:rsidP="009F2B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 attack _________________</w:t>
                  </w:r>
                </w:p>
                <w:p w:rsidR="00BE5B20" w:rsidRPr="00DB786E" w:rsidRDefault="00BE5B20" w:rsidP="009F2B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U.S declares war on 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18pt;margin-top:.95pt;width:162pt;height:36pt;z-index:251642368" stroked="f">
            <v:textbox>
              <w:txbxContent>
                <w:p w:rsidR="00BE5B20" w:rsidRDefault="00BE5B20">
                  <w:pPr>
                    <w:rPr>
                      <w:sz w:val="20"/>
                      <w:szCs w:val="20"/>
                    </w:rPr>
                  </w:pPr>
                  <w:r w:rsidRPr="00DB786E">
                    <w:rPr>
                      <w:sz w:val="20"/>
                      <w:szCs w:val="20"/>
                    </w:rPr>
                    <w:t>Hitler &amp; ______________</w:t>
                  </w:r>
                </w:p>
                <w:p w:rsidR="00BE5B20" w:rsidRPr="00DB786E" w:rsidRDefault="00BE5B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Form the __________ powers</w:t>
                  </w:r>
                </w:p>
              </w:txbxContent>
            </v:textbox>
          </v:shape>
        </w:pict>
      </w:r>
    </w:p>
    <w:p w:rsidR="00BE5B20" w:rsidRDefault="00BE5B20" w:rsidP="00DB786E">
      <w:pPr>
        <w:pStyle w:val="ListParagraph"/>
        <w:ind w:left="270"/>
      </w:pPr>
    </w:p>
    <w:p w:rsidR="00BE5B20" w:rsidRDefault="00BE5B20" w:rsidP="00DB786E">
      <w:pPr>
        <w:pStyle w:val="ListParagraph"/>
        <w:ind w:left="270"/>
      </w:pPr>
      <w:r>
        <w:rPr>
          <w:noProof/>
        </w:rPr>
        <w:pict>
          <v:line id="_x0000_s1030" style="position:absolute;left:0;text-align:left;flip:y;z-index:251655680" from="414pt,9.35pt" to="414pt,99.35pt">
            <v:stroke endarrow="block"/>
          </v:line>
        </w:pict>
      </w:r>
      <w:r>
        <w:rPr>
          <w:noProof/>
        </w:rPr>
        <w:pict>
          <v:line id="_x0000_s1031" style="position:absolute;left:0;text-align:left;flip:y;z-index:251653632" from="54pt,9.35pt" to="54pt,99.35pt">
            <v:stroke endarrow="block"/>
          </v:line>
        </w:pict>
      </w:r>
      <w:r>
        <w:rPr>
          <w:noProof/>
        </w:rPr>
        <w:pict>
          <v:rect id="_x0000_s1032" style="position:absolute;left:0;text-align:left;margin-left:6in;margin-top:9.35pt;width:72.05pt;height:1in;z-index:251652608"/>
        </w:pict>
      </w:r>
      <w:r>
        <w:rPr>
          <w:noProof/>
        </w:rPr>
        <w:pict>
          <v:rect id="_x0000_s1033" style="position:absolute;left:0;text-align:left;margin-left:-36pt;margin-top:9.35pt;width:72.05pt;height:1in;z-index:251641344"/>
        </w:pict>
      </w:r>
    </w:p>
    <w:p w:rsidR="00BE5B20" w:rsidRDefault="00BE5B20" w:rsidP="00DB786E">
      <w:pPr>
        <w:pStyle w:val="ListParagraph"/>
        <w:ind w:left="270"/>
      </w:pPr>
    </w:p>
    <w:p w:rsidR="00BE5B20" w:rsidRDefault="00BE5B20" w:rsidP="00DB786E">
      <w:pPr>
        <w:pStyle w:val="ListParagraph"/>
        <w:ind w:left="270"/>
      </w:pPr>
      <w:r>
        <w:rPr>
          <w:noProof/>
        </w:rPr>
        <w:pict>
          <v:shape id="_x0000_s1034" type="#_x0000_t202" style="position:absolute;left:0;text-align:left;margin-left:108pt;margin-top:-.25pt;width:3in;height:54pt;z-index:251643392" stroked="f">
            <v:textbox style="mso-next-textbox:#_x0000_s1034">
              <w:txbxContent>
                <w:p w:rsidR="00BE5B20" w:rsidRDefault="00BE5B20" w:rsidP="00DB78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Synagogues</w:t>
                  </w:r>
                  <w:r w:rsidRPr="00DB786E">
                    <w:rPr>
                      <w:sz w:val="20"/>
                      <w:szCs w:val="20"/>
                    </w:rPr>
                    <w:t xml:space="preserve"> &amp; ______________</w:t>
                  </w:r>
                  <w:r>
                    <w:rPr>
                      <w:sz w:val="20"/>
                      <w:szCs w:val="20"/>
                    </w:rPr>
                    <w:t xml:space="preserve"> are</w:t>
                  </w:r>
                </w:p>
                <w:p w:rsidR="00BE5B20" w:rsidRDefault="00BE5B20" w:rsidP="00DB78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 by Nazi mobs in ___________</w:t>
                  </w:r>
                </w:p>
                <w:p w:rsidR="00BE5B20" w:rsidRPr="00DB786E" w:rsidRDefault="00BE5B20" w:rsidP="00DB78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(_______________________)</w:t>
                  </w:r>
                </w:p>
              </w:txbxContent>
            </v:textbox>
          </v:shape>
        </w:pict>
      </w:r>
    </w:p>
    <w:p w:rsidR="00BE5B20" w:rsidRDefault="00BE5B20" w:rsidP="00DB786E">
      <w:pPr>
        <w:pStyle w:val="ListParagraph"/>
        <w:ind w:left="270"/>
      </w:pPr>
    </w:p>
    <w:p w:rsidR="00BE5B20" w:rsidRDefault="00BE5B20" w:rsidP="00DB786E">
      <w:pPr>
        <w:pStyle w:val="ListParagraph"/>
        <w:ind w:left="270"/>
      </w:pPr>
      <w:r>
        <w:rPr>
          <w:noProof/>
        </w:rPr>
        <w:pict>
          <v:line id="_x0000_s1035" style="position:absolute;left:0;text-align:left;flip:y;z-index:251654656" from="198pt,8.15pt" to="198pt,44.15pt">
            <v:stroke endarrow="block"/>
          </v:line>
        </w:pict>
      </w:r>
    </w:p>
    <w:p w:rsidR="00BE5B20" w:rsidRDefault="00BE5B20" w:rsidP="00DB786E">
      <w:pPr>
        <w:pStyle w:val="ListParagraph"/>
        <w:ind w:left="270"/>
      </w:pPr>
    </w:p>
    <w:p w:rsidR="00BE5B20" w:rsidRDefault="00BE5B20" w:rsidP="00DB786E">
      <w:pPr>
        <w:pStyle w:val="ListParagraph"/>
        <w:ind w:left="270"/>
      </w:pPr>
    </w:p>
    <w:p w:rsidR="00BE5B20" w:rsidRDefault="00BE5B20" w:rsidP="00DB786E">
      <w:pPr>
        <w:pStyle w:val="ListParagraph"/>
        <w:ind w:left="270"/>
      </w:pPr>
      <w:r>
        <w:rPr>
          <w:noProof/>
        </w:rPr>
        <w:pict>
          <v:shape id="_x0000_s1036" type="#_x0000_t202" style="position:absolute;left:0;text-align:left;margin-left:-36pt;margin-top:2.75pt;width:540pt;height:18pt;z-index:251640320" strokeweight="3pt">
            <v:textbox>
              <w:txbxContent>
                <w:p w:rsidR="00BE5B20" w:rsidRPr="00DB786E" w:rsidRDefault="00BE5B20">
                  <w:pPr>
                    <w:rPr>
                      <w:sz w:val="18"/>
                      <w:szCs w:val="18"/>
                    </w:rPr>
                  </w:pPr>
                  <w:r w:rsidRPr="00DB786E">
                    <w:rPr>
                      <w:sz w:val="18"/>
                      <w:szCs w:val="18"/>
                    </w:rPr>
                    <w:t>1935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1936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1937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1938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1939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1940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1941</w:t>
                  </w:r>
                </w:p>
              </w:txbxContent>
            </v:textbox>
          </v:shape>
        </w:pict>
      </w:r>
    </w:p>
    <w:p w:rsidR="00BE5B20" w:rsidRDefault="00BE5B20" w:rsidP="00DB786E">
      <w:pPr>
        <w:pStyle w:val="ListParagraph"/>
        <w:ind w:left="270"/>
      </w:pPr>
      <w:r>
        <w:rPr>
          <w:noProof/>
        </w:rPr>
        <w:pict>
          <v:line id="_x0000_s1037" style="position:absolute;left:0;text-align:left;z-index:251658752" from="342pt,6.95pt" to="342pt,24.95pt">
            <v:stroke endarrow="block"/>
          </v:line>
        </w:pict>
      </w:r>
      <w:r>
        <w:rPr>
          <w:noProof/>
        </w:rPr>
        <w:pict>
          <v:line id="_x0000_s1038" style="position:absolute;left:0;text-align:left;z-index:251657728" from="270pt,6.95pt" to="270pt,24.95pt">
            <v:stroke endarrow="block"/>
          </v:line>
        </w:pict>
      </w:r>
      <w:r>
        <w:rPr>
          <w:noProof/>
        </w:rPr>
        <w:pict>
          <v:line id="_x0000_s1039" style="position:absolute;left:0;text-align:left;z-index:251656704" from="198pt,6.95pt" to="198pt,114.95pt">
            <v:stroke endarrow="block"/>
          </v:line>
        </w:pict>
      </w:r>
    </w:p>
    <w:p w:rsidR="00BE5B20" w:rsidRDefault="00BE5B20" w:rsidP="00DB786E">
      <w:pPr>
        <w:pStyle w:val="ListParagraph"/>
        <w:ind w:left="270"/>
      </w:pPr>
      <w:r>
        <w:rPr>
          <w:noProof/>
        </w:rPr>
        <w:pict>
          <v:rect id="_x0000_s1040" style="position:absolute;left:0;text-align:left;margin-left:-36pt;margin-top:11.15pt;width:216.05pt;height:1in;z-index:251645440"/>
        </w:pict>
      </w:r>
      <w:r>
        <w:rPr>
          <w:noProof/>
        </w:rPr>
        <w:pict>
          <v:shape id="_x0000_s1041" type="#_x0000_t202" style="position:absolute;left:0;text-align:left;margin-left:324pt;margin-top:11.15pt;width:1in;height:90pt;z-index:251648512" stroked="f">
            <v:textbox>
              <w:txbxContent>
                <w:p w:rsidR="00BE5B20" w:rsidRDefault="00BE5B20" w:rsidP="009F2B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 declares</w:t>
                  </w:r>
                </w:p>
                <w:p w:rsidR="00BE5B20" w:rsidRPr="00DB786E" w:rsidRDefault="00BE5B20" w:rsidP="009F2B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War on ______and _________ and invades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sz w:val="20"/>
                          <w:szCs w:val="20"/>
                        </w:rPr>
                        <w:t>France</w:t>
                      </w:r>
                    </w:smartTag>
                  </w:smartTag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98pt;margin-top:11.15pt;width:3in;height:54pt;z-index:251647488" stroked="f">
            <v:textbox>
              <w:txbxContent>
                <w:p w:rsidR="00BE5B20" w:rsidRDefault="00BE5B20" w:rsidP="009F2B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Hitler (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sz w:val="20"/>
                          <w:szCs w:val="20"/>
                        </w:rPr>
                        <w:t>Germany</w:t>
                      </w:r>
                    </w:smartTag>
                  </w:smartTag>
                  <w:r>
                    <w:rPr>
                      <w:sz w:val="20"/>
                      <w:szCs w:val="20"/>
                    </w:rPr>
                    <w:t>) _________</w:t>
                  </w:r>
                </w:p>
                <w:p w:rsidR="00BE5B20" w:rsidRPr="00DB786E" w:rsidRDefault="00BE5B20" w:rsidP="009F2B8F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sz w:val="20"/>
                          <w:szCs w:val="20"/>
                        </w:rPr>
                        <w:t>Poland</w:t>
                      </w:r>
                    </w:smartTag>
                  </w:smartTag>
                  <w:r>
                    <w:rPr>
                      <w:sz w:val="20"/>
                      <w:szCs w:val="20"/>
                    </w:rPr>
                    <w:t xml:space="preserve"> .</w:t>
                  </w:r>
                </w:p>
              </w:txbxContent>
            </v:textbox>
          </v:shape>
        </w:pict>
      </w:r>
    </w:p>
    <w:p w:rsidR="00BE5B20" w:rsidRDefault="00BE5B20" w:rsidP="00DB786E">
      <w:pPr>
        <w:pStyle w:val="ListParagraph"/>
        <w:ind w:left="270"/>
      </w:pPr>
    </w:p>
    <w:p w:rsidR="00BE5B20" w:rsidRDefault="00BE5B20" w:rsidP="00DB786E">
      <w:pPr>
        <w:pStyle w:val="ListParagraph"/>
        <w:ind w:left="270"/>
      </w:pPr>
      <w:r>
        <w:rPr>
          <w:noProof/>
        </w:rPr>
        <w:pict>
          <v:rect id="_x0000_s1043" style="position:absolute;left:0;text-align:left;margin-left:396pt;margin-top:1.55pt;width:108pt;height:123.6pt;z-index:251650560"/>
        </w:pict>
      </w:r>
      <w:r>
        <w:rPr>
          <w:noProof/>
        </w:rPr>
        <w:pict>
          <v:rect id="_x0000_s1044" style="position:absolute;left:0;text-align:left;margin-left:252pt;margin-top:1.55pt;width:72.05pt;height:1in;z-index:251649536"/>
        </w:pict>
      </w:r>
    </w:p>
    <w:p w:rsidR="00BE5B20" w:rsidRDefault="00BE5B20" w:rsidP="00DB786E">
      <w:pPr>
        <w:pStyle w:val="ListParagraph"/>
        <w:ind w:left="270"/>
      </w:pPr>
    </w:p>
    <w:p w:rsidR="00BE5B20" w:rsidRDefault="00BE5B20" w:rsidP="00DB786E">
      <w:pPr>
        <w:pStyle w:val="ListParagraph"/>
        <w:ind w:left="270"/>
      </w:pPr>
    </w:p>
    <w:p w:rsidR="00BE5B20" w:rsidRDefault="00BE5B20" w:rsidP="00DB786E">
      <w:pPr>
        <w:pStyle w:val="ListParagraph"/>
        <w:ind w:left="270"/>
      </w:pPr>
    </w:p>
    <w:p w:rsidR="00BE5B20" w:rsidRDefault="00BE5B20" w:rsidP="00DB786E">
      <w:pPr>
        <w:pStyle w:val="ListParagraph"/>
        <w:ind w:left="270"/>
      </w:pPr>
    </w:p>
    <w:p w:rsidR="00BE5B20" w:rsidRDefault="00BE5B20" w:rsidP="00DB786E">
      <w:pPr>
        <w:pStyle w:val="ListParagraph"/>
        <w:ind w:left="270"/>
      </w:pPr>
      <w:r>
        <w:rPr>
          <w:noProof/>
        </w:rPr>
        <w:pict>
          <v:shape id="_x0000_s1045" type="#_x0000_t202" style="position:absolute;left:0;text-align:left;margin-left:108pt;margin-top:4.55pt;width:3in;height:54pt;z-index:251646464" stroked="f">
            <v:textbox>
              <w:txbxContent>
                <w:p w:rsidR="00BE5B20" w:rsidRDefault="00BE5B20" w:rsidP="009F2B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 invades and annexes</w:t>
                  </w:r>
                </w:p>
                <w:p w:rsidR="00BE5B20" w:rsidRPr="00DB786E" w:rsidRDefault="00BE5B20" w:rsidP="009F2B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</w:t>
                  </w:r>
                </w:p>
              </w:txbxContent>
            </v:textbox>
          </v:shape>
        </w:pict>
      </w:r>
    </w:p>
    <w:p w:rsidR="00BE5B20" w:rsidRDefault="00BE5B20" w:rsidP="000C6FA0">
      <w:pPr>
        <w:pStyle w:val="ListParagraph"/>
        <w:ind w:left="270"/>
      </w:pPr>
    </w:p>
    <w:p w:rsidR="00BE5B20" w:rsidRDefault="00BE5B20" w:rsidP="000C6FA0">
      <w:pPr>
        <w:pStyle w:val="ListParagraph"/>
        <w:ind w:left="270"/>
      </w:pPr>
      <w:r>
        <w:t xml:space="preserve">I.2  </w:t>
      </w:r>
      <w:smartTag w:uri="urn:schemas-microsoft-com:office:smarttags" w:element="country-region">
        <w:r>
          <w:t>United States</w:t>
        </w:r>
      </w:smartTag>
      <w:r>
        <w:t xml:space="preserve"> and </w:t>
      </w:r>
      <w:smartTag w:uri="urn:schemas-microsoft-com:office:smarttags" w:element="State">
        <w:smartTag w:uri="urn:schemas-microsoft-com:office:smarttags" w:element="place">
          <w:r>
            <w:t>Utah</w:t>
          </w:r>
        </w:smartTag>
      </w:smartTag>
      <w:r>
        <w:t xml:space="preserve"> enter W.W.II </w:t>
      </w:r>
    </w:p>
    <w:p w:rsidR="00BE5B20" w:rsidRDefault="00BE5B20" w:rsidP="000C6FA0">
      <w:pPr>
        <w:pStyle w:val="ListParagraph"/>
        <w:ind w:left="270"/>
      </w:pPr>
      <w:r w:rsidRPr="000C6FA0">
        <w:t xml:space="preserve">Read pages 237-246 in the Utah History textbook (including the textboxes and side margins) when finished answer the following questions </w:t>
      </w:r>
      <w:r>
        <w:t>in full sentences, providing details when necessary to support your answer.  Answers should be written neatly, using correct grammar and penmanship.</w:t>
      </w:r>
    </w:p>
    <w:p w:rsidR="00BE5B20" w:rsidRPr="000C6FA0" w:rsidRDefault="00BE5B20" w:rsidP="000C6FA0">
      <w:pPr>
        <w:pStyle w:val="ListParagraph"/>
        <w:ind w:left="270"/>
      </w:pPr>
    </w:p>
    <w:p w:rsidR="00BE5B20" w:rsidRDefault="00BE5B20" w:rsidP="000C6FA0">
      <w:pPr>
        <w:pStyle w:val="ListParagraph"/>
        <w:ind w:left="270"/>
      </w:pPr>
      <w:r w:rsidRPr="000C6FA0">
        <w:t>1.  What countries were the major Axis Powers?  What countries were the Allied Powers?</w:t>
      </w:r>
    </w:p>
    <w:p w:rsidR="00BE5B20" w:rsidRDefault="00BE5B20" w:rsidP="000C6FA0">
      <w:pPr>
        <w:pStyle w:val="ListParagraph"/>
        <w:ind w:left="270"/>
      </w:pPr>
    </w:p>
    <w:p w:rsidR="00BE5B20" w:rsidRPr="000C6FA0" w:rsidRDefault="00BE5B20" w:rsidP="000C6FA0">
      <w:pPr>
        <w:pStyle w:val="ListParagraph"/>
        <w:ind w:left="270"/>
      </w:pPr>
    </w:p>
    <w:p w:rsidR="00BE5B20" w:rsidRDefault="00BE5B20" w:rsidP="000C6FA0">
      <w:pPr>
        <w:pStyle w:val="ListParagraph"/>
        <w:ind w:left="270"/>
      </w:pPr>
      <w:r w:rsidRPr="000C6FA0">
        <w:t xml:space="preserve">2.  What happened at </w:t>
      </w:r>
      <w:smartTag w:uri="urn:schemas-microsoft-com:office:smarttags" w:element="place">
        <w:r w:rsidRPr="000C6FA0">
          <w:t>Pearl Harbor</w:t>
        </w:r>
      </w:smartTag>
      <w:r w:rsidRPr="000C6FA0">
        <w:t>?</w:t>
      </w:r>
      <w:r>
        <w:t xml:space="preserve">  Please provide details, and fill in the entire space.</w:t>
      </w:r>
    </w:p>
    <w:p w:rsidR="00BE5B20" w:rsidRDefault="00BE5B20" w:rsidP="000C6FA0">
      <w:pPr>
        <w:pStyle w:val="ListParagraph"/>
        <w:ind w:left="270"/>
      </w:pPr>
    </w:p>
    <w:p w:rsidR="00BE5B20" w:rsidRDefault="00BE5B20" w:rsidP="000C6FA0">
      <w:pPr>
        <w:pStyle w:val="ListParagraph"/>
        <w:ind w:left="270"/>
      </w:pPr>
    </w:p>
    <w:p w:rsidR="00BE5B20" w:rsidRDefault="00BE5B20" w:rsidP="000C6FA0">
      <w:pPr>
        <w:pStyle w:val="ListParagraph"/>
        <w:ind w:left="270"/>
      </w:pPr>
    </w:p>
    <w:p w:rsidR="00BE5B20" w:rsidRDefault="00BE5B20" w:rsidP="000C6FA0">
      <w:pPr>
        <w:pStyle w:val="ListParagraph"/>
        <w:ind w:left="270"/>
      </w:pPr>
    </w:p>
    <w:p w:rsidR="00BE5B20" w:rsidRPr="000C6FA0" w:rsidRDefault="00BE5B20" w:rsidP="000C6FA0">
      <w:pPr>
        <w:pStyle w:val="ListParagraph"/>
        <w:ind w:left="270"/>
      </w:pPr>
    </w:p>
    <w:p w:rsidR="00BE5B20" w:rsidRDefault="00BE5B20" w:rsidP="000C6FA0">
      <w:pPr>
        <w:pStyle w:val="ListParagraph"/>
        <w:ind w:left="270"/>
      </w:pPr>
      <w:r w:rsidRPr="000C6FA0">
        <w:t>3.  List</w:t>
      </w:r>
      <w:r>
        <w:t xml:space="preserve"> and explain</w:t>
      </w:r>
      <w:r w:rsidRPr="000C6FA0">
        <w:t xml:space="preserve"> three reasons why </w:t>
      </w:r>
      <w:smartTag w:uri="urn:schemas-microsoft-com:office:smarttags" w:element="place">
        <w:smartTag w:uri="urn:schemas-microsoft-com:office:smarttags" w:element="State">
          <w:r w:rsidRPr="000C6FA0">
            <w:t>Utah</w:t>
          </w:r>
        </w:smartTag>
      </w:smartTag>
      <w:r w:rsidRPr="000C6FA0">
        <w:t xml:space="preserve"> was in such a good position to help the war effort?</w:t>
      </w:r>
    </w:p>
    <w:p w:rsidR="00BE5B20" w:rsidRDefault="00BE5B20" w:rsidP="000C6FA0">
      <w:pPr>
        <w:pStyle w:val="ListParagraph"/>
        <w:ind w:left="270"/>
      </w:pPr>
      <w:r>
        <w:tab/>
        <w:t>A.</w:t>
      </w:r>
    </w:p>
    <w:p w:rsidR="00BE5B20" w:rsidRDefault="00BE5B20" w:rsidP="000C6FA0">
      <w:pPr>
        <w:pStyle w:val="ListParagraph"/>
        <w:ind w:left="270"/>
      </w:pPr>
    </w:p>
    <w:p w:rsidR="00BE5B20" w:rsidRDefault="00BE5B20" w:rsidP="000C6FA0">
      <w:pPr>
        <w:pStyle w:val="ListParagraph"/>
        <w:ind w:left="270"/>
      </w:pPr>
      <w:r>
        <w:tab/>
        <w:t>B.</w:t>
      </w:r>
    </w:p>
    <w:p w:rsidR="00BE5B20" w:rsidRDefault="00BE5B20" w:rsidP="000C6FA0">
      <w:pPr>
        <w:pStyle w:val="ListParagraph"/>
        <w:ind w:left="270"/>
      </w:pPr>
    </w:p>
    <w:p w:rsidR="00BE5B20" w:rsidRDefault="00BE5B20" w:rsidP="000C6FA0">
      <w:pPr>
        <w:pStyle w:val="ListParagraph"/>
        <w:ind w:left="270"/>
      </w:pPr>
      <w:r>
        <w:tab/>
        <w:t xml:space="preserve">C.  </w:t>
      </w:r>
    </w:p>
    <w:p w:rsidR="00BE5B20" w:rsidRDefault="00BE5B20" w:rsidP="000C6FA0">
      <w:pPr>
        <w:pStyle w:val="ListParagraph"/>
        <w:ind w:left="270"/>
      </w:pPr>
    </w:p>
    <w:p w:rsidR="00BE5B20" w:rsidRPr="000C6FA0" w:rsidRDefault="00BE5B20" w:rsidP="000C6FA0">
      <w:pPr>
        <w:pStyle w:val="ListParagraph"/>
        <w:ind w:left="270"/>
      </w:pPr>
    </w:p>
    <w:p w:rsidR="00BE5B20" w:rsidRDefault="00BE5B20" w:rsidP="000C6FA0">
      <w:pPr>
        <w:pStyle w:val="ListParagraph"/>
        <w:ind w:left="270"/>
      </w:pPr>
      <w:r w:rsidRPr="000C6FA0">
        <w:t>4.  Explain how rationing worked?</w:t>
      </w:r>
    </w:p>
    <w:p w:rsidR="00BE5B20" w:rsidRDefault="00BE5B20" w:rsidP="000C6FA0">
      <w:pPr>
        <w:pStyle w:val="ListParagraph"/>
        <w:ind w:left="270"/>
      </w:pPr>
    </w:p>
    <w:p w:rsidR="00BE5B20" w:rsidRDefault="00BE5B20" w:rsidP="000C6FA0">
      <w:pPr>
        <w:pStyle w:val="ListParagraph"/>
        <w:ind w:left="270"/>
      </w:pPr>
    </w:p>
    <w:p w:rsidR="00BE5B20" w:rsidRPr="000C6FA0" w:rsidRDefault="00BE5B20" w:rsidP="000C6FA0">
      <w:pPr>
        <w:pStyle w:val="ListParagraph"/>
        <w:ind w:left="270"/>
      </w:pPr>
    </w:p>
    <w:p w:rsidR="00BE5B20" w:rsidRDefault="00BE5B20" w:rsidP="000C6FA0">
      <w:pPr>
        <w:pStyle w:val="ListParagraph"/>
        <w:ind w:left="270"/>
      </w:pPr>
      <w:r w:rsidRPr="000C6FA0">
        <w:t>5.  What kinds of items were in short supplies during the war?</w:t>
      </w:r>
    </w:p>
    <w:p w:rsidR="00BE5B20" w:rsidRDefault="00BE5B20" w:rsidP="000C6FA0">
      <w:pPr>
        <w:pStyle w:val="ListParagraph"/>
        <w:ind w:left="270"/>
      </w:pPr>
    </w:p>
    <w:p w:rsidR="00BE5B20" w:rsidRDefault="00BE5B20" w:rsidP="000C6FA0">
      <w:pPr>
        <w:pStyle w:val="ListParagraph"/>
        <w:ind w:left="270"/>
      </w:pPr>
    </w:p>
    <w:p w:rsidR="00BE5B20" w:rsidRDefault="00BE5B20" w:rsidP="000C6FA0">
      <w:pPr>
        <w:pStyle w:val="ListParagraph"/>
        <w:ind w:left="270"/>
      </w:pPr>
    </w:p>
    <w:p w:rsidR="00BE5B20" w:rsidRPr="000C6FA0" w:rsidRDefault="00BE5B20" w:rsidP="000C6FA0">
      <w:pPr>
        <w:pStyle w:val="ListParagraph"/>
        <w:ind w:left="270"/>
      </w:pPr>
    </w:p>
    <w:p w:rsidR="00BE5B20" w:rsidRDefault="00BE5B20" w:rsidP="000C6FA0">
      <w:pPr>
        <w:pStyle w:val="ListParagraph"/>
        <w:ind w:left="270"/>
      </w:pPr>
      <w:r w:rsidRPr="000C6FA0">
        <w:t>6.  List some ways in which women helped the war effort?</w:t>
      </w:r>
      <w:r>
        <w:t xml:space="preserve">  Give specific details</w:t>
      </w:r>
    </w:p>
    <w:p w:rsidR="00BE5B20" w:rsidRDefault="00BE5B20" w:rsidP="00DB786E">
      <w:pPr>
        <w:pStyle w:val="ListParagraph"/>
        <w:ind w:left="270"/>
      </w:pPr>
    </w:p>
    <w:p w:rsidR="00BE5B20" w:rsidRDefault="00BE5B20" w:rsidP="000C6FA0">
      <w:pPr>
        <w:pStyle w:val="ListParagraph"/>
        <w:ind w:left="0"/>
      </w:pPr>
    </w:p>
    <w:p w:rsidR="00BE5B20" w:rsidRDefault="00BE5B20" w:rsidP="000C6FA0">
      <w:pPr>
        <w:pStyle w:val="ListParagraph"/>
        <w:ind w:left="0"/>
      </w:pPr>
    </w:p>
    <w:p w:rsidR="00BE5B20" w:rsidRDefault="00BE5B20" w:rsidP="000C6FA0">
      <w:pPr>
        <w:pStyle w:val="ListParagraph"/>
        <w:ind w:left="0"/>
      </w:pPr>
      <w:r>
        <w:t xml:space="preserve">I.   World War II Basics 101 (Pt. II) </w:t>
      </w:r>
    </w:p>
    <w:p w:rsidR="00BE5B20" w:rsidRDefault="00BE5B20" w:rsidP="00DB786E">
      <w:pPr>
        <w:pStyle w:val="ListParagraph"/>
        <w:ind w:left="270"/>
      </w:pPr>
    </w:p>
    <w:p w:rsidR="00BE5B20" w:rsidRDefault="00BE5B20" w:rsidP="000C6FA0">
      <w:pPr>
        <w:pStyle w:val="ListParagraph"/>
        <w:numPr>
          <w:ilvl w:val="0"/>
          <w:numId w:val="2"/>
        </w:numPr>
        <w:spacing w:line="480" w:lineRule="auto"/>
        <w:ind w:left="634"/>
      </w:pPr>
      <w:r>
        <w:t>What countries were the Axis powers? _____________, _____________, ____________.</w:t>
      </w:r>
    </w:p>
    <w:p w:rsidR="00BE5B20" w:rsidRDefault="00BE5B20" w:rsidP="000C6FA0">
      <w:pPr>
        <w:pStyle w:val="ListParagraph"/>
        <w:numPr>
          <w:ilvl w:val="0"/>
          <w:numId w:val="2"/>
        </w:numPr>
        <w:spacing w:line="480" w:lineRule="auto"/>
        <w:ind w:left="634"/>
      </w:pPr>
      <w:r>
        <w:t>What countries were the Allied powers? ___________, ____________, _____________.</w:t>
      </w:r>
    </w:p>
    <w:p w:rsidR="00BE5B20" w:rsidRDefault="00BE5B20" w:rsidP="000C6FA0">
      <w:pPr>
        <w:pStyle w:val="ListParagraph"/>
        <w:numPr>
          <w:ilvl w:val="0"/>
          <w:numId w:val="2"/>
        </w:numPr>
        <w:spacing w:line="480" w:lineRule="auto"/>
        <w:ind w:left="634"/>
      </w:pPr>
      <w:r>
        <w:t>How did the war start? _____________________________________________________</w:t>
      </w:r>
    </w:p>
    <w:p w:rsidR="00BE5B20" w:rsidRDefault="00BE5B20" w:rsidP="000C6FA0">
      <w:pPr>
        <w:pStyle w:val="ListParagraph"/>
        <w:numPr>
          <w:ilvl w:val="0"/>
          <w:numId w:val="2"/>
        </w:numPr>
        <w:spacing w:line="480" w:lineRule="auto"/>
        <w:ind w:left="634"/>
      </w:pPr>
      <w:r>
        <w:t xml:space="preserve">How did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get involved in World War II? _________________________. </w:t>
      </w:r>
    </w:p>
    <w:p w:rsidR="00BE5B20" w:rsidRDefault="00BE5B20" w:rsidP="00F03291"/>
    <w:p w:rsidR="00BE5B20" w:rsidRDefault="00BE5B20" w:rsidP="00F03291"/>
    <w:p w:rsidR="00BE5B20" w:rsidRDefault="00BE5B20" w:rsidP="00F03291"/>
    <w:p w:rsidR="00BE5B20" w:rsidRDefault="00BE5B20" w:rsidP="000C6FA0">
      <w:pPr>
        <w:pStyle w:val="ListParagraph"/>
        <w:ind w:left="360" w:hanging="360"/>
      </w:pPr>
      <w:r>
        <w:t xml:space="preserve">II.  Utah War Effort at Home- </w:t>
      </w:r>
    </w:p>
    <w:p w:rsidR="00BE5B20" w:rsidRDefault="00BE5B20" w:rsidP="000C6FA0">
      <w:pPr>
        <w:pStyle w:val="ListParagraph"/>
        <w:ind w:left="360" w:hanging="360"/>
      </w:pPr>
    </w:p>
    <w:p w:rsidR="00BE5B20" w:rsidRDefault="00BE5B20" w:rsidP="000C6FA0">
      <w:pPr>
        <w:pStyle w:val="ListParagraph"/>
        <w:ind w:hanging="720"/>
      </w:pPr>
      <w:r>
        <w:t xml:space="preserve">II. 1  </w:t>
      </w:r>
      <w:r>
        <w:tab/>
        <w:t xml:space="preserve">THE ABC’S! Read your given section &amp; be prepared to share with the class what you learn. While reading list important details under each letter to help you remember how </w:t>
      </w:r>
      <w:smartTag w:uri="urn:schemas-microsoft-com:office:smarttags" w:element="place">
        <w:smartTag w:uri="urn:schemas-microsoft-com:office:smarttags" w:element="State">
          <w:r>
            <w:t>Utah</w:t>
          </w:r>
        </w:smartTag>
      </w:smartTag>
      <w:r>
        <w:t xml:space="preserve"> was affected by World War II.</w:t>
      </w:r>
    </w:p>
    <w:p w:rsidR="00BE5B20" w:rsidRDefault="00BE5B20" w:rsidP="00091670"/>
    <w:p w:rsidR="00BE5B20" w:rsidRDefault="00BE5B20" w:rsidP="00637549">
      <w:pPr>
        <w:pStyle w:val="ListParagraph"/>
        <w:numPr>
          <w:ilvl w:val="1"/>
          <w:numId w:val="1"/>
        </w:numPr>
      </w:pPr>
      <w:r w:rsidRPr="00D947BB">
        <w:rPr>
          <w:b/>
          <w:sz w:val="28"/>
        </w:rPr>
        <w:t>A</w:t>
      </w:r>
      <w:r>
        <w:t>rmed Forces- 1000s of Utahans left their homes &amp; fought in armed forces around the world</w:t>
      </w:r>
    </w:p>
    <w:p w:rsidR="00BE5B20" w:rsidRDefault="00BE5B20" w:rsidP="003D1E42">
      <w:pPr>
        <w:pStyle w:val="ListParagraph"/>
        <w:numPr>
          <w:ilvl w:val="2"/>
          <w:numId w:val="1"/>
        </w:numPr>
      </w:pPr>
      <w:r>
        <w:t>____________________________________________________________</w:t>
      </w:r>
    </w:p>
    <w:p w:rsidR="00BE5B20" w:rsidRDefault="00BE5B20" w:rsidP="003D1E42">
      <w:pPr>
        <w:pStyle w:val="ListParagraph"/>
        <w:numPr>
          <w:ilvl w:val="2"/>
          <w:numId w:val="1"/>
        </w:numPr>
      </w:pPr>
      <w:r>
        <w:t>____________________________________________________________</w:t>
      </w:r>
    </w:p>
    <w:p w:rsidR="00BE5B20" w:rsidRDefault="00BE5B20" w:rsidP="00637549">
      <w:pPr>
        <w:pStyle w:val="ListParagraph"/>
        <w:numPr>
          <w:ilvl w:val="1"/>
          <w:numId w:val="1"/>
        </w:numPr>
      </w:pPr>
      <w:r w:rsidRPr="00D947BB">
        <w:rPr>
          <w:b/>
          <w:sz w:val="28"/>
        </w:rPr>
        <w:t>B</w:t>
      </w:r>
      <w:r>
        <w:t xml:space="preserve">oot Camps &amp; Bases- </w:t>
      </w:r>
      <w:smartTag w:uri="urn:schemas-microsoft-com:office:smarttags" w:element="place">
        <w:smartTag w:uri="urn:schemas-microsoft-com:office:smarttags" w:element="State">
          <w:r>
            <w:t>Utah</w:t>
          </w:r>
        </w:smartTag>
      </w:smartTag>
      <w:r>
        <w:t xml:space="preserve"> was an ideal place for military training</w:t>
      </w:r>
    </w:p>
    <w:p w:rsidR="00BE5B20" w:rsidRDefault="00BE5B20" w:rsidP="003D1E42">
      <w:pPr>
        <w:pStyle w:val="ListParagraph"/>
        <w:numPr>
          <w:ilvl w:val="2"/>
          <w:numId w:val="1"/>
        </w:numPr>
      </w:pPr>
      <w:r>
        <w:t>____________________________________________________________</w:t>
      </w:r>
    </w:p>
    <w:p w:rsidR="00BE5B20" w:rsidRDefault="00BE5B20" w:rsidP="003D1E42">
      <w:pPr>
        <w:pStyle w:val="ListParagraph"/>
        <w:numPr>
          <w:ilvl w:val="2"/>
          <w:numId w:val="1"/>
        </w:numPr>
      </w:pPr>
      <w:r>
        <w:t>____________________________________________________________</w:t>
      </w:r>
    </w:p>
    <w:p w:rsidR="00BE5B20" w:rsidRDefault="00BE5B20" w:rsidP="003D1E42">
      <w:pPr>
        <w:pStyle w:val="ListParagraph"/>
        <w:numPr>
          <w:ilvl w:val="1"/>
          <w:numId w:val="1"/>
        </w:numPr>
      </w:pPr>
      <w:r w:rsidRPr="00D947BB">
        <w:rPr>
          <w:b/>
          <w:sz w:val="28"/>
        </w:rPr>
        <w:t>C</w:t>
      </w:r>
      <w:r>
        <w:t>ourageous Women in the Workforce- “Rosie the Riveters” helped war production</w:t>
      </w:r>
    </w:p>
    <w:p w:rsidR="00BE5B20" w:rsidRDefault="00BE5B20" w:rsidP="003D1E42">
      <w:pPr>
        <w:pStyle w:val="ListParagraph"/>
        <w:numPr>
          <w:ilvl w:val="2"/>
          <w:numId w:val="1"/>
        </w:numPr>
      </w:pPr>
      <w:r>
        <w:t>____________________________________________________________</w:t>
      </w:r>
    </w:p>
    <w:p w:rsidR="00BE5B20" w:rsidRDefault="00BE5B20" w:rsidP="003D1E42">
      <w:pPr>
        <w:pStyle w:val="ListParagraph"/>
        <w:numPr>
          <w:ilvl w:val="2"/>
          <w:numId w:val="1"/>
        </w:numPr>
      </w:pPr>
      <w:r>
        <w:t>____________________________________________________________</w:t>
      </w:r>
    </w:p>
    <w:p w:rsidR="00BE5B20" w:rsidRDefault="00BE5B20" w:rsidP="003D1E42">
      <w:pPr>
        <w:pStyle w:val="ListParagraph"/>
        <w:numPr>
          <w:ilvl w:val="1"/>
          <w:numId w:val="1"/>
        </w:numPr>
      </w:pPr>
      <w:r w:rsidRPr="00D947BB">
        <w:rPr>
          <w:b/>
          <w:sz w:val="28"/>
        </w:rPr>
        <w:t>D</w:t>
      </w:r>
      <w:r>
        <w:t>aily Rationing &amp; Gardening- Utahans sacrificed food &amp; supplies &amp; planted victory gardens to help support the war</w:t>
      </w:r>
    </w:p>
    <w:p w:rsidR="00BE5B20" w:rsidRDefault="00BE5B20" w:rsidP="003D1E42">
      <w:pPr>
        <w:pStyle w:val="ListParagraph"/>
        <w:numPr>
          <w:ilvl w:val="2"/>
          <w:numId w:val="1"/>
        </w:numPr>
      </w:pPr>
      <w:r>
        <w:t>____________________________________________________________</w:t>
      </w:r>
    </w:p>
    <w:p w:rsidR="00BE5B20" w:rsidRDefault="00BE5B20" w:rsidP="003D1E42">
      <w:pPr>
        <w:pStyle w:val="ListParagraph"/>
        <w:numPr>
          <w:ilvl w:val="2"/>
          <w:numId w:val="1"/>
        </w:numPr>
      </w:pPr>
      <w:r>
        <w:t>____________________________________________________________</w:t>
      </w:r>
    </w:p>
    <w:p w:rsidR="00BE5B20" w:rsidRDefault="00BE5B20" w:rsidP="003D1E42"/>
    <w:p w:rsidR="00BE5B20" w:rsidRDefault="00BE5B20" w:rsidP="003D1E42">
      <w:r>
        <w:t>What did you learn from you peers:</w:t>
      </w:r>
    </w:p>
    <w:p w:rsidR="00BE5B20" w:rsidRDefault="00BE5B20" w:rsidP="003D1E42">
      <w:r w:rsidRPr="00D947BB">
        <w:rPr>
          <w:b/>
          <w:sz w:val="28"/>
        </w:rPr>
        <w:t>A</w:t>
      </w:r>
      <w:r>
        <w:t>rmed Forces:</w:t>
      </w:r>
    </w:p>
    <w:p w:rsidR="00BE5B20" w:rsidRDefault="00BE5B20" w:rsidP="003D1E42"/>
    <w:p w:rsidR="00BE5B20" w:rsidRDefault="00BE5B20" w:rsidP="003D1E42"/>
    <w:p w:rsidR="00BE5B20" w:rsidRDefault="00BE5B20" w:rsidP="003D1E42">
      <w:r w:rsidRPr="00D947BB">
        <w:rPr>
          <w:b/>
          <w:sz w:val="28"/>
        </w:rPr>
        <w:t>B</w:t>
      </w:r>
      <w:r>
        <w:t>oot Camps &amp; Bases:</w:t>
      </w:r>
    </w:p>
    <w:p w:rsidR="00BE5B20" w:rsidRDefault="00BE5B20" w:rsidP="003D1E42"/>
    <w:p w:rsidR="00BE5B20" w:rsidRDefault="00BE5B20" w:rsidP="003D1E42"/>
    <w:p w:rsidR="00BE5B20" w:rsidRDefault="00BE5B20" w:rsidP="003D1E42">
      <w:r w:rsidRPr="00D947BB">
        <w:rPr>
          <w:b/>
          <w:sz w:val="28"/>
        </w:rPr>
        <w:t>C</w:t>
      </w:r>
      <w:r>
        <w:t>ourageous Women:</w:t>
      </w:r>
    </w:p>
    <w:p w:rsidR="00BE5B20" w:rsidRDefault="00BE5B20" w:rsidP="003D1E42"/>
    <w:p w:rsidR="00BE5B20" w:rsidRDefault="00BE5B20" w:rsidP="003D1E42"/>
    <w:p w:rsidR="00BE5B20" w:rsidRDefault="00BE5B20" w:rsidP="003D1E42">
      <w:r w:rsidRPr="00D947BB">
        <w:rPr>
          <w:b/>
          <w:sz w:val="28"/>
        </w:rPr>
        <w:t>D</w:t>
      </w:r>
      <w:r>
        <w:t>aily Rationing &amp; Gardening:</w:t>
      </w:r>
    </w:p>
    <w:p w:rsidR="00BE5B20" w:rsidRDefault="00BE5B20" w:rsidP="003D1E42"/>
    <w:p w:rsidR="00BE5B20" w:rsidRDefault="00BE5B20" w:rsidP="003D1E42"/>
    <w:p w:rsidR="00BE5B20" w:rsidRDefault="00BE5B20" w:rsidP="003D1E42"/>
    <w:p w:rsidR="00BE5B20" w:rsidRDefault="00BE5B20" w:rsidP="003D1E42"/>
    <w:p w:rsidR="00BE5B20" w:rsidRDefault="00BE5B20" w:rsidP="003D1E42"/>
    <w:p w:rsidR="00BE5B20" w:rsidRDefault="00BE5B20" w:rsidP="003D1E42"/>
    <w:p w:rsidR="00BE5B20" w:rsidRDefault="00BE5B20" w:rsidP="003D1E42"/>
    <w:p w:rsidR="00BE5B20" w:rsidRDefault="00BE5B20" w:rsidP="003D1E42"/>
    <w:p w:rsidR="00BE5B20" w:rsidRDefault="00BE5B20" w:rsidP="003D1E42"/>
    <w:p w:rsidR="00BE5B20" w:rsidRDefault="00BE5B20" w:rsidP="003D1E42"/>
    <w:p w:rsidR="00BE5B20" w:rsidRDefault="00BE5B20" w:rsidP="003D1E42"/>
    <w:p w:rsidR="00BE5B20" w:rsidRDefault="00BE5B20" w:rsidP="003D1E42"/>
    <w:p w:rsidR="00BE5B20" w:rsidRDefault="00BE5B20" w:rsidP="003D1E42"/>
    <w:p w:rsidR="00BE5B20" w:rsidRDefault="00BE5B20" w:rsidP="003D1E42"/>
    <w:p w:rsidR="00BE5B20" w:rsidRDefault="00BE5B20" w:rsidP="003D1E42"/>
    <w:p w:rsidR="00BE5B20" w:rsidRDefault="00BE5B20" w:rsidP="003D1E42"/>
    <w:p w:rsidR="00BE5B20" w:rsidRDefault="00BE5B20" w:rsidP="000125D3">
      <w:pPr>
        <w:pStyle w:val="ListParagraph"/>
        <w:ind w:left="270"/>
      </w:pPr>
      <w:r>
        <w:t xml:space="preserve">I.1 Timeline Pt 2 </w:t>
      </w:r>
    </w:p>
    <w:p w:rsidR="00BE5B20" w:rsidRDefault="00BE5B20" w:rsidP="000125D3">
      <w:pPr>
        <w:pStyle w:val="ListParagraph"/>
        <w:ind w:left="270"/>
      </w:pPr>
      <w:r>
        <w:t>On the following time line complete the information in the blanks, in the boxes provided, write at least one additional piece of information shared by the instructor.</w:t>
      </w:r>
    </w:p>
    <w:p w:rsidR="00BE5B20" w:rsidRDefault="00BE5B20" w:rsidP="000125D3">
      <w:pPr>
        <w:pStyle w:val="ListParagraph"/>
        <w:ind w:left="270"/>
      </w:pPr>
      <w:r>
        <w:rPr>
          <w:noProof/>
        </w:rPr>
        <w:pict>
          <v:rect id="_x0000_s1046" style="position:absolute;left:0;text-align:left;margin-left:-18pt;margin-top:12.6pt;width:108.05pt;height:108pt;z-index:251661824"/>
        </w:pict>
      </w:r>
      <w:r>
        <w:rPr>
          <w:noProof/>
        </w:rPr>
        <w:pict>
          <v:shape id="_x0000_s1047" type="#_x0000_t202" style="position:absolute;left:0;text-align:left;margin-left:4in;margin-top:12.6pt;width:3in;height:54pt;z-index:251670016" stroked="f">
            <v:textbox>
              <w:txbxContent>
                <w:p w:rsidR="00BE5B20" w:rsidRPr="00DB786E" w:rsidRDefault="00BE5B20" w:rsidP="00012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 Conference, Mussolini  _______, Hitler commits ____________, </w:t>
                  </w:r>
                  <w:smartTag w:uri="urn:schemas-microsoft-com:office:smarttags" w:element="State">
                    <w:r>
                      <w:rPr>
                        <w:sz w:val="20"/>
                        <w:szCs w:val="20"/>
                      </w:rPr>
                      <w:t>Berlin</w:t>
                    </w:r>
                  </w:smartTag>
                  <w:r>
                    <w:rPr>
                      <w:sz w:val="20"/>
                      <w:szCs w:val="20"/>
                    </w:rPr>
                    <w:t xml:space="preserve"> _________,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sz w:val="20"/>
                          <w:szCs w:val="20"/>
                        </w:rPr>
                        <w:t>Germany</w:t>
                      </w:r>
                    </w:smartTag>
                  </w:smartTag>
                  <w:r>
                    <w:rPr>
                      <w:sz w:val="20"/>
                      <w:szCs w:val="20"/>
                    </w:rPr>
                    <w:t xml:space="preserve"> signs unconditional  ______________</w:t>
                  </w:r>
                </w:p>
              </w:txbxContent>
            </v:textbox>
          </v:shape>
        </w:pict>
      </w:r>
    </w:p>
    <w:p w:rsidR="00BE5B20" w:rsidRDefault="00BE5B20" w:rsidP="000125D3">
      <w:pPr>
        <w:pStyle w:val="ListParagraph"/>
        <w:ind w:left="270"/>
      </w:pPr>
    </w:p>
    <w:p w:rsidR="00BE5B20" w:rsidRDefault="00BE5B20" w:rsidP="000125D3">
      <w:pPr>
        <w:pStyle w:val="ListParagraph"/>
        <w:ind w:left="270"/>
      </w:pPr>
    </w:p>
    <w:p w:rsidR="00BE5B20" w:rsidRDefault="00BE5B20" w:rsidP="000125D3">
      <w:pPr>
        <w:pStyle w:val="ListParagraph"/>
        <w:ind w:left="270"/>
      </w:pPr>
      <w:r>
        <w:rPr>
          <w:noProof/>
        </w:rPr>
        <w:pict>
          <v:rect id="_x0000_s1048" style="position:absolute;left:0;text-align:left;margin-left:6in;margin-top:7.2pt;width:72.05pt;height:1in;z-index:251671040"/>
        </w:pict>
      </w:r>
      <w:r>
        <w:rPr>
          <w:noProof/>
        </w:rPr>
        <w:pict>
          <v:line id="_x0000_s1049" style="position:absolute;left:0;text-align:left;flip:y;z-index:251673088" from="414pt,9.35pt" to="414pt,99.35pt">
            <v:stroke endarrow="block"/>
          </v:line>
        </w:pict>
      </w:r>
    </w:p>
    <w:p w:rsidR="00BE5B20" w:rsidRDefault="00BE5B20" w:rsidP="000125D3">
      <w:pPr>
        <w:pStyle w:val="ListParagraph"/>
        <w:ind w:left="270"/>
      </w:pPr>
    </w:p>
    <w:p w:rsidR="00BE5B20" w:rsidRDefault="00BE5B20" w:rsidP="000125D3">
      <w:pPr>
        <w:pStyle w:val="ListParagraph"/>
        <w:ind w:left="270"/>
      </w:pPr>
      <w:r>
        <w:rPr>
          <w:noProof/>
        </w:rPr>
        <w:pict>
          <v:shape id="_x0000_s1050" type="#_x0000_t202" style="position:absolute;left:0;text-align:left;margin-left:108pt;margin-top:-.25pt;width:3in;height:54pt;z-index:251662848" stroked="f">
            <v:textbox style="mso-next-textbox:#_x0000_s1050">
              <w:txbxContent>
                <w:p w:rsidR="00BE5B20" w:rsidRPr="00DB786E" w:rsidRDefault="00BE5B20" w:rsidP="00012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German 6</w:t>
                  </w:r>
                  <w:r w:rsidRPr="000125D3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sz w:val="20"/>
                      <w:szCs w:val="20"/>
                    </w:rPr>
                    <w:t xml:space="preserve"> Army ______________________ at </w:t>
                  </w:r>
                  <w:smartTag w:uri="urn:schemas-microsoft-com:office:smarttags" w:element="place">
                    <w:r>
                      <w:rPr>
                        <w:sz w:val="20"/>
                        <w:szCs w:val="20"/>
                      </w:rPr>
                      <w:t>Stalingrad-</w:t>
                    </w:r>
                  </w:smartTag>
                  <w:r>
                    <w:rPr>
                      <w:sz w:val="20"/>
                      <w:szCs w:val="20"/>
                    </w:rPr>
                    <w:t xml:space="preserve"> the ________________ point of the war in _____________________.</w:t>
                  </w:r>
                </w:p>
              </w:txbxContent>
            </v:textbox>
          </v:shape>
        </w:pict>
      </w:r>
    </w:p>
    <w:p w:rsidR="00BE5B20" w:rsidRDefault="00BE5B20" w:rsidP="000125D3">
      <w:pPr>
        <w:pStyle w:val="ListParagraph"/>
        <w:ind w:left="270"/>
      </w:pPr>
    </w:p>
    <w:p w:rsidR="00BE5B20" w:rsidRDefault="00BE5B20" w:rsidP="000125D3">
      <w:pPr>
        <w:pStyle w:val="ListParagraph"/>
        <w:ind w:left="270"/>
      </w:pPr>
      <w:r>
        <w:rPr>
          <w:noProof/>
        </w:rPr>
        <w:pict>
          <v:line id="_x0000_s1051" style="position:absolute;left:0;text-align:left;flip:y;z-index:251672064" from="126pt,6pt" to="126pt,42pt">
            <v:stroke endarrow="block"/>
          </v:line>
        </w:pict>
      </w:r>
    </w:p>
    <w:p w:rsidR="00BE5B20" w:rsidRDefault="00BE5B20" w:rsidP="000125D3">
      <w:pPr>
        <w:pStyle w:val="ListParagraph"/>
        <w:ind w:left="270"/>
      </w:pPr>
    </w:p>
    <w:p w:rsidR="00BE5B20" w:rsidRDefault="00BE5B20" w:rsidP="000125D3">
      <w:pPr>
        <w:pStyle w:val="ListParagraph"/>
        <w:ind w:left="270"/>
      </w:pPr>
    </w:p>
    <w:p w:rsidR="00BE5B20" w:rsidRDefault="00BE5B20" w:rsidP="000125D3">
      <w:pPr>
        <w:pStyle w:val="ListParagraph"/>
        <w:ind w:left="270"/>
      </w:pPr>
      <w:r>
        <w:rPr>
          <w:noProof/>
        </w:rPr>
        <w:pict>
          <v:shape id="_x0000_s1052" type="#_x0000_t202" style="position:absolute;left:0;text-align:left;margin-left:-36pt;margin-top:2.75pt;width:540pt;height:18pt;z-index:251660800" strokeweight="3pt">
            <v:textbox>
              <w:txbxContent>
                <w:p w:rsidR="00BE5B20" w:rsidRPr="00DB786E" w:rsidRDefault="00BE5B20" w:rsidP="000125D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1942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1943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1944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1945</w:t>
                  </w:r>
                </w:p>
              </w:txbxContent>
            </v:textbox>
          </v:shape>
        </w:pict>
      </w:r>
    </w:p>
    <w:p w:rsidR="00BE5B20" w:rsidRDefault="00BE5B20" w:rsidP="000125D3">
      <w:pPr>
        <w:pStyle w:val="ListParagraph"/>
        <w:ind w:left="270"/>
      </w:pPr>
      <w:r>
        <w:rPr>
          <w:noProof/>
        </w:rPr>
        <w:pict>
          <v:line id="_x0000_s1053" style="position:absolute;left:0;text-align:left;z-index:251676160" from="414pt,4.8pt" to="414pt,22.8pt">
            <v:stroke endarrow="block"/>
          </v:line>
        </w:pict>
      </w:r>
      <w:r>
        <w:rPr>
          <w:noProof/>
        </w:rPr>
        <w:pict>
          <v:line id="_x0000_s1054" style="position:absolute;left:0;text-align:left;z-index:251674112" from="-18pt,4.8pt" to="-18pt,112.8pt">
            <v:stroke endarrow="block"/>
          </v:line>
        </w:pict>
      </w:r>
      <w:r>
        <w:rPr>
          <w:noProof/>
        </w:rPr>
        <w:pict>
          <v:line id="_x0000_s1055" style="position:absolute;left:0;text-align:left;z-index:251675136" from="270pt,6.95pt" to="270pt,24.95pt">
            <v:stroke endarrow="block"/>
          </v:line>
        </w:pict>
      </w:r>
    </w:p>
    <w:p w:rsidR="00BE5B20" w:rsidRDefault="00BE5B20" w:rsidP="000125D3">
      <w:pPr>
        <w:pStyle w:val="ListParagraph"/>
        <w:ind w:left="270"/>
      </w:pPr>
      <w:r>
        <w:rPr>
          <w:noProof/>
        </w:rPr>
        <w:pict>
          <v:rect id="_x0000_s1056" style="position:absolute;left:0;text-align:left;margin-left:18pt;margin-top:9pt;width:108pt;height:2in;z-index:251663872"/>
        </w:pict>
      </w:r>
    </w:p>
    <w:p w:rsidR="00BE5B20" w:rsidRDefault="00BE5B20" w:rsidP="000125D3">
      <w:pPr>
        <w:pStyle w:val="ListParagraph"/>
        <w:ind w:left="270"/>
      </w:pPr>
      <w:r>
        <w:rPr>
          <w:noProof/>
        </w:rPr>
        <w:pict>
          <v:shape id="_x0000_s1057" type="#_x0000_t202" style="position:absolute;left:0;text-align:left;margin-left:2in;margin-top:13.2pt;width:3in;height:54pt;z-index:251665920" stroked="f">
            <v:textbox>
              <w:txbxContent>
                <w:p w:rsidR="00BE5B20" w:rsidRPr="00DB786E" w:rsidRDefault="00BE5B20" w:rsidP="00012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D-Day- __________ invade _______________ </w:t>
                  </w:r>
                  <w:smartTag w:uri="urn:schemas-microsoft-com:office:smarttags" w:element="country-region">
                    <w:r>
                      <w:rPr>
                        <w:sz w:val="20"/>
                        <w:szCs w:val="20"/>
                      </w:rPr>
                      <w:t>Germany</w:t>
                    </w:r>
                  </w:smartTag>
                  <w:r>
                    <w:rPr>
                      <w:sz w:val="20"/>
                      <w:szCs w:val="20"/>
                    </w:rPr>
                    <w:t xml:space="preserve"> launches counteroffensive in  ______________- </w:t>
                  </w:r>
                  <w:smartTag w:uri="urn:schemas-microsoft-com:office:smarttags" w:element="country-region"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sz w:val="20"/>
                            <w:szCs w:val="20"/>
                          </w:rPr>
                          <w:t>Battle</w:t>
                        </w:r>
                      </w:smartTag>
                    </w:smartTag>
                  </w:smartTag>
                  <w:r>
                    <w:rPr>
                      <w:sz w:val="20"/>
                      <w:szCs w:val="20"/>
                    </w:rPr>
                    <w:t xml:space="preserve"> of the ______________</w:t>
                  </w:r>
                </w:p>
              </w:txbxContent>
            </v:textbox>
          </v:shape>
        </w:pict>
      </w:r>
    </w:p>
    <w:p w:rsidR="00BE5B20" w:rsidRDefault="00BE5B20" w:rsidP="000125D3">
      <w:pPr>
        <w:pStyle w:val="ListParagraph"/>
        <w:ind w:left="270"/>
      </w:pPr>
      <w:r>
        <w:rPr>
          <w:noProof/>
        </w:rPr>
        <w:pict>
          <v:rect id="_x0000_s1058" style="position:absolute;left:0;text-align:left;margin-left:5in;margin-top:-.6pt;width:2in;height:234pt;z-index:251668992"/>
        </w:pict>
      </w:r>
    </w:p>
    <w:p w:rsidR="00BE5B20" w:rsidRDefault="00BE5B20" w:rsidP="000125D3">
      <w:pPr>
        <w:pStyle w:val="ListParagraph"/>
        <w:ind w:left="270"/>
      </w:pPr>
    </w:p>
    <w:p w:rsidR="00BE5B20" w:rsidRDefault="00BE5B20" w:rsidP="000125D3">
      <w:pPr>
        <w:pStyle w:val="ListParagraph"/>
        <w:ind w:left="270"/>
      </w:pPr>
    </w:p>
    <w:p w:rsidR="00BE5B20" w:rsidRDefault="00BE5B20" w:rsidP="000125D3">
      <w:pPr>
        <w:pStyle w:val="ListParagraph"/>
        <w:ind w:left="270"/>
      </w:pPr>
      <w:r>
        <w:rPr>
          <w:noProof/>
        </w:rPr>
        <w:pict>
          <v:rect id="_x0000_s1059" style="position:absolute;left:0;text-align:left;margin-left:180pt;margin-top:12pt;width:162pt;height:180pt;z-index:251667968"/>
        </w:pict>
      </w:r>
    </w:p>
    <w:p w:rsidR="00BE5B20" w:rsidRDefault="00BE5B20" w:rsidP="000125D3">
      <w:pPr>
        <w:pStyle w:val="ListParagraph"/>
        <w:ind w:left="270"/>
      </w:pPr>
    </w:p>
    <w:p w:rsidR="00BE5B20" w:rsidRDefault="00BE5B20" w:rsidP="000125D3">
      <w:pPr>
        <w:pStyle w:val="ListParagraph"/>
        <w:ind w:left="270"/>
      </w:pPr>
    </w:p>
    <w:p w:rsidR="00BE5B20" w:rsidRDefault="00BE5B20" w:rsidP="000125D3">
      <w:pPr>
        <w:pStyle w:val="ListParagraph"/>
        <w:ind w:left="270"/>
      </w:pPr>
    </w:p>
    <w:p w:rsidR="00BE5B20" w:rsidRDefault="00BE5B20" w:rsidP="003D1E42"/>
    <w:p w:rsidR="00BE5B20" w:rsidRDefault="00BE5B20" w:rsidP="003D1E42"/>
    <w:p w:rsidR="00BE5B20" w:rsidRDefault="00BE5B20" w:rsidP="003D1E42"/>
    <w:p w:rsidR="00BE5B20" w:rsidRDefault="00BE5B20" w:rsidP="003D1E42">
      <w:r>
        <w:rPr>
          <w:noProof/>
        </w:rPr>
        <w:pict>
          <v:shape id="_x0000_s1060" type="#_x0000_t202" style="position:absolute;margin-left:-36pt;margin-top:5.45pt;width:198pt;height:54pt;z-index:251664896" stroked="f">
            <v:textbox>
              <w:txbxContent>
                <w:p w:rsidR="00BE5B20" w:rsidRPr="00DB786E" w:rsidRDefault="00BE5B20" w:rsidP="000125D3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sz w:val="20"/>
                          <w:szCs w:val="20"/>
                        </w:rPr>
                        <w:t>U.S.</w:t>
                      </w:r>
                    </w:smartTag>
                  </w:smartTag>
                  <w:r>
                    <w:rPr>
                      <w:sz w:val="20"/>
                      <w:szCs w:val="20"/>
                    </w:rPr>
                    <w:t xml:space="preserve"> and ___________________ land in French ______________  _______________</w:t>
                  </w:r>
                </w:p>
              </w:txbxContent>
            </v:textbox>
          </v:shape>
        </w:pict>
      </w:r>
    </w:p>
    <w:p w:rsidR="00BE5B20" w:rsidRDefault="00BE5B20" w:rsidP="000C6FA0"/>
    <w:p w:rsidR="00BE5B20" w:rsidRDefault="00BE5B20" w:rsidP="000C6FA0"/>
    <w:p w:rsidR="00BE5B20" w:rsidRDefault="00BE5B20" w:rsidP="000C6FA0"/>
    <w:p w:rsidR="00BE5B20" w:rsidRDefault="00BE5B20" w:rsidP="000C6FA0"/>
    <w:p w:rsidR="00BE5B20" w:rsidRDefault="00BE5B20" w:rsidP="000C6FA0"/>
    <w:p w:rsidR="00BE5B20" w:rsidRDefault="00BE5B20" w:rsidP="000C6FA0"/>
    <w:p w:rsidR="00BE5B20" w:rsidRDefault="00BE5B20" w:rsidP="000C6FA0"/>
    <w:p w:rsidR="00BE5B20" w:rsidRDefault="00BE5B20" w:rsidP="000C6FA0">
      <w:r>
        <w:rPr>
          <w:noProof/>
        </w:rPr>
        <w:pict>
          <v:shape id="_x0000_s1061" type="#_x0000_t202" style="position:absolute;margin-left:5in;margin-top:3.05pt;width:108pt;height:1in;z-index:251666944" stroked="f">
            <v:textbox>
              <w:txbxContent>
                <w:p w:rsidR="00BE5B20" w:rsidRPr="00DB786E" w:rsidRDefault="00BE5B20" w:rsidP="00012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A- bombs dropped on _____________ and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sz w:val="20"/>
                          <w:szCs w:val="20"/>
                        </w:rPr>
                        <w:t>Nagasaki</w:t>
                      </w:r>
                    </w:smartTag>
                  </w:smartTag>
                  <w:r>
                    <w:rPr>
                      <w:sz w:val="20"/>
                      <w:szCs w:val="20"/>
                    </w:rPr>
                    <w:t>, __________ surrenders V-J Day.</w:t>
                  </w:r>
                </w:p>
              </w:txbxContent>
            </v:textbox>
          </v:shape>
        </w:pict>
      </w:r>
    </w:p>
    <w:p w:rsidR="00BE5B20" w:rsidRDefault="00BE5B20" w:rsidP="000C6FA0"/>
    <w:p w:rsidR="00BE5B20" w:rsidRDefault="00BE5B20" w:rsidP="000C6FA0"/>
    <w:p w:rsidR="00BE5B20" w:rsidRDefault="00BE5B20" w:rsidP="000C6FA0"/>
    <w:p w:rsidR="00BE5B20" w:rsidRDefault="00BE5B20" w:rsidP="000C6FA0"/>
    <w:p w:rsidR="00BE5B20" w:rsidRDefault="00BE5B20" w:rsidP="000C6FA0"/>
    <w:p w:rsidR="00BE5B20" w:rsidRDefault="00BE5B20" w:rsidP="000C6FA0"/>
    <w:p w:rsidR="00BE5B20" w:rsidRDefault="00BE5B20" w:rsidP="000C6FA0"/>
    <w:p w:rsidR="00BE5B20" w:rsidRDefault="00BE5B20" w:rsidP="000C6FA0"/>
    <w:p w:rsidR="00BE5B20" w:rsidRDefault="00BE5B20" w:rsidP="000C6FA0"/>
    <w:p w:rsidR="00BE5B20" w:rsidRDefault="00BE5B20" w:rsidP="000C6FA0"/>
    <w:p w:rsidR="00BE5B20" w:rsidRDefault="00BE5B20" w:rsidP="000C6FA0"/>
    <w:p w:rsidR="00BE5B20" w:rsidRDefault="00BE5B20" w:rsidP="000C6FA0"/>
    <w:p w:rsidR="00BE5B20" w:rsidRDefault="00BE5B20" w:rsidP="000C6FA0"/>
    <w:p w:rsidR="00BE5B20" w:rsidRDefault="00BE5B20" w:rsidP="000C6FA0">
      <w:r>
        <w:t xml:space="preserve">III.  World War II Basics Pt II    III.1 Complete the chart below with complete sentences. </w:t>
      </w:r>
    </w:p>
    <w:p w:rsidR="00BE5B20" w:rsidRDefault="00BE5B20" w:rsidP="003D1E4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192"/>
        <w:gridCol w:w="3192"/>
        <w:gridCol w:w="3192"/>
      </w:tblGrid>
      <w:tr w:rsidR="00BE5B20" w:rsidRPr="00F95A3C" w:rsidTr="00F95A3C">
        <w:tc>
          <w:tcPr>
            <w:tcW w:w="3192" w:type="dxa"/>
          </w:tcPr>
          <w:p w:rsidR="00BE5B20" w:rsidRPr="00F95A3C" w:rsidRDefault="00BE5B20" w:rsidP="003D1E42">
            <w:pPr>
              <w:rPr>
                <w:b/>
              </w:rPr>
            </w:pPr>
            <w:r w:rsidRPr="00F95A3C">
              <w:rPr>
                <w:b/>
              </w:rPr>
              <w:t>Term:</w:t>
            </w:r>
          </w:p>
        </w:tc>
        <w:tc>
          <w:tcPr>
            <w:tcW w:w="3192" w:type="dxa"/>
          </w:tcPr>
          <w:p w:rsidR="00BE5B20" w:rsidRPr="00F95A3C" w:rsidRDefault="00BE5B20" w:rsidP="003D1E42">
            <w:pPr>
              <w:rPr>
                <w:b/>
              </w:rPr>
            </w:pPr>
            <w:r w:rsidRPr="00F95A3C">
              <w:rPr>
                <w:b/>
              </w:rPr>
              <w:t xml:space="preserve">Definition: (Who, what, when, where) </w:t>
            </w:r>
          </w:p>
        </w:tc>
        <w:tc>
          <w:tcPr>
            <w:tcW w:w="3192" w:type="dxa"/>
          </w:tcPr>
          <w:p w:rsidR="00BE5B20" w:rsidRPr="00F95A3C" w:rsidRDefault="00BE5B20" w:rsidP="003D1E42">
            <w:pPr>
              <w:rPr>
                <w:b/>
              </w:rPr>
            </w:pPr>
            <w:r w:rsidRPr="00F95A3C">
              <w:rPr>
                <w:b/>
              </w:rPr>
              <w:t xml:space="preserve">Why does it matter/ How did it impact </w:t>
            </w:r>
            <w:smartTag w:uri="urn:schemas-microsoft-com:office:smarttags" w:element="place">
              <w:smartTag w:uri="urn:schemas-microsoft-com:office:smarttags" w:element="State">
                <w:r w:rsidRPr="00F95A3C">
                  <w:rPr>
                    <w:b/>
                  </w:rPr>
                  <w:t>Utah</w:t>
                </w:r>
              </w:smartTag>
            </w:smartTag>
            <w:r w:rsidRPr="00F95A3C">
              <w:rPr>
                <w:b/>
              </w:rPr>
              <w:t>?</w:t>
            </w:r>
          </w:p>
        </w:tc>
      </w:tr>
      <w:tr w:rsidR="00BE5B20" w:rsidRPr="00F95A3C" w:rsidTr="00F95A3C">
        <w:tc>
          <w:tcPr>
            <w:tcW w:w="3192" w:type="dxa"/>
          </w:tcPr>
          <w:p w:rsidR="00BE5B20" w:rsidRPr="00F95A3C" w:rsidRDefault="00BE5B20" w:rsidP="003D1E42">
            <w:pPr>
              <w:rPr>
                <w:b/>
              </w:rPr>
            </w:pPr>
            <w:r w:rsidRPr="00F95A3C">
              <w:rPr>
                <w:b/>
              </w:rPr>
              <w:t>Holocaust</w:t>
            </w:r>
          </w:p>
          <w:p w:rsidR="00BE5B20" w:rsidRPr="00F95A3C" w:rsidRDefault="00BE5B20" w:rsidP="003D1E42">
            <w:pPr>
              <w:rPr>
                <w:b/>
              </w:rPr>
            </w:pPr>
          </w:p>
        </w:tc>
        <w:tc>
          <w:tcPr>
            <w:tcW w:w="3192" w:type="dxa"/>
          </w:tcPr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</w:tc>
        <w:tc>
          <w:tcPr>
            <w:tcW w:w="3192" w:type="dxa"/>
          </w:tcPr>
          <w:p w:rsidR="00BE5B20" w:rsidRPr="00F95A3C" w:rsidRDefault="00BE5B20" w:rsidP="003D1E42"/>
        </w:tc>
      </w:tr>
      <w:tr w:rsidR="00BE5B20" w:rsidRPr="00F95A3C" w:rsidTr="00F95A3C">
        <w:tc>
          <w:tcPr>
            <w:tcW w:w="3192" w:type="dxa"/>
          </w:tcPr>
          <w:p w:rsidR="00BE5B20" w:rsidRPr="00F95A3C" w:rsidRDefault="00BE5B20" w:rsidP="003D1E42">
            <w:pPr>
              <w:rPr>
                <w:b/>
              </w:rPr>
            </w:pPr>
            <w:r w:rsidRPr="00F95A3C">
              <w:rPr>
                <w:b/>
              </w:rPr>
              <w:t>Navajo Code Talkers</w:t>
            </w:r>
          </w:p>
        </w:tc>
        <w:tc>
          <w:tcPr>
            <w:tcW w:w="3192" w:type="dxa"/>
          </w:tcPr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</w:tc>
        <w:tc>
          <w:tcPr>
            <w:tcW w:w="3192" w:type="dxa"/>
          </w:tcPr>
          <w:p w:rsidR="00BE5B20" w:rsidRPr="00F95A3C" w:rsidRDefault="00BE5B20" w:rsidP="003D1E42"/>
        </w:tc>
      </w:tr>
      <w:tr w:rsidR="00BE5B20" w:rsidRPr="00F95A3C" w:rsidTr="00F95A3C">
        <w:tc>
          <w:tcPr>
            <w:tcW w:w="3192" w:type="dxa"/>
          </w:tcPr>
          <w:p w:rsidR="00BE5B20" w:rsidRPr="00F95A3C" w:rsidRDefault="00BE5B20" w:rsidP="003D1E42">
            <w:pPr>
              <w:rPr>
                <w:b/>
              </w:rPr>
            </w:pPr>
            <w:r w:rsidRPr="00F95A3C">
              <w:rPr>
                <w:b/>
              </w:rPr>
              <w:t>D-Day</w:t>
            </w:r>
          </w:p>
        </w:tc>
        <w:tc>
          <w:tcPr>
            <w:tcW w:w="3192" w:type="dxa"/>
          </w:tcPr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</w:tc>
        <w:tc>
          <w:tcPr>
            <w:tcW w:w="3192" w:type="dxa"/>
          </w:tcPr>
          <w:p w:rsidR="00BE5B20" w:rsidRPr="00F95A3C" w:rsidRDefault="00BE5B20" w:rsidP="003D1E42"/>
        </w:tc>
      </w:tr>
      <w:tr w:rsidR="00BE5B20" w:rsidRPr="00F95A3C" w:rsidTr="00F95A3C">
        <w:tc>
          <w:tcPr>
            <w:tcW w:w="3192" w:type="dxa"/>
          </w:tcPr>
          <w:p w:rsidR="00BE5B20" w:rsidRPr="00F95A3C" w:rsidRDefault="00BE5B20" w:rsidP="003D1E42">
            <w:pPr>
              <w:rPr>
                <w:b/>
              </w:rPr>
            </w:pPr>
            <w:r w:rsidRPr="00F95A3C">
              <w:rPr>
                <w:b/>
              </w:rPr>
              <w:t>Internment Camps</w:t>
            </w:r>
          </w:p>
        </w:tc>
        <w:tc>
          <w:tcPr>
            <w:tcW w:w="3192" w:type="dxa"/>
          </w:tcPr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</w:tc>
        <w:tc>
          <w:tcPr>
            <w:tcW w:w="3192" w:type="dxa"/>
          </w:tcPr>
          <w:p w:rsidR="00BE5B20" w:rsidRPr="00F95A3C" w:rsidRDefault="00BE5B20" w:rsidP="003D1E42"/>
        </w:tc>
      </w:tr>
      <w:tr w:rsidR="00BE5B20" w:rsidRPr="00F95A3C" w:rsidTr="00F95A3C">
        <w:tc>
          <w:tcPr>
            <w:tcW w:w="3192" w:type="dxa"/>
          </w:tcPr>
          <w:p w:rsidR="00BE5B20" w:rsidRPr="00F95A3C" w:rsidRDefault="00BE5B20" w:rsidP="003D1E42">
            <w:pPr>
              <w:rPr>
                <w:b/>
              </w:rPr>
            </w:pPr>
            <w:r w:rsidRPr="00F95A3C">
              <w:rPr>
                <w:b/>
              </w:rPr>
              <w:t>V-E Day &amp; V-J Day</w:t>
            </w:r>
          </w:p>
          <w:p w:rsidR="00BE5B20" w:rsidRPr="00F95A3C" w:rsidRDefault="00BE5B20" w:rsidP="003D1E42">
            <w:pPr>
              <w:rPr>
                <w:b/>
              </w:rPr>
            </w:pPr>
          </w:p>
          <w:p w:rsidR="00BE5B20" w:rsidRPr="00F95A3C" w:rsidRDefault="00BE5B20" w:rsidP="003D1E42">
            <w:pPr>
              <w:rPr>
                <w:b/>
              </w:rPr>
            </w:pPr>
          </w:p>
          <w:p w:rsidR="00BE5B20" w:rsidRPr="00F95A3C" w:rsidRDefault="00BE5B20" w:rsidP="003D1E42">
            <w:pPr>
              <w:rPr>
                <w:b/>
              </w:rPr>
            </w:pPr>
          </w:p>
          <w:p w:rsidR="00BE5B20" w:rsidRPr="00F95A3C" w:rsidRDefault="00BE5B20" w:rsidP="003D1E42">
            <w:pPr>
              <w:rPr>
                <w:b/>
              </w:rPr>
            </w:pPr>
          </w:p>
          <w:p w:rsidR="00BE5B20" w:rsidRPr="00F95A3C" w:rsidRDefault="00BE5B20" w:rsidP="003D1E42">
            <w:pPr>
              <w:rPr>
                <w:b/>
              </w:rPr>
            </w:pPr>
          </w:p>
          <w:p w:rsidR="00BE5B20" w:rsidRPr="00F95A3C" w:rsidRDefault="00BE5B20" w:rsidP="003D1E42">
            <w:pPr>
              <w:rPr>
                <w:b/>
              </w:rPr>
            </w:pPr>
          </w:p>
        </w:tc>
        <w:tc>
          <w:tcPr>
            <w:tcW w:w="3192" w:type="dxa"/>
          </w:tcPr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  <w:p w:rsidR="00BE5B20" w:rsidRPr="00F95A3C" w:rsidRDefault="00BE5B20" w:rsidP="003D1E42"/>
        </w:tc>
        <w:tc>
          <w:tcPr>
            <w:tcW w:w="3192" w:type="dxa"/>
          </w:tcPr>
          <w:p w:rsidR="00BE5B20" w:rsidRPr="00F95A3C" w:rsidRDefault="00BE5B20" w:rsidP="003D1E42"/>
        </w:tc>
      </w:tr>
    </w:tbl>
    <w:p w:rsidR="00BE5B20" w:rsidRDefault="00BE5B20" w:rsidP="00D947BB"/>
    <w:p w:rsidR="00BE5B20" w:rsidRDefault="00BE5B20" w:rsidP="00D947B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margin-left:-36pt;margin-top:4.2pt;width:158.35pt;height:221pt;z-index:251639296;visibility:visible">
            <v:imagedata r:id="rId7" o:title="" grayscale="t" bilevel="t"/>
            <w10:wrap type="square"/>
          </v:shape>
        </w:pict>
      </w:r>
    </w:p>
    <w:p w:rsidR="00BE5B20" w:rsidRDefault="00BE5B20" w:rsidP="00C370A9">
      <w:pPr>
        <w:pStyle w:val="ListParagraph"/>
        <w:numPr>
          <w:ilvl w:val="0"/>
          <w:numId w:val="1"/>
        </w:numPr>
      </w:pPr>
      <w:r>
        <w:t>Nuclear Testing: What was it? (complete sentences)</w:t>
      </w:r>
    </w:p>
    <w:p w:rsidR="00BE5B20" w:rsidRDefault="00BE5B20" w:rsidP="00045DA6">
      <w:pPr>
        <w:pBdr>
          <w:top w:val="single" w:sz="12" w:space="1" w:color="auto"/>
          <w:bottom w:val="single" w:sz="12" w:space="1" w:color="auto"/>
        </w:pBdr>
      </w:pPr>
    </w:p>
    <w:p w:rsidR="00BE5B20" w:rsidRDefault="00BE5B20" w:rsidP="00045DA6">
      <w:pPr>
        <w:pBdr>
          <w:bottom w:val="single" w:sz="12" w:space="1" w:color="auto"/>
          <w:between w:val="single" w:sz="12" w:space="1" w:color="auto"/>
        </w:pBdr>
      </w:pPr>
    </w:p>
    <w:p w:rsidR="00BE5B20" w:rsidRDefault="00BE5B20" w:rsidP="00045DA6">
      <w:pPr>
        <w:pBdr>
          <w:bottom w:val="single" w:sz="12" w:space="1" w:color="auto"/>
          <w:between w:val="single" w:sz="12" w:space="1" w:color="auto"/>
        </w:pBdr>
      </w:pPr>
    </w:p>
    <w:p w:rsidR="00BE5B20" w:rsidRDefault="00BE5B20" w:rsidP="00045DA6"/>
    <w:p w:rsidR="00BE5B20" w:rsidRDefault="00BE5B20" w:rsidP="00045DA6">
      <w:pPr>
        <w:pStyle w:val="ListParagraph"/>
        <w:numPr>
          <w:ilvl w:val="0"/>
          <w:numId w:val="1"/>
        </w:numPr>
      </w:pPr>
      <w:r>
        <w:t xml:space="preserve">How has it affected people in </w:t>
      </w:r>
      <w:smartTag w:uri="urn:schemas-microsoft-com:office:smarttags" w:element="place">
        <w:smartTag w:uri="urn:schemas-microsoft-com:office:smarttags" w:element="State">
          <w:r>
            <w:t>Utah</w:t>
          </w:r>
        </w:smartTag>
      </w:smartTag>
      <w:r>
        <w:t>?</w:t>
      </w:r>
    </w:p>
    <w:p w:rsidR="00BE5B20" w:rsidRDefault="00BE5B20" w:rsidP="00045DA6">
      <w:pPr>
        <w:pBdr>
          <w:top w:val="single" w:sz="12" w:space="1" w:color="auto"/>
          <w:bottom w:val="single" w:sz="12" w:space="1" w:color="auto"/>
        </w:pBdr>
      </w:pPr>
    </w:p>
    <w:p w:rsidR="00BE5B20" w:rsidRDefault="00BE5B20" w:rsidP="00045DA6">
      <w:pPr>
        <w:pBdr>
          <w:bottom w:val="single" w:sz="12" w:space="1" w:color="auto"/>
          <w:between w:val="single" w:sz="12" w:space="1" w:color="auto"/>
        </w:pBdr>
      </w:pPr>
    </w:p>
    <w:p w:rsidR="00BE5B20" w:rsidRDefault="00BE5B20" w:rsidP="00045DA6">
      <w:pPr>
        <w:pBdr>
          <w:bottom w:val="single" w:sz="12" w:space="1" w:color="auto"/>
          <w:between w:val="single" w:sz="12" w:space="1" w:color="auto"/>
        </w:pBdr>
      </w:pPr>
    </w:p>
    <w:p w:rsidR="00BE5B20" w:rsidRDefault="00BE5B20" w:rsidP="00045DA6"/>
    <w:p w:rsidR="00BE5B20" w:rsidRDefault="00BE5B20" w:rsidP="00045DA6"/>
    <w:p w:rsidR="00BE5B20" w:rsidRDefault="00BE5B20" w:rsidP="00045DA6"/>
    <w:p w:rsidR="00BE5B20" w:rsidRDefault="00BE5B20" w:rsidP="00045DA6"/>
    <w:p w:rsidR="00BE5B20" w:rsidRDefault="00BE5B20" w:rsidP="00045DA6"/>
    <w:p w:rsidR="00BE5B20" w:rsidRPr="00045DA6" w:rsidRDefault="00BE5B20" w:rsidP="00045DA6">
      <w:pPr>
        <w:pStyle w:val="ListParagraph"/>
        <w:numPr>
          <w:ilvl w:val="0"/>
          <w:numId w:val="1"/>
        </w:numPr>
      </w:pPr>
      <w:r w:rsidRPr="00045DA6">
        <w:rPr>
          <w:bCs/>
        </w:rPr>
        <w:t>Downwinders refers to individuals and communities who are _________ to__________ contamination or nuclear ________ from atmospheric or underground nuclear weapons testing, and nuclear accidents</w:t>
      </w:r>
      <w:r>
        <w:rPr>
          <w:bCs/>
        </w:rPr>
        <w:t>.</w:t>
      </w:r>
    </w:p>
    <w:p w:rsidR="00BE5B20" w:rsidRPr="00045DA6" w:rsidRDefault="00BE5B20" w:rsidP="00045DA6"/>
    <w:p w:rsidR="00BE5B20" w:rsidRDefault="00BE5B20" w:rsidP="00C370A9">
      <w:pPr>
        <w:pStyle w:val="ListParagraph"/>
        <w:numPr>
          <w:ilvl w:val="0"/>
          <w:numId w:val="1"/>
        </w:numPr>
      </w:pPr>
      <w:r>
        <w:t xml:space="preserve">After reviewing the primary accounts of </w:t>
      </w:r>
      <w:smartTag w:uri="urn:schemas-microsoft-com:office:smarttags" w:element="State">
        <w:r>
          <w:t>Utah</w:t>
        </w:r>
      </w:smartTag>
      <w:r>
        <w:t xml:space="preserve"> downwinders, pretend a member of your family was affected by the nuclear testing in </w:t>
      </w:r>
      <w:smartTag w:uri="urn:schemas-microsoft-com:office:smarttags" w:element="place">
        <w:smartTag w:uri="urn:schemas-microsoft-com:office:smarttags" w:element="State">
          <w:r>
            <w:t>Utah</w:t>
          </w:r>
        </w:smartTag>
      </w:smartTag>
      <w:r>
        <w:t xml:space="preserve"> and has had many unexplainable health problems. Many call your family member a, “downwinder.” Write a letter to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government and express your concern and alarm about nuclear testing and what you think they should do to fix the problem and help your family. (8 sentences at least)</w:t>
      </w:r>
    </w:p>
    <w:p w:rsidR="00BE5B20" w:rsidRDefault="00BE5B20" w:rsidP="00D546BC">
      <w:pPr>
        <w:spacing w:line="480" w:lineRule="auto"/>
      </w:pPr>
    </w:p>
    <w:p w:rsidR="00BE5B20" w:rsidRDefault="00BE5B20" w:rsidP="00D546BC">
      <w:pPr>
        <w:pBdr>
          <w:top w:val="single" w:sz="12" w:space="1" w:color="auto"/>
          <w:bottom w:val="single" w:sz="12" w:space="1" w:color="auto"/>
        </w:pBdr>
        <w:spacing w:line="480" w:lineRule="auto"/>
        <w:ind w:left="360"/>
      </w:pPr>
    </w:p>
    <w:p w:rsidR="00BE5B20" w:rsidRDefault="00BE5B20" w:rsidP="00D546BC">
      <w:pPr>
        <w:pBdr>
          <w:bottom w:val="single" w:sz="12" w:space="1" w:color="auto"/>
          <w:between w:val="single" w:sz="12" w:space="1" w:color="auto"/>
        </w:pBdr>
        <w:spacing w:line="480" w:lineRule="auto"/>
        <w:ind w:left="360"/>
      </w:pPr>
    </w:p>
    <w:p w:rsidR="00BE5B20" w:rsidRDefault="00BE5B20" w:rsidP="00D546BC">
      <w:pPr>
        <w:pBdr>
          <w:bottom w:val="single" w:sz="12" w:space="1" w:color="auto"/>
          <w:between w:val="single" w:sz="12" w:space="1" w:color="auto"/>
        </w:pBdr>
        <w:spacing w:line="480" w:lineRule="auto"/>
        <w:ind w:left="360"/>
      </w:pPr>
    </w:p>
    <w:p w:rsidR="00BE5B20" w:rsidRDefault="00BE5B20" w:rsidP="00D546BC">
      <w:pPr>
        <w:pBdr>
          <w:bottom w:val="single" w:sz="12" w:space="1" w:color="auto"/>
          <w:between w:val="single" w:sz="12" w:space="1" w:color="auto"/>
        </w:pBdr>
        <w:spacing w:line="480" w:lineRule="auto"/>
        <w:ind w:left="360"/>
      </w:pPr>
    </w:p>
    <w:p w:rsidR="00BE5B20" w:rsidRDefault="00BE5B20" w:rsidP="00D546BC">
      <w:pPr>
        <w:pBdr>
          <w:bottom w:val="single" w:sz="12" w:space="1" w:color="auto"/>
          <w:between w:val="single" w:sz="12" w:space="1" w:color="auto"/>
        </w:pBdr>
        <w:spacing w:line="480" w:lineRule="auto"/>
        <w:ind w:left="360"/>
      </w:pPr>
    </w:p>
    <w:p w:rsidR="00BE5B20" w:rsidRDefault="00BE5B20" w:rsidP="00D546BC">
      <w:pPr>
        <w:pBdr>
          <w:bottom w:val="single" w:sz="12" w:space="1" w:color="auto"/>
          <w:between w:val="single" w:sz="12" w:space="1" w:color="auto"/>
        </w:pBdr>
        <w:spacing w:line="480" w:lineRule="auto"/>
        <w:ind w:left="360"/>
      </w:pPr>
    </w:p>
    <w:p w:rsidR="00BE5B20" w:rsidRDefault="00BE5B20" w:rsidP="00D546BC">
      <w:pPr>
        <w:pBdr>
          <w:bottom w:val="single" w:sz="12" w:space="1" w:color="auto"/>
          <w:between w:val="single" w:sz="12" w:space="1" w:color="auto"/>
        </w:pBdr>
        <w:spacing w:line="480" w:lineRule="auto"/>
        <w:ind w:left="360"/>
      </w:pPr>
    </w:p>
    <w:p w:rsidR="00BE5B20" w:rsidRDefault="00BE5B20" w:rsidP="00D546BC">
      <w:pPr>
        <w:spacing w:line="480" w:lineRule="auto"/>
      </w:pPr>
    </w:p>
    <w:p w:rsidR="00BE5B20" w:rsidRDefault="00BE5B20" w:rsidP="00D546BC">
      <w:pPr>
        <w:spacing w:line="480" w:lineRule="auto"/>
      </w:pPr>
    </w:p>
    <w:p w:rsidR="00BE5B20" w:rsidRDefault="00BE5B20" w:rsidP="00D546BC">
      <w:pPr>
        <w:spacing w:line="480" w:lineRule="auto"/>
      </w:pPr>
    </w:p>
    <w:p w:rsidR="00BE5B20" w:rsidRDefault="00BE5B20" w:rsidP="00EB2894">
      <w:r>
        <w:t>IV. Internment Camps</w:t>
      </w:r>
    </w:p>
    <w:p w:rsidR="00BE5B20" w:rsidRDefault="00BE5B20" w:rsidP="00EB2894"/>
    <w:p w:rsidR="00BE5B20" w:rsidRDefault="00BE5B20" w:rsidP="008F5727">
      <w:pPr>
        <w:pStyle w:val="ListParagraph"/>
        <w:ind w:left="270"/>
      </w:pPr>
      <w:r w:rsidRPr="000C6FA0">
        <w:t xml:space="preserve">Read pages </w:t>
      </w:r>
      <w:r>
        <w:t>247-249</w:t>
      </w:r>
      <w:r w:rsidRPr="000C6FA0">
        <w:t xml:space="preserve"> in the Utah History textbook (including the textboxes and side margins) when finished answer the following questions </w:t>
      </w:r>
      <w:r>
        <w:t>in full sentences, providing details when necessary to support your answer.  Answers should be written neatly, using correct grammar and penmanship.</w:t>
      </w:r>
    </w:p>
    <w:p w:rsidR="00BE5B20" w:rsidRDefault="00BE5B20" w:rsidP="008F5727">
      <w:pPr>
        <w:pStyle w:val="ListParagraph"/>
        <w:ind w:left="270"/>
      </w:pPr>
    </w:p>
    <w:p w:rsidR="00BE5B20" w:rsidRDefault="00BE5B20" w:rsidP="008F5727">
      <w:pPr>
        <w:pStyle w:val="ListParagraph"/>
        <w:ind w:left="270"/>
      </w:pPr>
      <w:r>
        <w:t>1.  For what reasons were Japanese Americans forced to move to camps such as Topaz?</w:t>
      </w:r>
    </w:p>
    <w:p w:rsidR="00BE5B20" w:rsidRDefault="00BE5B20" w:rsidP="008F5727">
      <w:pPr>
        <w:pStyle w:val="ListParagraph"/>
        <w:ind w:left="270"/>
      </w:pPr>
    </w:p>
    <w:p w:rsidR="00BE5B20" w:rsidRDefault="00BE5B20" w:rsidP="008F5727">
      <w:pPr>
        <w:pStyle w:val="ListParagraph"/>
        <w:ind w:left="270"/>
      </w:pPr>
    </w:p>
    <w:p w:rsidR="00BE5B20" w:rsidRDefault="00BE5B20" w:rsidP="008F5727">
      <w:pPr>
        <w:pStyle w:val="ListParagraph"/>
        <w:ind w:left="270"/>
      </w:pPr>
    </w:p>
    <w:p w:rsidR="00BE5B20" w:rsidRDefault="00BE5B20" w:rsidP="008F5727">
      <w:pPr>
        <w:pStyle w:val="ListParagraph"/>
        <w:tabs>
          <w:tab w:val="left" w:pos="720"/>
        </w:tabs>
        <w:ind w:left="270"/>
      </w:pPr>
      <w:r>
        <w:t>2.  Mine Okobo wrote a book about her experiences at Topaz.  Do you agree or disagree with her?  Explain you answer.  Give numerous examples from your own life and/ or from the novel “Journey to Topaz” to support your opinion.</w:t>
      </w:r>
    </w:p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Default="00BE5B20" w:rsidP="00EB2894"/>
    <w:p w:rsidR="00BE5B20" w:rsidRPr="00FF1021" w:rsidRDefault="00BE5B20" w:rsidP="00FF1021">
      <w:r>
        <w:t xml:space="preserve">V.  </w:t>
      </w:r>
      <w:r w:rsidRPr="00FF1021">
        <w:t>The Big Ideas:</w:t>
      </w:r>
    </w:p>
    <w:p w:rsidR="00BE5B20" w:rsidRDefault="00BE5B20" w:rsidP="00FF1021">
      <w:r w:rsidRPr="00FF1021">
        <w:t>One individual or groups of individuals</w:t>
      </w:r>
      <w:r>
        <w:t xml:space="preserve"> </w:t>
      </w:r>
      <w:r w:rsidRPr="00FF1021">
        <w:t>can make a difference: for good or for bad</w:t>
      </w:r>
    </w:p>
    <w:p w:rsidR="00BE5B20" w:rsidRDefault="00BE5B20" w:rsidP="00FF102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8"/>
        <w:gridCol w:w="4788"/>
      </w:tblGrid>
      <w:tr w:rsidR="00BE5B20" w:rsidTr="008068D0">
        <w:tc>
          <w:tcPr>
            <w:tcW w:w="4788" w:type="dxa"/>
          </w:tcPr>
          <w:p w:rsidR="00BE5B20" w:rsidRPr="008068D0" w:rsidRDefault="00BE5B20" w:rsidP="008068D0">
            <w:pPr>
              <w:jc w:val="center"/>
              <w:rPr>
                <w:sz w:val="36"/>
                <w:szCs w:val="36"/>
              </w:rPr>
            </w:pPr>
            <w:r w:rsidRPr="008068D0">
              <w:rPr>
                <w:sz w:val="36"/>
                <w:szCs w:val="36"/>
              </w:rPr>
              <w:t>Positive</w:t>
            </w:r>
          </w:p>
        </w:tc>
        <w:tc>
          <w:tcPr>
            <w:tcW w:w="4788" w:type="dxa"/>
          </w:tcPr>
          <w:p w:rsidR="00BE5B20" w:rsidRPr="008068D0" w:rsidRDefault="00BE5B20" w:rsidP="008068D0">
            <w:pPr>
              <w:jc w:val="center"/>
              <w:rPr>
                <w:sz w:val="36"/>
                <w:szCs w:val="36"/>
              </w:rPr>
            </w:pPr>
            <w:r w:rsidRPr="008068D0">
              <w:rPr>
                <w:sz w:val="36"/>
                <w:szCs w:val="36"/>
              </w:rPr>
              <w:t>Negative</w:t>
            </w:r>
          </w:p>
        </w:tc>
      </w:tr>
      <w:tr w:rsidR="00BE5B20" w:rsidTr="008068D0">
        <w:tc>
          <w:tcPr>
            <w:tcW w:w="4788" w:type="dxa"/>
          </w:tcPr>
          <w:p w:rsidR="00BE5B20" w:rsidRDefault="00BE5B20" w:rsidP="008068D0">
            <w:pPr>
              <w:jc w:val="center"/>
            </w:pPr>
            <w:r>
              <w:t>Who? &amp; How?</w:t>
            </w: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8068D0">
            <w:pPr>
              <w:jc w:val="center"/>
            </w:pPr>
          </w:p>
          <w:p w:rsidR="00BE5B20" w:rsidRDefault="00BE5B20" w:rsidP="00FF1021"/>
        </w:tc>
        <w:tc>
          <w:tcPr>
            <w:tcW w:w="4788" w:type="dxa"/>
          </w:tcPr>
          <w:p w:rsidR="00BE5B20" w:rsidRDefault="00BE5B20" w:rsidP="008068D0">
            <w:pPr>
              <w:jc w:val="center"/>
            </w:pPr>
            <w:r>
              <w:t>Who? &amp; How?</w:t>
            </w:r>
          </w:p>
        </w:tc>
      </w:tr>
    </w:tbl>
    <w:p w:rsidR="00BE5B20" w:rsidRPr="00B25F04" w:rsidRDefault="00BE5B20" w:rsidP="00FF1021"/>
    <w:sectPr w:rsidR="00BE5B20" w:rsidRPr="00B25F04" w:rsidSect="0062209B">
      <w:headerReference w:type="default" r:id="rId8"/>
      <w:pgSz w:w="12240" w:h="15840"/>
      <w:pgMar w:top="1440" w:right="1440" w:bottom="720" w:left="1440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20" w:rsidRDefault="00BE5B20" w:rsidP="004B2828">
      <w:r>
        <w:separator/>
      </w:r>
    </w:p>
  </w:endnote>
  <w:endnote w:type="continuationSeparator" w:id="0">
    <w:p w:rsidR="00BE5B20" w:rsidRDefault="00BE5B20" w:rsidP="004B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">
    <w:altName w:val="Centau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20" w:rsidRDefault="00BE5B20" w:rsidP="004B2828">
      <w:r>
        <w:separator/>
      </w:r>
    </w:p>
  </w:footnote>
  <w:footnote w:type="continuationSeparator" w:id="0">
    <w:p w:rsidR="00BE5B20" w:rsidRDefault="00BE5B20" w:rsidP="004B2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20" w:rsidRDefault="00BE5B20">
    <w:pPr>
      <w:pStyle w:val="Header"/>
    </w:pPr>
    <w:r>
      <w:t>Name: _____________________________</w:t>
    </w:r>
    <w:r>
      <w:tab/>
    </w:r>
    <w:r>
      <w:tab/>
      <w:t>Period: 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CFD"/>
    <w:multiLevelType w:val="hybridMultilevel"/>
    <w:tmpl w:val="8BF0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F5F18"/>
    <w:multiLevelType w:val="hybridMultilevel"/>
    <w:tmpl w:val="CFC67DDA"/>
    <w:lvl w:ilvl="0" w:tplc="D3026A86">
      <w:start w:val="1"/>
      <w:numFmt w:val="bullet"/>
      <w:lvlText w:val="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57D83C2D"/>
    <w:multiLevelType w:val="multilevel"/>
    <w:tmpl w:val="21783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FC1647"/>
    <w:multiLevelType w:val="hybridMultilevel"/>
    <w:tmpl w:val="C9A4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323424"/>
    <w:multiLevelType w:val="hybridMultilevel"/>
    <w:tmpl w:val="F238ED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B1C469D"/>
    <w:multiLevelType w:val="hybridMultilevel"/>
    <w:tmpl w:val="656A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F04"/>
    <w:rsid w:val="000125D3"/>
    <w:rsid w:val="00016F3F"/>
    <w:rsid w:val="00020B0D"/>
    <w:rsid w:val="00045DA6"/>
    <w:rsid w:val="00091670"/>
    <w:rsid w:val="00096235"/>
    <w:rsid w:val="000C4FF7"/>
    <w:rsid w:val="000C6FA0"/>
    <w:rsid w:val="00131CC3"/>
    <w:rsid w:val="001662A1"/>
    <w:rsid w:val="00240786"/>
    <w:rsid w:val="00293433"/>
    <w:rsid w:val="003704E2"/>
    <w:rsid w:val="003D1E42"/>
    <w:rsid w:val="004B2828"/>
    <w:rsid w:val="004D5273"/>
    <w:rsid w:val="0051307F"/>
    <w:rsid w:val="005244F1"/>
    <w:rsid w:val="0062209B"/>
    <w:rsid w:val="0063729D"/>
    <w:rsid w:val="00637549"/>
    <w:rsid w:val="00642CC5"/>
    <w:rsid w:val="007E3E0F"/>
    <w:rsid w:val="00805B2E"/>
    <w:rsid w:val="008068D0"/>
    <w:rsid w:val="008F5727"/>
    <w:rsid w:val="00990D13"/>
    <w:rsid w:val="009F2B8F"/>
    <w:rsid w:val="00AC62B4"/>
    <w:rsid w:val="00B25F04"/>
    <w:rsid w:val="00BE5B20"/>
    <w:rsid w:val="00C024BC"/>
    <w:rsid w:val="00C041ED"/>
    <w:rsid w:val="00C230B5"/>
    <w:rsid w:val="00C24B3D"/>
    <w:rsid w:val="00C370A9"/>
    <w:rsid w:val="00C7451F"/>
    <w:rsid w:val="00CE7276"/>
    <w:rsid w:val="00D03816"/>
    <w:rsid w:val="00D16B92"/>
    <w:rsid w:val="00D546BC"/>
    <w:rsid w:val="00D947BB"/>
    <w:rsid w:val="00DB786E"/>
    <w:rsid w:val="00E00D2A"/>
    <w:rsid w:val="00EB2894"/>
    <w:rsid w:val="00EF25CC"/>
    <w:rsid w:val="00F03291"/>
    <w:rsid w:val="00F60F4B"/>
    <w:rsid w:val="00F85A1C"/>
    <w:rsid w:val="00F95A3C"/>
    <w:rsid w:val="00FF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0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5F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5F0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B25F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5F0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B25F04"/>
    <w:pPr>
      <w:ind w:left="720"/>
      <w:contextualSpacing/>
    </w:pPr>
  </w:style>
  <w:style w:type="table" w:styleId="TableGrid">
    <w:name w:val="Table Grid"/>
    <w:basedOn w:val="TableNormal"/>
    <w:uiPriority w:val="99"/>
    <w:rsid w:val="003D1E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4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9</Pages>
  <Words>790</Words>
  <Characters>4506</Characters>
  <Application>Microsoft Office Outlook</Application>
  <DocSecurity>0</DocSecurity>
  <Lines>0</Lines>
  <Paragraphs>0</Paragraphs>
  <ScaleCrop>false</ScaleCrop>
  <Company>BYU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Priday</dc:creator>
  <cp:keywords/>
  <dc:description/>
  <cp:lastModifiedBy>Cindy Parrish Ness</cp:lastModifiedBy>
  <cp:revision>15</cp:revision>
  <cp:lastPrinted>2013-04-11T19:07:00Z</cp:lastPrinted>
  <dcterms:created xsi:type="dcterms:W3CDTF">2012-11-01T20:07:00Z</dcterms:created>
  <dcterms:modified xsi:type="dcterms:W3CDTF">2013-04-29T15:55:00Z</dcterms:modified>
</cp:coreProperties>
</file>